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75" w:rsidRPr="008C1004" w:rsidRDefault="00726975">
      <w:pPr>
        <w:rPr>
          <w:rFonts w:ascii="Trebuchet MS" w:hAnsi="Trebuchet MS" w:cs="Arial"/>
          <w:color w:val="808080"/>
        </w:rPr>
      </w:pPr>
      <w:r w:rsidRPr="008C1004">
        <w:rPr>
          <w:rFonts w:ascii="Trebuchet MS" w:hAnsi="Trebuchet MS" w:cs="Arial"/>
          <w:color w:val="808080"/>
        </w:rPr>
        <w:t>Mod. 06</w:t>
      </w:r>
    </w:p>
    <w:p w:rsidR="00726975" w:rsidRDefault="00726975" w:rsidP="008C1004">
      <w:pPr>
        <w:spacing w:before="120"/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</w:pPr>
      <w:r w:rsidRPr="008C1004">
        <w:rPr>
          <w:rFonts w:ascii="Trebuchet MS" w:hAnsi="Trebuchet MS" w:cs="Arial"/>
          <w:i/>
          <w:iCs/>
          <w:caps/>
          <w:spacing w:val="-1"/>
          <w:u w:val="single"/>
          <w:lang w:eastAsia="it-IT"/>
        </w:rPr>
        <w:t>DICHIARAZIONE SOSTITUTIVA DI CERTIFICAZIONE E/O DI ATTO DI NOTORIETA’</w:t>
      </w:r>
    </w:p>
    <w:p w:rsidR="00726975" w:rsidRPr="008C1004" w:rsidRDefault="00726975" w:rsidP="008C1004">
      <w:pPr>
        <w:spacing w:before="120"/>
        <w:rPr>
          <w:rFonts w:ascii="Trebuchet MS" w:hAnsi="Trebuchet MS" w:cs="Arial"/>
          <w:iCs/>
          <w:spacing w:val="-1"/>
          <w:lang w:eastAsia="it-IT"/>
        </w:rPr>
      </w:pPr>
      <w:r w:rsidRPr="008C1004">
        <w:rPr>
          <w:rFonts w:ascii="Trebuchet MS" w:hAnsi="Trebuchet MS" w:cs="Arial"/>
          <w:iCs/>
          <w:spacing w:val="-1"/>
          <w:lang w:eastAsia="it-IT"/>
        </w:rPr>
        <w:t>da rendersi ai sensi e per gli effetti degli artt. 46, 47, 75 e 76 del DPR 445/2000</w:t>
      </w:r>
    </w:p>
    <w:p w:rsidR="00726975" w:rsidRDefault="00726975" w:rsidP="008C1004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</w:p>
    <w:p w:rsidR="00726975" w:rsidRPr="008C1004" w:rsidRDefault="00726975" w:rsidP="008C1004">
      <w:pPr>
        <w:spacing w:after="0"/>
        <w:ind w:left="4500"/>
        <w:jc w:val="right"/>
        <w:rPr>
          <w:rFonts w:ascii="Trebuchet MS" w:hAnsi="Trebuchet MS" w:cs="Arial"/>
          <w:b/>
          <w:iCs/>
          <w:spacing w:val="-1"/>
          <w:lang w:eastAsia="it-IT"/>
        </w:rPr>
      </w:pPr>
      <w:r w:rsidRPr="008C1004">
        <w:rPr>
          <w:rFonts w:ascii="Trebuchet MS" w:hAnsi="Trebuchet MS" w:cs="Arial"/>
          <w:b/>
          <w:iCs/>
          <w:spacing w:val="-1"/>
          <w:lang w:eastAsia="it-IT"/>
        </w:rPr>
        <w:t>Città metropolitana di Milano</w:t>
      </w:r>
    </w:p>
    <w:p w:rsidR="00726975" w:rsidRPr="008C1004" w:rsidRDefault="00726975" w:rsidP="008C1004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8C1004">
        <w:rPr>
          <w:rFonts w:ascii="Trebuchet MS" w:hAnsi="Trebuchet MS" w:cs="Arial"/>
          <w:iCs/>
          <w:spacing w:val="-1"/>
          <w:lang w:eastAsia="it-IT"/>
        </w:rPr>
        <w:t>Settore Politiche del lavoro, Welfare metropolitano</w:t>
      </w:r>
    </w:p>
    <w:p w:rsidR="00726975" w:rsidRPr="008C1004" w:rsidRDefault="00726975" w:rsidP="008C1004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8C1004">
        <w:rPr>
          <w:rFonts w:ascii="Trebuchet MS" w:hAnsi="Trebuchet MS" w:cs="Arial"/>
          <w:iCs/>
          <w:spacing w:val="-1"/>
          <w:lang w:eastAsia="it-IT"/>
        </w:rPr>
        <w:t>e promozione delle pari opportunità</w:t>
      </w:r>
    </w:p>
    <w:p w:rsidR="00726975" w:rsidRPr="008C1004" w:rsidRDefault="00726975" w:rsidP="008C1004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8C1004">
        <w:rPr>
          <w:rFonts w:ascii="Trebuchet MS" w:hAnsi="Trebuchet MS" w:cs="Arial"/>
          <w:iCs/>
          <w:spacing w:val="-1"/>
          <w:lang w:eastAsia="it-IT"/>
        </w:rPr>
        <w:t>Via Soderini 24</w:t>
      </w:r>
    </w:p>
    <w:p w:rsidR="00726975" w:rsidRPr="008C1004" w:rsidRDefault="00726975" w:rsidP="008C1004">
      <w:pPr>
        <w:spacing w:after="0"/>
        <w:ind w:left="4500"/>
        <w:jc w:val="right"/>
        <w:rPr>
          <w:rFonts w:ascii="Trebuchet MS" w:hAnsi="Trebuchet MS" w:cs="Arial"/>
          <w:iCs/>
          <w:spacing w:val="-1"/>
          <w:lang w:eastAsia="it-IT"/>
        </w:rPr>
      </w:pPr>
      <w:r w:rsidRPr="008C1004">
        <w:rPr>
          <w:rFonts w:ascii="Trebuchet MS" w:hAnsi="Trebuchet MS" w:cs="Arial"/>
          <w:iCs/>
          <w:spacing w:val="-1"/>
          <w:lang w:eastAsia="it-IT"/>
        </w:rPr>
        <w:t>20146 MILANO</w:t>
      </w:r>
    </w:p>
    <w:p w:rsidR="00726975" w:rsidRDefault="00726975" w:rsidP="008C1004">
      <w:pPr>
        <w:spacing w:after="0"/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</w:pPr>
    </w:p>
    <w:p w:rsidR="00726975" w:rsidRPr="008C1004" w:rsidRDefault="00726975" w:rsidP="008C1004">
      <w:pPr>
        <w:spacing w:after="0"/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</w:pPr>
      <w:r w:rsidRPr="008C1004"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 xml:space="preserve">OGGETTO: </w:t>
      </w:r>
      <w:r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>A</w:t>
      </w:r>
      <w:r w:rsidRPr="008C1004">
        <w:rPr>
          <w:rFonts w:ascii="Trebuchet MS" w:hAnsi="Trebuchet MS" w:cs="Arial"/>
          <w:b/>
          <w:iCs/>
          <w:spacing w:val="-1"/>
          <w:sz w:val="24"/>
          <w:szCs w:val="24"/>
          <w:lang w:eastAsia="it-IT"/>
        </w:rPr>
        <w:t>ccordo relativo all’assunzione dell’onere di sostenere i costi del tirocinio.</w:t>
      </w:r>
    </w:p>
    <w:p w:rsidR="00726975" w:rsidRPr="008C1004" w:rsidRDefault="00726975">
      <w:pPr>
        <w:pStyle w:val="western"/>
        <w:spacing w:beforeAutospacing="0" w:after="0" w:line="240" w:lineRule="auto"/>
        <w:ind w:firstLine="0"/>
        <w:jc w:val="center"/>
        <w:rPr>
          <w:rFonts w:ascii="Trebuchet MS" w:hAnsi="Trebuchet MS" w:cs="Arial"/>
          <w:b/>
          <w:bCs/>
          <w:caps/>
          <w:color w:val="auto"/>
          <w:spacing w:val="-2"/>
          <w:sz w:val="22"/>
          <w:szCs w:val="22"/>
        </w:rPr>
      </w:pPr>
      <w:bookmarkStart w:id="0" w:name="bookmark21"/>
      <w:bookmarkStart w:id="1" w:name="INCARICO_PER_LA_SOTTOSCRIZIONE_DIGITALE_"/>
      <w:bookmarkEnd w:id="0"/>
      <w:bookmarkEnd w:id="1"/>
    </w:p>
    <w:tbl>
      <w:tblPr>
        <w:tblW w:w="9720" w:type="dxa"/>
        <w:tblInd w:w="5" w:type="dxa"/>
        <w:tblCellMar>
          <w:left w:w="5" w:type="dxa"/>
          <w:right w:w="5" w:type="dxa"/>
        </w:tblCellMar>
        <w:tblLook w:val="00A0"/>
      </w:tblPr>
      <w:tblGrid>
        <w:gridCol w:w="1260"/>
        <w:gridCol w:w="1150"/>
        <w:gridCol w:w="650"/>
        <w:gridCol w:w="1980"/>
        <w:gridCol w:w="205"/>
        <w:gridCol w:w="851"/>
        <w:gridCol w:w="24"/>
        <w:gridCol w:w="180"/>
        <w:gridCol w:w="900"/>
        <w:gridCol w:w="900"/>
        <w:gridCol w:w="644"/>
        <w:gridCol w:w="76"/>
        <w:gridCol w:w="900"/>
      </w:tblGrid>
      <w:tr w:rsidR="00726975" w:rsidRPr="00F57F45" w:rsidTr="00BE1DF2">
        <w:trPr>
          <w:trHeight w:hRule="exact" w:val="471"/>
        </w:trPr>
        <w:tc>
          <w:tcPr>
            <w:tcW w:w="241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283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624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pacing w:val="-1"/>
                <w:sz w:val="20"/>
                <w:szCs w:val="20"/>
              </w:rPr>
            </w:pPr>
          </w:p>
        </w:tc>
      </w:tr>
      <w:tr w:rsidR="00726975" w:rsidRPr="00F57F45" w:rsidTr="00BE1DF2">
        <w:trPr>
          <w:trHeight w:hRule="exact" w:val="455"/>
        </w:trPr>
        <w:tc>
          <w:tcPr>
            <w:tcW w:w="241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In qualità di</w:t>
            </w:r>
          </w:p>
        </w:tc>
        <w:tc>
          <w:tcPr>
            <w:tcW w:w="283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F57F45">
              <w:rPr>
                <w:rFonts w:ascii="Trebuchet MS" w:hAnsi="Trebuchet MS" w:cs="Arial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4475" w:type="dxa"/>
            <w:gridSpan w:val="8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F57F45">
              <w:rPr>
                <w:rFonts w:ascii="Trebuchet MS" w:hAnsi="Trebuchet MS" w:cs="Arial"/>
                <w:sz w:val="20"/>
                <w:szCs w:val="20"/>
              </w:rPr>
              <w:t xml:space="preserve">   Soggetto con potere di firma</w:t>
            </w:r>
          </w:p>
        </w:tc>
      </w:tr>
      <w:tr w:rsidR="00726975" w:rsidRPr="00F57F45" w:rsidTr="00BE1DF2">
        <w:trPr>
          <w:trHeight w:hRule="exact" w:val="443"/>
        </w:trPr>
        <w:tc>
          <w:tcPr>
            <w:tcW w:w="306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pacing w:val="-1"/>
                <w:sz w:val="20"/>
                <w:szCs w:val="20"/>
              </w:rPr>
              <w:t xml:space="preserve">del </w:t>
            </w:r>
            <w:r w:rsidRPr="00F57F45">
              <w:rPr>
                <w:rFonts w:ascii="Trebuchet MS" w:hAnsi="Trebuchet MS" w:cs="Arial"/>
                <w:b/>
                <w:spacing w:val="-1"/>
                <w:sz w:val="20"/>
                <w:szCs w:val="20"/>
              </w:rPr>
              <w:t>SOGGETTO OSPITANTE</w:t>
            </w:r>
          </w:p>
        </w:tc>
        <w:tc>
          <w:tcPr>
            <w:tcW w:w="6660" w:type="dxa"/>
            <w:gridSpan w:val="10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26975" w:rsidRPr="00F57F45" w:rsidTr="00BE1DF2">
        <w:trPr>
          <w:trHeight w:hRule="exact" w:val="507"/>
        </w:trPr>
        <w:tc>
          <w:tcPr>
            <w:tcW w:w="306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con sede legale in Via/P.za</w:t>
            </w:r>
          </w:p>
        </w:tc>
        <w:tc>
          <w:tcPr>
            <w:tcW w:w="5040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4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4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Trebuchet MS" w:cs="Arial"/>
                <w:sz w:val="20"/>
                <w:szCs w:val="20"/>
              </w:rPr>
              <w:t>N.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4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726975" w:rsidRPr="00F57F45" w:rsidTr="00BE1DF2">
        <w:trPr>
          <w:trHeight w:hRule="exact" w:val="387"/>
        </w:trPr>
        <w:tc>
          <w:tcPr>
            <w:tcW w:w="306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Comune</w:t>
            </w:r>
          </w:p>
        </w:tc>
        <w:tc>
          <w:tcPr>
            <w:tcW w:w="324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CAP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574"/>
                <w:tab w:val="left" w:pos="3600"/>
                <w:tab w:val="left" w:pos="3960"/>
              </w:tabs>
              <w:spacing w:after="0"/>
              <w:ind w:left="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Trebuchet MS" w:cs="Arial"/>
                <w:sz w:val="20"/>
                <w:szCs w:val="20"/>
              </w:rPr>
              <w:t>Prov.</w:t>
            </w:r>
          </w:p>
        </w:tc>
        <w:tc>
          <w:tcPr>
            <w:tcW w:w="976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4"/>
              <w:rPr>
                <w:rFonts w:ascii="Trebuchet MS" w:eastAsia="MS Gothic" w:hAnsi="Trebuchet MS" w:cs="Arial"/>
                <w:sz w:val="20"/>
                <w:szCs w:val="20"/>
              </w:rPr>
            </w:pPr>
            <w:bookmarkStart w:id="2" w:name="_Hlk128733800"/>
            <w:bookmarkEnd w:id="2"/>
          </w:p>
        </w:tc>
      </w:tr>
      <w:tr w:rsidR="00726975" w:rsidRPr="00F57F45" w:rsidTr="00BE1DF2">
        <w:trPr>
          <w:trHeight w:hRule="exact" w:val="481"/>
        </w:trPr>
        <w:tc>
          <w:tcPr>
            <w:tcW w:w="12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C.F</w:t>
            </w:r>
          </w:p>
        </w:tc>
        <w:tc>
          <w:tcPr>
            <w:tcW w:w="378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P.I.</w:t>
            </w:r>
          </w:p>
        </w:tc>
        <w:tc>
          <w:tcPr>
            <w:tcW w:w="3600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</w:tbl>
    <w:p w:rsidR="00726975" w:rsidRPr="00F57F45" w:rsidRDefault="00726975">
      <w:pPr>
        <w:pStyle w:val="western"/>
        <w:spacing w:beforeAutospacing="0"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:rsidR="00726975" w:rsidRPr="00F57F45" w:rsidRDefault="00726975">
      <w:pPr>
        <w:pStyle w:val="western"/>
        <w:spacing w:beforeAutospacing="0"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F57F45">
        <w:rPr>
          <w:rFonts w:ascii="Trebuchet MS" w:hAnsi="Trebuchet MS" w:cs="Arial"/>
          <w:b/>
          <w:bCs/>
          <w:sz w:val="20"/>
          <w:szCs w:val="20"/>
        </w:rPr>
        <w:t>E</w:t>
      </w:r>
    </w:p>
    <w:tbl>
      <w:tblPr>
        <w:tblW w:w="9725" w:type="dxa"/>
        <w:tblCellMar>
          <w:left w:w="5" w:type="dxa"/>
          <w:right w:w="5" w:type="dxa"/>
        </w:tblCellMar>
        <w:tblLook w:val="00A0"/>
      </w:tblPr>
      <w:tblGrid>
        <w:gridCol w:w="2395"/>
        <w:gridCol w:w="670"/>
        <w:gridCol w:w="180"/>
        <w:gridCol w:w="1968"/>
        <w:gridCol w:w="934"/>
        <w:gridCol w:w="158"/>
        <w:gridCol w:w="900"/>
        <w:gridCol w:w="900"/>
        <w:gridCol w:w="720"/>
        <w:gridCol w:w="900"/>
      </w:tblGrid>
      <w:tr w:rsidR="00726975" w:rsidRPr="00F57F45" w:rsidTr="00BE1DF2">
        <w:trPr>
          <w:trHeight w:hRule="exact" w:val="471"/>
        </w:trPr>
        <w:tc>
          <w:tcPr>
            <w:tcW w:w="239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pacing w:val="-1"/>
                <w:sz w:val="20"/>
                <w:szCs w:val="20"/>
              </w:rPr>
              <w:t>Il/la sottoscritto/a</w:t>
            </w:r>
          </w:p>
        </w:tc>
        <w:tc>
          <w:tcPr>
            <w:tcW w:w="2818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pacing w:val="-1"/>
                <w:sz w:val="20"/>
                <w:szCs w:val="20"/>
              </w:rPr>
              <w:t>C.F.</w:t>
            </w:r>
          </w:p>
        </w:tc>
        <w:tc>
          <w:tcPr>
            <w:tcW w:w="3578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pacing w:val="-1"/>
                <w:sz w:val="20"/>
                <w:szCs w:val="20"/>
              </w:rPr>
            </w:pPr>
          </w:p>
        </w:tc>
      </w:tr>
      <w:tr w:rsidR="00726975" w:rsidRPr="00F57F45" w:rsidTr="00BE1DF2">
        <w:trPr>
          <w:trHeight w:hRule="exact" w:val="455"/>
        </w:trPr>
        <w:tc>
          <w:tcPr>
            <w:tcW w:w="239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In qualità di</w:t>
            </w:r>
          </w:p>
        </w:tc>
        <w:tc>
          <w:tcPr>
            <w:tcW w:w="2818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F57F45">
              <w:rPr>
                <w:rFonts w:ascii="Trebuchet MS" w:hAnsi="Trebuchet MS" w:cs="Arial"/>
                <w:sz w:val="20"/>
                <w:szCs w:val="20"/>
              </w:rPr>
              <w:t xml:space="preserve">   Legale Rappresentante</w:t>
            </w:r>
          </w:p>
        </w:tc>
        <w:tc>
          <w:tcPr>
            <w:tcW w:w="4512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MS Gothic" w:cs="Arial" w:hint="eastAsia"/>
                <w:sz w:val="20"/>
                <w:szCs w:val="20"/>
              </w:rPr>
              <w:t>☐</w:t>
            </w:r>
            <w:r w:rsidRPr="00F57F45">
              <w:rPr>
                <w:rFonts w:ascii="Trebuchet MS" w:hAnsi="Trebuchet MS" w:cs="Arial"/>
                <w:sz w:val="20"/>
                <w:szCs w:val="20"/>
              </w:rPr>
              <w:t xml:space="preserve">   Soggetto con potere di firma</w:t>
            </w:r>
          </w:p>
        </w:tc>
      </w:tr>
      <w:tr w:rsidR="00726975" w:rsidRPr="00F57F45" w:rsidTr="00E02009">
        <w:trPr>
          <w:trHeight w:hRule="exact" w:val="471"/>
        </w:trPr>
        <w:tc>
          <w:tcPr>
            <w:tcW w:w="324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pacing w:val="-1"/>
                <w:sz w:val="20"/>
                <w:szCs w:val="20"/>
              </w:rPr>
              <w:t xml:space="preserve">del </w:t>
            </w:r>
            <w:r w:rsidRPr="00F57F45">
              <w:rPr>
                <w:rFonts w:ascii="Trebuchet MS" w:hAnsi="Trebuchet MS" w:cs="Arial"/>
                <w:b/>
                <w:spacing w:val="-1"/>
                <w:sz w:val="20"/>
                <w:szCs w:val="20"/>
              </w:rPr>
              <w:t>SOGGETTO PROMOTORE</w:t>
            </w:r>
          </w:p>
        </w:tc>
        <w:tc>
          <w:tcPr>
            <w:tcW w:w="6480" w:type="dxa"/>
            <w:gridSpan w:val="7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26975" w:rsidRPr="00F57F45" w:rsidTr="00BE1DF2">
        <w:trPr>
          <w:trHeight w:hRule="exact" w:val="421"/>
        </w:trPr>
        <w:tc>
          <w:tcPr>
            <w:tcW w:w="306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con sede legale in Via/P.za</w:t>
            </w:r>
          </w:p>
        </w:tc>
        <w:tc>
          <w:tcPr>
            <w:tcW w:w="5040" w:type="dxa"/>
            <w:gridSpan w:val="6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574"/>
                <w:tab w:val="left" w:pos="3600"/>
                <w:tab w:val="left" w:pos="3960"/>
              </w:tabs>
              <w:spacing w:after="0"/>
              <w:ind w:left="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Trebuchet MS" w:cs="Arial"/>
                <w:sz w:val="20"/>
                <w:szCs w:val="20"/>
              </w:rPr>
              <w:t>N.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4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726975" w:rsidRPr="00F57F45" w:rsidTr="00BE1DF2">
        <w:trPr>
          <w:trHeight w:hRule="exact" w:val="421"/>
        </w:trPr>
        <w:tc>
          <w:tcPr>
            <w:tcW w:w="3065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Comune</w:t>
            </w:r>
          </w:p>
        </w:tc>
        <w:tc>
          <w:tcPr>
            <w:tcW w:w="3240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CAP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574"/>
                <w:tab w:val="left" w:pos="3600"/>
                <w:tab w:val="left" w:pos="3960"/>
              </w:tabs>
              <w:spacing w:after="0"/>
              <w:ind w:left="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BE1DF2">
            <w:pPr>
              <w:tabs>
                <w:tab w:val="left" w:pos="574"/>
                <w:tab w:val="left" w:pos="3600"/>
                <w:tab w:val="left" w:pos="3960"/>
              </w:tabs>
              <w:spacing w:after="0"/>
              <w:ind w:left="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eastAsia="MS Gothic" w:hAnsi="Trebuchet MS" w:cs="Arial"/>
                <w:sz w:val="20"/>
                <w:szCs w:val="20"/>
              </w:rPr>
              <w:t>Prov.</w:t>
            </w:r>
          </w:p>
        </w:tc>
        <w:tc>
          <w:tcPr>
            <w:tcW w:w="90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BE1DF2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4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726975" w:rsidRPr="00F57F45" w:rsidTr="00BE1DF2">
        <w:trPr>
          <w:trHeight w:hRule="exact" w:val="481"/>
        </w:trPr>
        <w:tc>
          <w:tcPr>
            <w:tcW w:w="239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394B11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C.F</w:t>
            </w:r>
          </w:p>
        </w:tc>
        <w:tc>
          <w:tcPr>
            <w:tcW w:w="2818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bottom"/>
          </w:tcPr>
          <w:p w:rsidR="00726975" w:rsidRPr="00F57F45" w:rsidRDefault="00726975" w:rsidP="00394B11">
            <w:pPr>
              <w:tabs>
                <w:tab w:val="left" w:pos="426"/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26975" w:rsidRPr="00F57F45" w:rsidRDefault="00726975" w:rsidP="00394B11">
            <w:pPr>
              <w:tabs>
                <w:tab w:val="left" w:pos="720"/>
                <w:tab w:val="left" w:pos="3600"/>
                <w:tab w:val="left" w:pos="3960"/>
              </w:tabs>
              <w:spacing w:after="0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P.I.</w:t>
            </w:r>
          </w:p>
        </w:tc>
        <w:tc>
          <w:tcPr>
            <w:tcW w:w="3578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left w:w="57" w:type="dxa"/>
              <w:right w:w="57" w:type="dxa"/>
            </w:tcMar>
            <w:vAlign w:val="bottom"/>
          </w:tcPr>
          <w:p w:rsidR="00726975" w:rsidRPr="00F57F45" w:rsidRDefault="00726975" w:rsidP="00394B11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</w:tbl>
    <w:p w:rsidR="00726975" w:rsidRPr="00F57F45" w:rsidRDefault="00726975">
      <w:pPr>
        <w:pStyle w:val="western"/>
        <w:spacing w:beforeAutospacing="0" w:after="0" w:line="360" w:lineRule="auto"/>
        <w:ind w:firstLine="0"/>
        <w:rPr>
          <w:rFonts w:ascii="Trebuchet MS" w:hAnsi="Trebuchet MS" w:cs="Arial"/>
          <w:bCs/>
          <w:sz w:val="20"/>
          <w:szCs w:val="20"/>
        </w:rPr>
      </w:pPr>
      <w:bookmarkStart w:id="3" w:name="DICHIARA_DI_CONFERIRE"/>
      <w:bookmarkEnd w:id="3"/>
    </w:p>
    <w:p w:rsidR="00726975" w:rsidRPr="00F57F45" w:rsidRDefault="00726975">
      <w:pPr>
        <w:pStyle w:val="western"/>
        <w:spacing w:beforeAutospacing="0" w:after="0" w:line="360" w:lineRule="auto"/>
        <w:ind w:firstLine="0"/>
        <w:rPr>
          <w:rFonts w:ascii="Trebuchet MS" w:hAnsi="Trebuchet MS" w:cs="Arial"/>
          <w:b/>
          <w:bCs/>
          <w:sz w:val="20"/>
          <w:szCs w:val="20"/>
        </w:rPr>
      </w:pPr>
      <w:r w:rsidRPr="00F57F45">
        <w:rPr>
          <w:rFonts w:ascii="Trebuchet MS" w:hAnsi="Trebuchet MS" w:cs="Arial"/>
          <w:b/>
          <w:bCs/>
          <w:sz w:val="20"/>
          <w:szCs w:val="20"/>
        </w:rPr>
        <w:t xml:space="preserve">con riferimento al Bando Dote Impresa Collocamento Mirato - Rimborso per l’attivazione di tirocini </w:t>
      </w:r>
    </w:p>
    <w:p w:rsidR="00726975" w:rsidRPr="00F57F45" w:rsidRDefault="00726975">
      <w:pPr>
        <w:pStyle w:val="western"/>
        <w:spacing w:beforeAutospacing="0"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F57F45">
        <w:rPr>
          <w:rFonts w:ascii="Trebuchet MS" w:hAnsi="Trebuchet MS" w:cs="Arial"/>
          <w:b/>
          <w:bCs/>
          <w:sz w:val="20"/>
          <w:szCs w:val="20"/>
        </w:rPr>
        <w:t>CONCORDANO</w:t>
      </w:r>
    </w:p>
    <w:tbl>
      <w:tblPr>
        <w:tblW w:w="9725" w:type="dxa"/>
        <w:tblCellMar>
          <w:left w:w="5" w:type="dxa"/>
          <w:right w:w="5" w:type="dxa"/>
        </w:tblCellMar>
        <w:tblLook w:val="00A0"/>
      </w:tblPr>
      <w:tblGrid>
        <w:gridCol w:w="905"/>
        <w:gridCol w:w="2151"/>
        <w:gridCol w:w="2169"/>
        <w:gridCol w:w="522"/>
        <w:gridCol w:w="718"/>
        <w:gridCol w:w="3260"/>
      </w:tblGrid>
      <w:tr w:rsidR="00726975" w:rsidRPr="00F57F45" w:rsidTr="008C1004">
        <w:trPr>
          <w:trHeight w:hRule="exact" w:val="604"/>
        </w:trPr>
        <w:tc>
          <w:tcPr>
            <w:tcW w:w="5225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tcMar>
              <w:top w:w="28" w:type="dxa"/>
              <w:bottom w:w="28" w:type="dxa"/>
            </w:tcMar>
            <w:vAlign w:val="center"/>
          </w:tcPr>
          <w:p w:rsidR="00726975" w:rsidRPr="00F57F45" w:rsidRDefault="00726975" w:rsidP="008C1004">
            <w:pPr>
              <w:pStyle w:val="western"/>
              <w:spacing w:beforeAutospacing="0" w:after="0" w:line="360" w:lineRule="auto"/>
              <w:ind w:firstLine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/>
                <w:sz w:val="20"/>
                <w:szCs w:val="20"/>
              </w:rPr>
              <w:t>che i costi relativi al tirocinio del/della sig./sig.ra</w:t>
            </w:r>
          </w:p>
        </w:tc>
        <w:tc>
          <w:tcPr>
            <w:tcW w:w="4500" w:type="dxa"/>
            <w:gridSpan w:val="3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26975" w:rsidRPr="00F57F45" w:rsidTr="008C1004">
        <w:trPr>
          <w:trHeight w:hRule="exact" w:val="421"/>
        </w:trPr>
        <w:tc>
          <w:tcPr>
            <w:tcW w:w="905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CF</w:t>
            </w:r>
          </w:p>
        </w:tc>
        <w:tc>
          <w:tcPr>
            <w:tcW w:w="8820" w:type="dxa"/>
            <w:gridSpan w:val="5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8C1004">
            <w:pPr>
              <w:tabs>
                <w:tab w:val="left" w:pos="574"/>
                <w:tab w:val="left" w:pos="3600"/>
                <w:tab w:val="left" w:pos="3960"/>
              </w:tabs>
              <w:spacing w:after="0"/>
              <w:ind w:left="7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726975" w:rsidRPr="00F57F45" w:rsidTr="008C1004">
        <w:trPr>
          <w:trHeight w:hRule="exact" w:val="421"/>
        </w:trPr>
        <w:tc>
          <w:tcPr>
            <w:tcW w:w="3056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per il periodo dal</w:t>
            </w:r>
          </w:p>
        </w:tc>
        <w:tc>
          <w:tcPr>
            <w:tcW w:w="2691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tabs>
                <w:tab w:val="left" w:pos="720"/>
                <w:tab w:val="left" w:pos="3600"/>
                <w:tab w:val="left" w:pos="3960"/>
              </w:tabs>
              <w:spacing w:after="0"/>
              <w:ind w:left="147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>al</w:t>
            </w:r>
          </w:p>
        </w:tc>
        <w:tc>
          <w:tcPr>
            <w:tcW w:w="3260" w:type="dxa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tabs>
                <w:tab w:val="left" w:pos="574"/>
                <w:tab w:val="left" w:pos="3600"/>
                <w:tab w:val="left" w:pos="3960"/>
              </w:tabs>
              <w:spacing w:after="0"/>
              <w:ind w:left="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  <w:tr w:rsidR="00726975" w:rsidRPr="00F57F45" w:rsidTr="008C1004">
        <w:trPr>
          <w:trHeight w:hRule="exact" w:val="421"/>
        </w:trPr>
        <w:tc>
          <w:tcPr>
            <w:tcW w:w="3056" w:type="dxa"/>
            <w:gridSpan w:val="2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spacing w:after="0"/>
              <w:rPr>
                <w:rFonts w:ascii="Trebuchet MS" w:hAnsi="Trebuchet MS" w:cs="Arial"/>
                <w:sz w:val="20"/>
                <w:szCs w:val="20"/>
              </w:rPr>
            </w:pPr>
            <w:r w:rsidRPr="00F57F45">
              <w:rPr>
                <w:rFonts w:ascii="Trebuchet MS" w:hAnsi="Trebuchet MS" w:cs="Arial"/>
                <w:sz w:val="20"/>
                <w:szCs w:val="20"/>
              </w:rPr>
              <w:t xml:space="preserve">sono sostenuti dal </w:t>
            </w:r>
            <w:r w:rsidRPr="00F57F45">
              <w:rPr>
                <w:rFonts w:ascii="Trebuchet MS" w:hAnsi="Trebuchet MS" w:cs="Arial"/>
                <w:b/>
                <w:bCs/>
                <w:sz w:val="20"/>
                <w:szCs w:val="20"/>
              </w:rPr>
              <w:t>SOGGETTO</w:t>
            </w:r>
          </w:p>
        </w:tc>
        <w:tc>
          <w:tcPr>
            <w:tcW w:w="6669" w:type="dxa"/>
            <w:gridSpan w:val="4"/>
            <w:tcBorders>
              <w:top w:val="dotted" w:sz="4" w:space="0" w:color="AEAAAA"/>
              <w:left w:val="dotted" w:sz="4" w:space="0" w:color="AEAAAA"/>
              <w:bottom w:val="dotted" w:sz="4" w:space="0" w:color="AEAAAA"/>
              <w:right w:val="dotted" w:sz="4" w:space="0" w:color="AEAAAA"/>
            </w:tcBorders>
            <w:vAlign w:val="center"/>
          </w:tcPr>
          <w:p w:rsidR="00726975" w:rsidRPr="00F57F45" w:rsidRDefault="00726975" w:rsidP="004B55AB">
            <w:pPr>
              <w:tabs>
                <w:tab w:val="left" w:pos="574"/>
                <w:tab w:val="left" w:pos="3600"/>
                <w:tab w:val="left" w:pos="3960"/>
              </w:tabs>
              <w:spacing w:after="0"/>
              <w:ind w:left="7"/>
              <w:jc w:val="both"/>
              <w:rPr>
                <w:rFonts w:ascii="Trebuchet MS" w:eastAsia="MS Gothic" w:hAnsi="Trebuchet MS" w:cs="Arial"/>
                <w:sz w:val="20"/>
                <w:szCs w:val="20"/>
              </w:rPr>
            </w:pPr>
          </w:p>
        </w:tc>
      </w:tr>
    </w:tbl>
    <w:p w:rsidR="00726975" w:rsidRPr="008C1004" w:rsidRDefault="00726975">
      <w:pPr>
        <w:spacing w:after="0"/>
        <w:jc w:val="center"/>
        <w:rPr>
          <w:rFonts w:ascii="Trebuchet MS" w:hAnsi="Trebuchet MS" w:cs="Arial"/>
          <w:b/>
          <w:bCs/>
          <w:i/>
        </w:rPr>
      </w:pPr>
    </w:p>
    <w:p w:rsidR="00726975" w:rsidRPr="008C1004" w:rsidRDefault="00726975" w:rsidP="009F725D">
      <w:pPr>
        <w:tabs>
          <w:tab w:val="left" w:pos="3960"/>
        </w:tabs>
        <w:ind w:right="-82"/>
        <w:jc w:val="center"/>
        <w:rPr>
          <w:rFonts w:ascii="Trebuchet MS" w:hAnsi="Trebuchet MS" w:cs="Arial"/>
          <w:b/>
          <w:i/>
        </w:rPr>
      </w:pPr>
      <w:r w:rsidRPr="008C1004">
        <w:rPr>
          <w:rFonts w:ascii="Trebuchet MS" w:hAnsi="Trebuchet MS" w:cs="Arial"/>
          <w:b/>
          <w:bCs/>
          <w:i/>
        </w:rPr>
        <w:t>Il Soggetto Ospitante</w:t>
      </w:r>
      <w:r w:rsidRPr="008C1004">
        <w:rPr>
          <w:rFonts w:ascii="Trebuchet MS" w:hAnsi="Trebuchet MS" w:cs="Arial"/>
          <w:b/>
          <w:bCs/>
          <w:i/>
        </w:rPr>
        <w:tab/>
      </w:r>
      <w:r w:rsidRPr="008C1004">
        <w:rPr>
          <w:rFonts w:ascii="Trebuchet MS" w:hAnsi="Trebuchet MS" w:cs="Arial"/>
          <w:b/>
          <w:bCs/>
          <w:i/>
        </w:rPr>
        <w:tab/>
      </w:r>
      <w:r w:rsidRPr="008C1004">
        <w:rPr>
          <w:rFonts w:ascii="Trebuchet MS" w:hAnsi="Trebuchet MS" w:cs="Arial"/>
          <w:b/>
          <w:bCs/>
          <w:i/>
        </w:rPr>
        <w:tab/>
        <w:t xml:space="preserve">Il soggetto Promotore </w:t>
      </w:r>
      <w:r w:rsidRPr="008C1004">
        <w:rPr>
          <w:rStyle w:val="Richiamoallanotaapidipagina"/>
          <w:rFonts w:ascii="Trebuchet MS" w:hAnsi="Trebuchet MS" w:cs="Arial"/>
          <w:b/>
          <w:bCs/>
          <w:i/>
        </w:rPr>
        <w:footnoteReference w:id="1"/>
      </w:r>
      <w:r w:rsidRPr="008C1004">
        <w:rPr>
          <w:rFonts w:ascii="Trebuchet MS" w:hAnsi="Trebuchet MS" w:cs="Arial"/>
          <w:b/>
          <w:bCs/>
          <w:i/>
          <w:vertAlign w:val="superscript"/>
        </w:rPr>
        <w:t xml:space="preserve"> </w:t>
      </w:r>
    </w:p>
    <w:p w:rsidR="00726975" w:rsidRPr="008C1004" w:rsidRDefault="00726975">
      <w:pPr>
        <w:spacing w:before="120"/>
        <w:jc w:val="center"/>
        <w:rPr>
          <w:rFonts w:ascii="Trebuchet MS" w:hAnsi="Trebuchet MS" w:cs="Arial"/>
          <w:i/>
          <w:sz w:val="18"/>
          <w:szCs w:val="18"/>
        </w:rPr>
      </w:pPr>
      <w:r w:rsidRPr="008C1004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rPr>
          <w:rFonts w:ascii="Trebuchet MS" w:hAnsi="Trebuchet MS" w:cs="TrebuchetMS-Bold"/>
          <w:b/>
          <w:bCs/>
          <w:color w:val="000000"/>
        </w:rPr>
      </w:pPr>
      <w:r w:rsidRPr="00F57F45">
        <w:rPr>
          <w:i/>
        </w:rPr>
        <w:t>Allegare informativa sul trattamento dei dati personali.</w:t>
      </w:r>
      <w:r w:rsidRPr="00F57F45">
        <w:rPr>
          <w:rFonts w:ascii="Trebuchet MS" w:hAnsi="Trebuchet MS" w:cs="TrebuchetMS-Bold"/>
          <w:b/>
          <w:bCs/>
          <w:color w:val="000000"/>
        </w:rPr>
        <w:br w:type="page"/>
        <w:t>Informativa sul trattamento dei dati personali ai sensi dell'art. 13 del Regolamento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F57F45">
        <w:rPr>
          <w:rFonts w:ascii="Trebuchet MS" w:hAnsi="Trebuchet MS" w:cs="TrebuchetMS-Bold"/>
          <w:b/>
          <w:bCs/>
          <w:color w:val="000000"/>
        </w:rPr>
        <w:t>UE 2016/679 (Regolamento Generale sulla protezione dei dati)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La informiamo che i dati raccolti saranno trattati ai sensi della normativa vigente in tema di protezione dei dati personali.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DATI PRINCIPALI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a) L’identità e i dati di contatto del/della titolare del trattamento e, ove applicabile, il suo/la sua rappresentante.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Il/la titolare del trattamento dei dati è Città metropolitana di Milano che Lei potrà contattare ai seguenti riferimenti: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F57F45">
        <w:rPr>
          <w:rFonts w:ascii="Trebuchet MS" w:hAnsi="Trebuchet MS" w:cs="TrebuchetMS"/>
          <w:color w:val="000000"/>
        </w:rPr>
        <w:t xml:space="preserve">Telefono: </w:t>
      </w:r>
      <w:r w:rsidRPr="00F57F45">
        <w:rPr>
          <w:rFonts w:ascii="Trebuchet MS" w:hAnsi="Trebuchet MS" w:cs="TrebuchetMS-Bold"/>
          <w:b/>
          <w:bCs/>
          <w:color w:val="000000"/>
        </w:rPr>
        <w:t>0277401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  <w:r w:rsidRPr="00F57F45">
        <w:rPr>
          <w:rFonts w:ascii="Trebuchet MS" w:hAnsi="Trebuchet MS" w:cs="TrebuchetMS"/>
          <w:color w:val="000000"/>
        </w:rPr>
        <w:t xml:space="preserve">Indirizzo PEC: </w:t>
      </w:r>
      <w:hyperlink r:id="rId7" w:history="1">
        <w:r w:rsidRPr="00F57F45">
          <w:rPr>
            <w:rStyle w:val="Hyperlink"/>
            <w:rFonts w:ascii="Trebuchet MS" w:hAnsi="Trebuchet MS" w:cs="TrebuchetMS-Bold"/>
            <w:b/>
            <w:bCs/>
          </w:rPr>
          <w:t>protocollo@pec.cittametropolitana.mi.it</w:t>
        </w:r>
      </w:hyperlink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rPr>
          <w:trHeight w:val="360"/>
        </w:trPr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b) I dati di contatto del/della Responsabile della Protezione dei Dati, ove applicabile.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81"/>
        </w:rPr>
      </w:pPr>
      <w:r w:rsidRPr="00F57F45">
        <w:rPr>
          <w:rFonts w:ascii="Trebuchet MS" w:hAnsi="Trebuchet MS" w:cs="TrebuchetMS"/>
          <w:color w:val="000000"/>
        </w:rPr>
        <w:t xml:space="preserve">Potrà altresì contattare il/la Responsabile della protezione dei dati al seguente indirizzo di posta elettronica: </w:t>
      </w:r>
      <w:hyperlink r:id="rId8" w:history="1">
        <w:r w:rsidRPr="00F57F45">
          <w:rPr>
            <w:rStyle w:val="Hyperlink"/>
            <w:rFonts w:ascii="Trebuchet MS" w:hAnsi="Trebuchet MS" w:cs="TrebuchetMS-Bold"/>
            <w:b/>
            <w:bCs/>
          </w:rPr>
          <w:t>protezionedati@cittametropolitana.mi.it</w:t>
        </w:r>
      </w:hyperlink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c) Le finalità del trattamento cui sono destinati i dati personali nonché la base giuridica del trattamento - ai sensi dell'art. 6 par. 1 lettera e) del Regolamento 2016/679.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Il trattamento viene effettuato con finalità pubbliche ai sensi dell’art. 6 par. 1 lettera e) del Regolamento 2016/679.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 xml:space="preserve">Il trattamento cui saranno soggetti i dati personali richiesti o forniti alla Città metropolitana di Milano si è reso necessario </w:t>
      </w:r>
      <w:r w:rsidRPr="00F57F45">
        <w:rPr>
          <w:rFonts w:ascii="Trebuchet MS" w:hAnsi="Trebuchet MS" w:cs="TrebuchetMS"/>
          <w:color w:val="000000"/>
          <w:u w:val="single"/>
        </w:rPr>
        <w:t>per la presentazione e l’istruttoria della domanda di incentivo/contributo a valere sul Bando Dote Impresa Collocamento Mirato</w:t>
      </w:r>
      <w:r w:rsidRPr="00F57F45">
        <w:rPr>
          <w:rFonts w:ascii="Trebuchet MS" w:hAnsi="Trebuchet MS" w:cs="TrebuchetMS"/>
          <w:color w:val="000000"/>
        </w:rPr>
        <w:t>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d) Qualora il trattamento si basi sull’art. 6 par. 1 lettera f), i legittimi interessi perseguiti dal soggetto titolare del trattamento o da terzi.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GENERALMENTE NON APPLICABILE.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e) Gli/le eventuali destinatari/destinatarie o le eventuali categorie di  destinatarie/destinatari dei dati personali.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I suoi dati potrebbero essere eventualmente trattati da soggetti privati e pubblici per attività strumentali alle finalità indicate, di cui l'Ente si avvarrà come responsabili del trattamento.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Potranno inoltre essere comunicati e/o diffusi a soggetti pubblici nel rispetto delle finalità di cui al precedente punto qualora si renda necessario per l’osservanza di eventuali obblighi di legge o regolamento, sempre nel rispetto della normativa vigente in tema di protezione dei dati personali:</w:t>
      </w:r>
    </w:p>
    <w:p w:rsidR="00726975" w:rsidRPr="00F57F45" w:rsidRDefault="00726975" w:rsidP="00F57F4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- altre Pubbliche Amministrazioni per lo svolgimento delle loro funzioni istituzionali nei limiti stabiliti dalla legge e dai regolamenti;</w:t>
      </w:r>
    </w:p>
    <w:p w:rsidR="00726975" w:rsidRPr="00F57F45" w:rsidRDefault="00726975" w:rsidP="00F57F4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- alle Società o Studi di consulenza legale e fiscale per consulenze ed assistenza per eventuali controversie;</w:t>
      </w:r>
    </w:p>
    <w:p w:rsidR="00726975" w:rsidRPr="00F57F45" w:rsidRDefault="00726975" w:rsidP="00F57F45">
      <w:pPr>
        <w:tabs>
          <w:tab w:val="left" w:pos="180"/>
        </w:tabs>
        <w:autoSpaceDE w:val="0"/>
        <w:autoSpaceDN w:val="0"/>
        <w:adjustRightInd w:val="0"/>
        <w:spacing w:after="0"/>
        <w:ind w:left="180" w:hanging="18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- agli Istituti di credito ai fini delle liquidazioni delle competenze a mezzo conto corrente.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  <w:sz w:val="20"/>
                <w:szCs w:val="20"/>
              </w:rPr>
              <w:br w:type="page"/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72697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GENERALMENTE NON APPLICABILE.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>
        <w:rPr>
          <w:rFonts w:ascii="Trebuchet MS" w:hAnsi="Trebuchet MS" w:cs="TrebuchetMS"/>
          <w:color w:val="000000"/>
        </w:rPr>
        <w:br w:type="page"/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DATI ULTERIORI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I dati saranno conservati per il tempo necessario per seguire le finalità indicate e nel rispetto degli obblighi di legge correlati al piano di conservazione dei documenti dell’Ente.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  <w:u w:val="single"/>
        </w:rPr>
      </w:pPr>
      <w:r w:rsidRPr="00F57F45">
        <w:rPr>
          <w:rFonts w:ascii="Trebuchet MS" w:hAnsi="Trebuchet MS" w:cs="TrebuchetMS"/>
          <w:color w:val="000000"/>
          <w:u w:val="single"/>
        </w:rPr>
        <w:t>In ogni caso i dati forniti verranno conservati sino al completamento delle procedure ed eventualmente anche successivamente qualora sia necessario per l’espletamento di adempimenti connessi o derivanti dalle disposizioni normative.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b) L’esistenza del diritto dell’interessato di chiedere al titolare del trattamento l’acceso ai dati personali e la rettifica o la cancellazione degli stessi o la limitazione del trattamento che lo riguardano o di opporsi al loro trattamento, oltre al diritto alla portabilità dei dati.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Potrà far valere i suoi diritti di accesso, rettifica, cancellazione e limitazione al trattamento nei casi previsti dalla normativa vigente.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d) Il diritto di proporre reclamo a un’Autorità di controllo.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Cs/>
          <w:color w:val="000000"/>
        </w:rPr>
      </w:pPr>
      <w:r w:rsidRPr="00F57F45">
        <w:rPr>
          <w:rFonts w:ascii="Trebuchet MS" w:hAnsi="Trebuchet MS" w:cs="TrebuchetMS-Bold"/>
          <w:bCs/>
          <w:color w:val="000000"/>
        </w:rPr>
        <w:t>Ha diritto di proporre reclamo all'Autorità Garante per la Privacy qualora ne ravvisi la necessità.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 xml:space="preserve">Le comunichiamo che il conferimento dei dati è obbligatorio e finalizzato </w:t>
      </w:r>
      <w:r w:rsidRPr="00F57F45">
        <w:rPr>
          <w:rFonts w:ascii="Trebuchet MS" w:hAnsi="Trebuchet MS" w:cs="TrebuchetMS"/>
          <w:color w:val="000000"/>
          <w:u w:val="single"/>
        </w:rPr>
        <w:t>esclusivamente alla presentazione e all’istruttoria della domanda di inventivo/contributo a valere sul Bando Dote Impresa Collocamento Mirato</w:t>
      </w:r>
      <w:r w:rsidRPr="00F57F45">
        <w:rPr>
          <w:rFonts w:ascii="Trebuchet MS" w:hAnsi="Trebuchet MS" w:cs="TrebuchetMS"/>
          <w:color w:val="000000"/>
        </w:rPr>
        <w:t>; qualora non fornirà tali informazioni non sarà possibile procedere con l’istanza prodotta.</w:t>
      </w: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-Bold"/>
          <w:b/>
          <w:bCs/>
          <w:color w:val="000000"/>
          <w:highlight w:val="lightGray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0"/>
      </w:tblGrid>
      <w:tr w:rsidR="00726975" w:rsidRPr="00F57F45" w:rsidTr="00AB5CA9">
        <w:tc>
          <w:tcPr>
            <w:tcW w:w="9670" w:type="dxa"/>
            <w:shd w:val="clear" w:color="auto" w:fill="D9D9D9"/>
            <w:vAlign w:val="center"/>
          </w:tcPr>
          <w:p w:rsidR="00726975" w:rsidRPr="00AB5CA9" w:rsidRDefault="00726975" w:rsidP="00AB5C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-Bold"/>
                <w:b/>
                <w:bCs/>
                <w:color w:val="000000"/>
              </w:rPr>
            </w:pPr>
            <w:r w:rsidRPr="00AB5CA9">
              <w:rPr>
                <w:rFonts w:ascii="Trebuchet MS" w:hAnsi="Trebuchet MS" w:cs="TrebuchetMS-Bold"/>
                <w:b/>
                <w:bCs/>
                <w:color w:val="000000"/>
              </w:rPr>
              <w:t>f) L’esistenza di un processo decisionale automatizzato, compresa la profilazione di cui all’art. 22, par. 1 e 4, e, almeno in tali casi, informazioni significative sulla logica utilizzata, nonché l’importanza e le conseguenze previste di tale trattamento per l’interessato.</w:t>
            </w:r>
          </w:p>
        </w:tc>
      </w:tr>
    </w:tbl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F57F45">
      <w:pPr>
        <w:autoSpaceDE w:val="0"/>
        <w:autoSpaceDN w:val="0"/>
        <w:adjustRightInd w:val="0"/>
        <w:spacing w:after="0"/>
        <w:jc w:val="both"/>
        <w:rPr>
          <w:rFonts w:ascii="Trebuchet MS" w:hAnsi="Trebuchet MS" w:cs="TrebuchetMS"/>
          <w:color w:val="000000"/>
        </w:rPr>
      </w:pPr>
      <w:r w:rsidRPr="00F57F45">
        <w:rPr>
          <w:rFonts w:ascii="Trebuchet MS" w:hAnsi="Trebuchet MS" w:cs="TrebuchetMS"/>
          <w:color w:val="000000"/>
        </w:rPr>
        <w:t>PROFILAZIONE, GENERALMENTE NON APPLICABILE.</w:t>
      </w:r>
    </w:p>
    <w:p w:rsidR="00726975" w:rsidRPr="00F57F45" w:rsidRDefault="00726975" w:rsidP="00F57F45">
      <w:pPr>
        <w:spacing w:after="0"/>
        <w:jc w:val="both"/>
        <w:rPr>
          <w:rFonts w:ascii="Trebuchet MS" w:hAnsi="Trebuchet MS" w:cs="TrebuchetMS"/>
          <w:color w:val="000000"/>
        </w:rPr>
      </w:pPr>
    </w:p>
    <w:p w:rsidR="00726975" w:rsidRPr="00F57F45" w:rsidRDefault="00726975" w:rsidP="00294B6A">
      <w:pPr>
        <w:pStyle w:val="Normal1"/>
        <w:jc w:val="center"/>
        <w:rPr>
          <w:rFonts w:ascii="Trebuchet MS" w:hAnsi="Trebuchet MS" w:cs="Arial"/>
          <w:b/>
          <w:sz w:val="22"/>
          <w:szCs w:val="22"/>
        </w:rPr>
      </w:pPr>
      <w:r w:rsidRPr="00F57F45">
        <w:rPr>
          <w:rFonts w:ascii="Trebuchet MS" w:hAnsi="Trebuchet MS" w:cs="Arial"/>
          <w:b/>
          <w:sz w:val="22"/>
          <w:szCs w:val="22"/>
        </w:rPr>
        <w:t>Il/La Legale Rappresentante / Il Soggetto con potere di firma</w:t>
      </w:r>
    </w:p>
    <w:p w:rsidR="00726975" w:rsidRPr="00F57F45" w:rsidRDefault="00726975" w:rsidP="00294B6A">
      <w:pPr>
        <w:pStyle w:val="Normal1"/>
        <w:jc w:val="center"/>
        <w:rPr>
          <w:rFonts w:ascii="Trebuchet MS" w:hAnsi="Trebuchet MS" w:cs="Arial"/>
          <w:i/>
          <w:sz w:val="18"/>
          <w:szCs w:val="18"/>
        </w:rPr>
      </w:pPr>
      <w:r w:rsidRPr="00F57F45">
        <w:rPr>
          <w:rFonts w:ascii="Trebuchet MS" w:hAnsi="Trebuchet MS" w:cs="Arial"/>
          <w:i/>
          <w:sz w:val="18"/>
          <w:szCs w:val="18"/>
        </w:rPr>
        <w:t>Documento firmato digitalmente ai sensi del TU 445/2000 e del D.Lgs. 82/2005 e rispettive norme collegate</w:t>
      </w:r>
    </w:p>
    <w:p w:rsidR="00726975" w:rsidRPr="008C1004" w:rsidRDefault="00726975" w:rsidP="00F57F45">
      <w:pPr>
        <w:pStyle w:val="Normal1"/>
        <w:jc w:val="both"/>
      </w:pPr>
      <w:r w:rsidRPr="008C1004">
        <w:t xml:space="preserve"> </w:t>
      </w:r>
    </w:p>
    <w:p w:rsidR="00726975" w:rsidRPr="008C1004" w:rsidRDefault="00726975" w:rsidP="001D57CB">
      <w:pPr>
        <w:spacing w:after="0"/>
        <w:jc w:val="center"/>
        <w:rPr>
          <w:rFonts w:ascii="Trebuchet MS" w:hAnsi="Trebuchet MS"/>
        </w:rPr>
      </w:pPr>
    </w:p>
    <w:sectPr w:rsidR="00726975" w:rsidRPr="008C1004" w:rsidSect="00F57F45">
      <w:footerReference w:type="default" r:id="rId9"/>
      <w:footnotePr>
        <w:numRestart w:val="eachPage"/>
      </w:footnotePr>
      <w:type w:val="continuous"/>
      <w:pgSz w:w="11906" w:h="16838"/>
      <w:pgMar w:top="539" w:right="1134" w:bottom="102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975" w:rsidRDefault="00726975" w:rsidP="00696F79">
      <w:pPr>
        <w:spacing w:after="0"/>
      </w:pPr>
      <w:r>
        <w:separator/>
      </w:r>
    </w:p>
  </w:endnote>
  <w:endnote w:type="continuationSeparator" w:id="0">
    <w:p w:rsidR="00726975" w:rsidRDefault="00726975" w:rsidP="00696F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Ebrima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75" w:rsidRPr="00EF4B33" w:rsidRDefault="00726975">
    <w:pPr>
      <w:pStyle w:val="Footer"/>
      <w:tabs>
        <w:tab w:val="clear" w:pos="4819"/>
        <w:tab w:val="clear" w:pos="9638"/>
        <w:tab w:val="left" w:pos="1372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 w:rsidRPr="00EF4B33">
      <w:rPr>
        <w:rStyle w:val="PageNumber"/>
      </w:rPr>
      <w:t xml:space="preserve"> </w:t>
    </w:r>
  </w:p>
  <w:p w:rsidR="00726975" w:rsidRDefault="00726975"/>
  <w:p w:rsidR="00726975" w:rsidRDefault="007269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975" w:rsidRDefault="00726975">
      <w:pPr>
        <w:rPr>
          <w:sz w:val="12"/>
        </w:rPr>
      </w:pPr>
    </w:p>
  </w:footnote>
  <w:footnote w:type="continuationSeparator" w:id="0">
    <w:p w:rsidR="00726975" w:rsidRDefault="00726975">
      <w:pPr>
        <w:rPr>
          <w:sz w:val="12"/>
        </w:rPr>
      </w:pPr>
    </w:p>
  </w:footnote>
  <w:footnote w:id="1">
    <w:p w:rsidR="00726975" w:rsidRPr="009F725D" w:rsidRDefault="00726975" w:rsidP="009F725D">
      <w:pPr>
        <w:pStyle w:val="sdfootnote-western"/>
        <w:tabs>
          <w:tab w:val="left" w:pos="360"/>
        </w:tabs>
        <w:spacing w:beforeAutospacing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9F725D">
        <w:rPr>
          <w:rStyle w:val="Caratterinotaapidipagina"/>
          <w:rFonts w:ascii="Arial" w:hAnsi="Arial" w:cs="Arial"/>
          <w:sz w:val="22"/>
          <w:szCs w:val="22"/>
          <w:vertAlign w:val="superscript"/>
        </w:rPr>
        <w:footnoteRef/>
      </w:r>
      <w:r w:rsidRPr="009F725D">
        <w:rPr>
          <w:rFonts w:ascii="Arial" w:hAnsi="Arial" w:cs="Arial"/>
          <w:sz w:val="22"/>
          <w:szCs w:val="22"/>
          <w:vertAlign w:val="superscript"/>
        </w:rPr>
        <w:tab/>
      </w:r>
      <w:r w:rsidRPr="009F725D">
        <w:rPr>
          <w:rFonts w:ascii="Arial" w:hAnsi="Arial" w:cs="Arial"/>
          <w:sz w:val="18"/>
          <w:szCs w:val="18"/>
        </w:rPr>
        <w:t>Il presente accordo va compilato e sottoscritto con firma digitale da entrambi i soggetti, ospitante e promotore.</w:t>
      </w:r>
    </w:p>
    <w:p w:rsidR="00726975" w:rsidRDefault="00726975" w:rsidP="009F725D">
      <w:pPr>
        <w:pStyle w:val="sdfootnote-western"/>
        <w:tabs>
          <w:tab w:val="left" w:pos="360"/>
        </w:tabs>
        <w:spacing w:beforeAutospacing="0"/>
        <w:ind w:left="357" w:firstLine="3"/>
        <w:jc w:val="both"/>
      </w:pPr>
      <w:r w:rsidRPr="009F725D">
        <w:rPr>
          <w:rFonts w:ascii="Arial" w:hAnsi="Arial" w:cs="Arial"/>
          <w:sz w:val="18"/>
          <w:szCs w:val="18"/>
        </w:rPr>
        <w:t>In alternativa, può essere sottoscritto con firma autografa e timbro del soggetto ospitante e con firma digitale dal soggetto promotore; in tal caso dovrà essere allegata copia di un documento di identità valido del soggetto ospitante che ha apposto la firma autografa.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35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555D0"/>
    <w:multiLevelType w:val="hybridMultilevel"/>
    <w:tmpl w:val="712E4EAC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5789"/>
    <w:multiLevelType w:val="multilevel"/>
    <w:tmpl w:val="FFFFFFFF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32FF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7A568A0"/>
    <w:multiLevelType w:val="hybridMultilevel"/>
    <w:tmpl w:val="083AEEB8"/>
    <w:lvl w:ilvl="0" w:tplc="90AC85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F7BD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0D9D607F"/>
    <w:multiLevelType w:val="hybridMultilevel"/>
    <w:tmpl w:val="B5782BD2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731698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BB024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F148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9">
    <w:nsid w:val="149005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987B63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B7CD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575AE"/>
    <w:multiLevelType w:val="hybridMultilevel"/>
    <w:tmpl w:val="7BA4CB4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7E141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>
    <w:nsid w:val="1BBF2755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5">
    <w:nsid w:val="1C395E26"/>
    <w:multiLevelType w:val="multilevel"/>
    <w:tmpl w:val="4E80DC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  <w:bCs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16">
    <w:nsid w:val="1F1D47A1"/>
    <w:multiLevelType w:val="hybridMultilevel"/>
    <w:tmpl w:val="691CBF22"/>
    <w:lvl w:ilvl="0" w:tplc="DAFA620C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0341C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68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18">
    <w:nsid w:val="200B1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>
    <w:nsid w:val="23C0255E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4567B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>
    <w:nsid w:val="282C55EF"/>
    <w:multiLevelType w:val="hybridMultilevel"/>
    <w:tmpl w:val="94445C3C"/>
    <w:lvl w:ilvl="0" w:tplc="692C3B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DE566A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3">
    <w:nsid w:val="37B26D11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>
    <w:nsid w:val="38D807F8"/>
    <w:multiLevelType w:val="hybridMultilevel"/>
    <w:tmpl w:val="E4AC2132"/>
    <w:lvl w:ilvl="0" w:tplc="56F434AC">
      <w:start w:val="2"/>
      <w:numFmt w:val="bullet"/>
      <w:lvlText w:val="-"/>
      <w:lvlJc w:val="left"/>
      <w:rPr>
        <w:rFonts w:ascii="Trebuchet MS" w:hAnsi="Trebuchet MS" w:hint="default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1D42BE1"/>
    <w:multiLevelType w:val="hybridMultilevel"/>
    <w:tmpl w:val="83A27D68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977B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4D824BF1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643783"/>
    <w:multiLevelType w:val="hybridMultilevel"/>
    <w:tmpl w:val="A68AA2B2"/>
    <w:lvl w:ilvl="0" w:tplc="56F43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E664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88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0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2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4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6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8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0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2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43" w:hanging="180"/>
      </w:pPr>
      <w:rPr>
        <w:rFonts w:cs="Times New Roman"/>
      </w:rPr>
    </w:lvl>
  </w:abstractNum>
  <w:abstractNum w:abstractNumId="30">
    <w:nsid w:val="54BE4C7D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31">
    <w:nsid w:val="57E10E4E"/>
    <w:multiLevelType w:val="multilevel"/>
    <w:tmpl w:val="FFFFFFFF"/>
    <w:lvl w:ilvl="0">
      <w:start w:val="1"/>
      <w:numFmt w:val="bullet"/>
      <w:lvlText w:val="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9A3492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mbria" w:hAnsi="Cambria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3">
    <w:nsid w:val="610016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7D1F5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96724E"/>
    <w:multiLevelType w:val="multilevel"/>
    <w:tmpl w:val="FFFFFFFF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A452D2"/>
    <w:multiLevelType w:val="hybridMultilevel"/>
    <w:tmpl w:val="0B2E63D4"/>
    <w:lvl w:ilvl="0" w:tplc="90AC85E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</w:rPr>
    </w:lvl>
    <w:lvl w:ilvl="1" w:tplc="DAFA620C">
      <w:start w:val="2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63AF69F4"/>
    <w:multiLevelType w:val="hybridMultilevel"/>
    <w:tmpl w:val="1436D6EA"/>
    <w:lvl w:ilvl="0" w:tplc="97F4054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62424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>
    <w:nsid w:val="6DCE4F25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0">
    <w:nsid w:val="6E087F74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77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hint="default"/>
      </w:rPr>
    </w:lvl>
  </w:abstractNum>
  <w:abstractNum w:abstractNumId="41">
    <w:nsid w:val="6E980F8C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hint="default"/>
      </w:rPr>
    </w:lvl>
  </w:abstractNum>
  <w:abstractNum w:abstractNumId="42">
    <w:nsid w:val="708F6F33"/>
    <w:multiLevelType w:val="hybridMultilevel"/>
    <w:tmpl w:val="B518EC28"/>
    <w:lvl w:ilvl="0" w:tplc="F7C60118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7B3B7D"/>
    <w:multiLevelType w:val="multilevel"/>
    <w:tmpl w:val="FFFFFFFF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4">
    <w:nsid w:val="78A93027"/>
    <w:multiLevelType w:val="multilevel"/>
    <w:tmpl w:val="FFFFFFFF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A9B70FC"/>
    <w:multiLevelType w:val="multilevel"/>
    <w:tmpl w:val="FFFFFFFF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hint="default"/>
      </w:rPr>
    </w:lvl>
  </w:abstractNum>
  <w:abstractNum w:abstractNumId="46">
    <w:nsid w:val="7B814DBD"/>
    <w:multiLevelType w:val="multilevel"/>
    <w:tmpl w:val="712E4EA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8E208A"/>
    <w:multiLevelType w:val="multilevel"/>
    <w:tmpl w:val="262E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3"/>
  </w:num>
  <w:num w:numId="5">
    <w:abstractNumId w:val="39"/>
  </w:num>
  <w:num w:numId="6">
    <w:abstractNumId w:val="45"/>
  </w:num>
  <w:num w:numId="7">
    <w:abstractNumId w:val="26"/>
  </w:num>
  <w:num w:numId="8">
    <w:abstractNumId w:val="18"/>
  </w:num>
  <w:num w:numId="9">
    <w:abstractNumId w:val="9"/>
  </w:num>
  <w:num w:numId="10">
    <w:abstractNumId w:val="32"/>
  </w:num>
  <w:num w:numId="11">
    <w:abstractNumId w:val="7"/>
  </w:num>
  <w:num w:numId="12">
    <w:abstractNumId w:val="41"/>
  </w:num>
  <w:num w:numId="13">
    <w:abstractNumId w:val="11"/>
  </w:num>
  <w:num w:numId="14">
    <w:abstractNumId w:val="44"/>
  </w:num>
  <w:num w:numId="15">
    <w:abstractNumId w:val="3"/>
  </w:num>
  <w:num w:numId="16">
    <w:abstractNumId w:val="22"/>
  </w:num>
  <w:num w:numId="17">
    <w:abstractNumId w:val="30"/>
  </w:num>
  <w:num w:numId="18">
    <w:abstractNumId w:val="10"/>
  </w:num>
  <w:num w:numId="19">
    <w:abstractNumId w:val="27"/>
  </w:num>
  <w:num w:numId="20">
    <w:abstractNumId w:val="14"/>
  </w:num>
  <w:num w:numId="21">
    <w:abstractNumId w:val="17"/>
  </w:num>
  <w:num w:numId="22">
    <w:abstractNumId w:val="8"/>
  </w:num>
  <w:num w:numId="23">
    <w:abstractNumId w:val="5"/>
  </w:num>
  <w:num w:numId="24">
    <w:abstractNumId w:val="43"/>
  </w:num>
  <w:num w:numId="25">
    <w:abstractNumId w:val="38"/>
  </w:num>
  <w:num w:numId="26">
    <w:abstractNumId w:val="19"/>
  </w:num>
  <w:num w:numId="27">
    <w:abstractNumId w:val="29"/>
  </w:num>
  <w:num w:numId="28">
    <w:abstractNumId w:val="2"/>
  </w:num>
  <w:num w:numId="29">
    <w:abstractNumId w:val="40"/>
  </w:num>
  <w:num w:numId="30">
    <w:abstractNumId w:val="31"/>
  </w:num>
  <w:num w:numId="31">
    <w:abstractNumId w:val="0"/>
  </w:num>
  <w:num w:numId="32">
    <w:abstractNumId w:val="35"/>
  </w:num>
  <w:num w:numId="33">
    <w:abstractNumId w:val="34"/>
  </w:num>
  <w:num w:numId="34">
    <w:abstractNumId w:val="33"/>
  </w:num>
  <w:num w:numId="35">
    <w:abstractNumId w:val="47"/>
  </w:num>
  <w:num w:numId="36">
    <w:abstractNumId w:val="21"/>
  </w:num>
  <w:num w:numId="37">
    <w:abstractNumId w:val="24"/>
  </w:num>
  <w:num w:numId="38">
    <w:abstractNumId w:val="1"/>
  </w:num>
  <w:num w:numId="39">
    <w:abstractNumId w:val="37"/>
  </w:num>
  <w:num w:numId="40">
    <w:abstractNumId w:val="25"/>
  </w:num>
  <w:num w:numId="41">
    <w:abstractNumId w:val="36"/>
  </w:num>
  <w:num w:numId="42">
    <w:abstractNumId w:val="4"/>
  </w:num>
  <w:num w:numId="43">
    <w:abstractNumId w:val="28"/>
  </w:num>
  <w:num w:numId="44">
    <w:abstractNumId w:val="12"/>
  </w:num>
  <w:num w:numId="45">
    <w:abstractNumId w:val="42"/>
  </w:num>
  <w:num w:numId="46">
    <w:abstractNumId w:val="46"/>
  </w:num>
  <w:num w:numId="47">
    <w:abstractNumId w:val="16"/>
  </w:num>
  <w:num w:numId="48">
    <w:abstractNumId w:val="6"/>
  </w:num>
  <w:num w:numId="49">
    <w:abstractNumId w:val="12"/>
  </w:num>
  <w:num w:numId="50">
    <w:abstractNumId w:val="42"/>
  </w:num>
  <w:num w:numId="51">
    <w:abstractNumId w:val="1"/>
  </w:num>
  <w:num w:numId="52">
    <w:abstractNumId w:val="12"/>
  </w:num>
  <w:num w:numId="53">
    <w:abstractNumId w:val="42"/>
  </w:num>
  <w:num w:numId="54">
    <w:abstractNumId w:val="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F79"/>
    <w:rsid w:val="00002156"/>
    <w:rsid w:val="00002E75"/>
    <w:rsid w:val="00017A50"/>
    <w:rsid w:val="000205CA"/>
    <w:rsid w:val="0003364A"/>
    <w:rsid w:val="0003388E"/>
    <w:rsid w:val="00046A77"/>
    <w:rsid w:val="00050054"/>
    <w:rsid w:val="00054E76"/>
    <w:rsid w:val="000661BE"/>
    <w:rsid w:val="0006746D"/>
    <w:rsid w:val="00070F9F"/>
    <w:rsid w:val="00081875"/>
    <w:rsid w:val="00086164"/>
    <w:rsid w:val="00095084"/>
    <w:rsid w:val="00095168"/>
    <w:rsid w:val="000C1726"/>
    <w:rsid w:val="000D3408"/>
    <w:rsid w:val="000E1916"/>
    <w:rsid w:val="000E3140"/>
    <w:rsid w:val="000E6894"/>
    <w:rsid w:val="000F4A5D"/>
    <w:rsid w:val="00101C54"/>
    <w:rsid w:val="00125705"/>
    <w:rsid w:val="001260E6"/>
    <w:rsid w:val="00136E89"/>
    <w:rsid w:val="001420E1"/>
    <w:rsid w:val="0014466C"/>
    <w:rsid w:val="0014546E"/>
    <w:rsid w:val="00153744"/>
    <w:rsid w:val="00154D5C"/>
    <w:rsid w:val="001550F0"/>
    <w:rsid w:val="00172182"/>
    <w:rsid w:val="001738A5"/>
    <w:rsid w:val="00173C7D"/>
    <w:rsid w:val="00175483"/>
    <w:rsid w:val="00176ECD"/>
    <w:rsid w:val="0019449A"/>
    <w:rsid w:val="001A69AA"/>
    <w:rsid w:val="001B19FB"/>
    <w:rsid w:val="001B57F6"/>
    <w:rsid w:val="001C106C"/>
    <w:rsid w:val="001C509D"/>
    <w:rsid w:val="001D2982"/>
    <w:rsid w:val="001D41DA"/>
    <w:rsid w:val="001D57CB"/>
    <w:rsid w:val="001F2C5E"/>
    <w:rsid w:val="00200EA4"/>
    <w:rsid w:val="002019B0"/>
    <w:rsid w:val="002042AD"/>
    <w:rsid w:val="00210B76"/>
    <w:rsid w:val="00231000"/>
    <w:rsid w:val="00231503"/>
    <w:rsid w:val="00233E7B"/>
    <w:rsid w:val="00235774"/>
    <w:rsid w:val="00236603"/>
    <w:rsid w:val="00271338"/>
    <w:rsid w:val="00274191"/>
    <w:rsid w:val="00280E9D"/>
    <w:rsid w:val="002852A4"/>
    <w:rsid w:val="00285305"/>
    <w:rsid w:val="00291F2D"/>
    <w:rsid w:val="00294B6A"/>
    <w:rsid w:val="00297102"/>
    <w:rsid w:val="002B1D73"/>
    <w:rsid w:val="002C11B6"/>
    <w:rsid w:val="002D4F15"/>
    <w:rsid w:val="002F2ED3"/>
    <w:rsid w:val="002F7EB3"/>
    <w:rsid w:val="003001C1"/>
    <w:rsid w:val="00302A6C"/>
    <w:rsid w:val="00311A97"/>
    <w:rsid w:val="00324D8E"/>
    <w:rsid w:val="00326B91"/>
    <w:rsid w:val="00330295"/>
    <w:rsid w:val="00330911"/>
    <w:rsid w:val="00333B72"/>
    <w:rsid w:val="0034706F"/>
    <w:rsid w:val="003516F0"/>
    <w:rsid w:val="00351A03"/>
    <w:rsid w:val="00364D2C"/>
    <w:rsid w:val="00366B41"/>
    <w:rsid w:val="003707D4"/>
    <w:rsid w:val="00373791"/>
    <w:rsid w:val="0038489E"/>
    <w:rsid w:val="00394B11"/>
    <w:rsid w:val="0039737B"/>
    <w:rsid w:val="003A4C93"/>
    <w:rsid w:val="003D1F97"/>
    <w:rsid w:val="003D3D75"/>
    <w:rsid w:val="003D562E"/>
    <w:rsid w:val="003F4015"/>
    <w:rsid w:val="003F5D21"/>
    <w:rsid w:val="00403090"/>
    <w:rsid w:val="00405527"/>
    <w:rsid w:val="00406A51"/>
    <w:rsid w:val="00411586"/>
    <w:rsid w:val="00415101"/>
    <w:rsid w:val="00422501"/>
    <w:rsid w:val="00422DF8"/>
    <w:rsid w:val="00441496"/>
    <w:rsid w:val="00464B43"/>
    <w:rsid w:val="00471131"/>
    <w:rsid w:val="00473EA7"/>
    <w:rsid w:val="004749F6"/>
    <w:rsid w:val="004A6DF3"/>
    <w:rsid w:val="004B55AB"/>
    <w:rsid w:val="004B58D9"/>
    <w:rsid w:val="004B5B2B"/>
    <w:rsid w:val="004C05EB"/>
    <w:rsid w:val="004C5A29"/>
    <w:rsid w:val="004D3B1F"/>
    <w:rsid w:val="004E1254"/>
    <w:rsid w:val="004E427A"/>
    <w:rsid w:val="004E6C41"/>
    <w:rsid w:val="004F3DC4"/>
    <w:rsid w:val="00504098"/>
    <w:rsid w:val="0052257D"/>
    <w:rsid w:val="00523CCB"/>
    <w:rsid w:val="00526DF7"/>
    <w:rsid w:val="00535B42"/>
    <w:rsid w:val="00550DD8"/>
    <w:rsid w:val="00551CA2"/>
    <w:rsid w:val="005615A2"/>
    <w:rsid w:val="0056791F"/>
    <w:rsid w:val="00571C32"/>
    <w:rsid w:val="0057721F"/>
    <w:rsid w:val="0058023F"/>
    <w:rsid w:val="0059063B"/>
    <w:rsid w:val="00593F8F"/>
    <w:rsid w:val="00597EA4"/>
    <w:rsid w:val="005A10D9"/>
    <w:rsid w:val="005A29C3"/>
    <w:rsid w:val="005B1FEE"/>
    <w:rsid w:val="005B2D85"/>
    <w:rsid w:val="005D23FE"/>
    <w:rsid w:val="005D617D"/>
    <w:rsid w:val="005D72F2"/>
    <w:rsid w:val="005F61D4"/>
    <w:rsid w:val="006033F6"/>
    <w:rsid w:val="00612AA9"/>
    <w:rsid w:val="006134CF"/>
    <w:rsid w:val="00616157"/>
    <w:rsid w:val="00624736"/>
    <w:rsid w:val="00624F21"/>
    <w:rsid w:val="00625505"/>
    <w:rsid w:val="0062604D"/>
    <w:rsid w:val="00631AC5"/>
    <w:rsid w:val="00653F44"/>
    <w:rsid w:val="00657C31"/>
    <w:rsid w:val="0068145D"/>
    <w:rsid w:val="00696F79"/>
    <w:rsid w:val="006A5C7A"/>
    <w:rsid w:val="006C36E9"/>
    <w:rsid w:val="006C4DEF"/>
    <w:rsid w:val="006C509D"/>
    <w:rsid w:val="006D3474"/>
    <w:rsid w:val="006E0416"/>
    <w:rsid w:val="006E6736"/>
    <w:rsid w:val="006E7B28"/>
    <w:rsid w:val="006F1126"/>
    <w:rsid w:val="006F210A"/>
    <w:rsid w:val="006F4E7C"/>
    <w:rsid w:val="006F6CF8"/>
    <w:rsid w:val="007024AE"/>
    <w:rsid w:val="00707622"/>
    <w:rsid w:val="00711530"/>
    <w:rsid w:val="00720CF3"/>
    <w:rsid w:val="00720E96"/>
    <w:rsid w:val="00726975"/>
    <w:rsid w:val="00786C0B"/>
    <w:rsid w:val="0079147E"/>
    <w:rsid w:val="007936B0"/>
    <w:rsid w:val="00796EBF"/>
    <w:rsid w:val="007B271B"/>
    <w:rsid w:val="007B56E2"/>
    <w:rsid w:val="007C6A3F"/>
    <w:rsid w:val="007F0705"/>
    <w:rsid w:val="007F582B"/>
    <w:rsid w:val="00800E68"/>
    <w:rsid w:val="00803021"/>
    <w:rsid w:val="0081264B"/>
    <w:rsid w:val="00815CC8"/>
    <w:rsid w:val="0081773E"/>
    <w:rsid w:val="008272FB"/>
    <w:rsid w:val="0082756C"/>
    <w:rsid w:val="00836F2E"/>
    <w:rsid w:val="00854017"/>
    <w:rsid w:val="00856550"/>
    <w:rsid w:val="00857C90"/>
    <w:rsid w:val="0086318B"/>
    <w:rsid w:val="0086326D"/>
    <w:rsid w:val="00867015"/>
    <w:rsid w:val="00875709"/>
    <w:rsid w:val="00882514"/>
    <w:rsid w:val="00882789"/>
    <w:rsid w:val="00885A7E"/>
    <w:rsid w:val="008A3BE6"/>
    <w:rsid w:val="008A6A4E"/>
    <w:rsid w:val="008B305A"/>
    <w:rsid w:val="008B38B9"/>
    <w:rsid w:val="008C1004"/>
    <w:rsid w:val="008C440C"/>
    <w:rsid w:val="008C6BDF"/>
    <w:rsid w:val="008D5DC1"/>
    <w:rsid w:val="008E44D3"/>
    <w:rsid w:val="008F44A4"/>
    <w:rsid w:val="00902BCC"/>
    <w:rsid w:val="00917C51"/>
    <w:rsid w:val="00923107"/>
    <w:rsid w:val="00926A35"/>
    <w:rsid w:val="00926F56"/>
    <w:rsid w:val="0093036D"/>
    <w:rsid w:val="00933486"/>
    <w:rsid w:val="009438DA"/>
    <w:rsid w:val="009467F7"/>
    <w:rsid w:val="0095167A"/>
    <w:rsid w:val="009643E8"/>
    <w:rsid w:val="00976FA4"/>
    <w:rsid w:val="0097778E"/>
    <w:rsid w:val="00987822"/>
    <w:rsid w:val="0099203A"/>
    <w:rsid w:val="00992E2B"/>
    <w:rsid w:val="009A28D8"/>
    <w:rsid w:val="009B4387"/>
    <w:rsid w:val="009C1320"/>
    <w:rsid w:val="009C7B53"/>
    <w:rsid w:val="009D32AD"/>
    <w:rsid w:val="009D4F88"/>
    <w:rsid w:val="009E2F19"/>
    <w:rsid w:val="009E395B"/>
    <w:rsid w:val="009E4865"/>
    <w:rsid w:val="009E5F60"/>
    <w:rsid w:val="009F725D"/>
    <w:rsid w:val="00A05130"/>
    <w:rsid w:val="00A12F7E"/>
    <w:rsid w:val="00A160A8"/>
    <w:rsid w:val="00A31F44"/>
    <w:rsid w:val="00A40BB3"/>
    <w:rsid w:val="00A411F0"/>
    <w:rsid w:val="00A43122"/>
    <w:rsid w:val="00A52CB1"/>
    <w:rsid w:val="00A532B1"/>
    <w:rsid w:val="00A6460F"/>
    <w:rsid w:val="00A65032"/>
    <w:rsid w:val="00A8217C"/>
    <w:rsid w:val="00A92EA9"/>
    <w:rsid w:val="00AA02BF"/>
    <w:rsid w:val="00AA1FA3"/>
    <w:rsid w:val="00AB5573"/>
    <w:rsid w:val="00AB5CA9"/>
    <w:rsid w:val="00AC13EF"/>
    <w:rsid w:val="00AC1D5C"/>
    <w:rsid w:val="00AD5C01"/>
    <w:rsid w:val="00AD6780"/>
    <w:rsid w:val="00AD7671"/>
    <w:rsid w:val="00AF4661"/>
    <w:rsid w:val="00AF5A48"/>
    <w:rsid w:val="00AF7948"/>
    <w:rsid w:val="00B30C75"/>
    <w:rsid w:val="00B36FD2"/>
    <w:rsid w:val="00B441F7"/>
    <w:rsid w:val="00B45E8C"/>
    <w:rsid w:val="00B4725F"/>
    <w:rsid w:val="00B5658C"/>
    <w:rsid w:val="00B66456"/>
    <w:rsid w:val="00B720F2"/>
    <w:rsid w:val="00B77DF3"/>
    <w:rsid w:val="00B80458"/>
    <w:rsid w:val="00BA1BC4"/>
    <w:rsid w:val="00BC478C"/>
    <w:rsid w:val="00BE0899"/>
    <w:rsid w:val="00BE0982"/>
    <w:rsid w:val="00BE0D31"/>
    <w:rsid w:val="00BE1D56"/>
    <w:rsid w:val="00BE1DF2"/>
    <w:rsid w:val="00BE255A"/>
    <w:rsid w:val="00BF1247"/>
    <w:rsid w:val="00BF2B65"/>
    <w:rsid w:val="00C06F0F"/>
    <w:rsid w:val="00C118C9"/>
    <w:rsid w:val="00C201A4"/>
    <w:rsid w:val="00C235DF"/>
    <w:rsid w:val="00C2598D"/>
    <w:rsid w:val="00C26833"/>
    <w:rsid w:val="00C27945"/>
    <w:rsid w:val="00C37312"/>
    <w:rsid w:val="00C4646C"/>
    <w:rsid w:val="00C46E9B"/>
    <w:rsid w:val="00C60F1B"/>
    <w:rsid w:val="00C6234D"/>
    <w:rsid w:val="00C627AD"/>
    <w:rsid w:val="00C65D3B"/>
    <w:rsid w:val="00C80746"/>
    <w:rsid w:val="00C80833"/>
    <w:rsid w:val="00C82CD3"/>
    <w:rsid w:val="00C82EA8"/>
    <w:rsid w:val="00C82EAA"/>
    <w:rsid w:val="00C94038"/>
    <w:rsid w:val="00CB05BC"/>
    <w:rsid w:val="00CB30C2"/>
    <w:rsid w:val="00CC076E"/>
    <w:rsid w:val="00CC78EA"/>
    <w:rsid w:val="00CE00D1"/>
    <w:rsid w:val="00CF6A6D"/>
    <w:rsid w:val="00D20296"/>
    <w:rsid w:val="00D270FF"/>
    <w:rsid w:val="00D272F7"/>
    <w:rsid w:val="00D42498"/>
    <w:rsid w:val="00D511EA"/>
    <w:rsid w:val="00D560D1"/>
    <w:rsid w:val="00D63F72"/>
    <w:rsid w:val="00D80283"/>
    <w:rsid w:val="00D81F8F"/>
    <w:rsid w:val="00D91619"/>
    <w:rsid w:val="00DA153D"/>
    <w:rsid w:val="00DB4C09"/>
    <w:rsid w:val="00DC69DB"/>
    <w:rsid w:val="00DD4882"/>
    <w:rsid w:val="00DD4DB8"/>
    <w:rsid w:val="00DD6D22"/>
    <w:rsid w:val="00DE018E"/>
    <w:rsid w:val="00E01A72"/>
    <w:rsid w:val="00E02009"/>
    <w:rsid w:val="00E0623E"/>
    <w:rsid w:val="00E12A25"/>
    <w:rsid w:val="00E1308A"/>
    <w:rsid w:val="00E15823"/>
    <w:rsid w:val="00E16E0B"/>
    <w:rsid w:val="00E248BA"/>
    <w:rsid w:val="00E26996"/>
    <w:rsid w:val="00E36377"/>
    <w:rsid w:val="00E37446"/>
    <w:rsid w:val="00E379FA"/>
    <w:rsid w:val="00E41F16"/>
    <w:rsid w:val="00E43F1C"/>
    <w:rsid w:val="00E50FF2"/>
    <w:rsid w:val="00E62415"/>
    <w:rsid w:val="00E65C5B"/>
    <w:rsid w:val="00E73180"/>
    <w:rsid w:val="00E740AF"/>
    <w:rsid w:val="00E74189"/>
    <w:rsid w:val="00E75384"/>
    <w:rsid w:val="00E75FEF"/>
    <w:rsid w:val="00E843C3"/>
    <w:rsid w:val="00E9675B"/>
    <w:rsid w:val="00EA3750"/>
    <w:rsid w:val="00EA749C"/>
    <w:rsid w:val="00EB73FD"/>
    <w:rsid w:val="00EC387C"/>
    <w:rsid w:val="00EC5343"/>
    <w:rsid w:val="00ED655F"/>
    <w:rsid w:val="00EE6A26"/>
    <w:rsid w:val="00EF4B33"/>
    <w:rsid w:val="00F0263E"/>
    <w:rsid w:val="00F053FC"/>
    <w:rsid w:val="00F06D22"/>
    <w:rsid w:val="00F22221"/>
    <w:rsid w:val="00F2368D"/>
    <w:rsid w:val="00F34E29"/>
    <w:rsid w:val="00F4438A"/>
    <w:rsid w:val="00F500AE"/>
    <w:rsid w:val="00F57F45"/>
    <w:rsid w:val="00F63163"/>
    <w:rsid w:val="00F63E12"/>
    <w:rsid w:val="00F74387"/>
    <w:rsid w:val="00F75D12"/>
    <w:rsid w:val="00F76671"/>
    <w:rsid w:val="00F77369"/>
    <w:rsid w:val="00F86DB5"/>
    <w:rsid w:val="00F87D30"/>
    <w:rsid w:val="00F90F07"/>
    <w:rsid w:val="00F96478"/>
    <w:rsid w:val="00FA0F9B"/>
    <w:rsid w:val="00FB0CB7"/>
    <w:rsid w:val="00FD038D"/>
    <w:rsid w:val="00FD2B7C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9147E"/>
    <w:pPr>
      <w:suppressAutoHyphens/>
      <w:spacing w:after="12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47E"/>
    <w:pPr>
      <w:keepNext/>
      <w:keepLines/>
      <w:spacing w:before="480" w:after="0"/>
      <w:outlineLvl w:val="0"/>
    </w:pPr>
    <w:rPr>
      <w:b/>
      <w:bCs/>
      <w:color w:val="766A4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47E"/>
    <w:pPr>
      <w:keepNext/>
      <w:keepLines/>
      <w:spacing w:before="200" w:after="0"/>
      <w:outlineLvl w:val="1"/>
    </w:pPr>
    <w:rPr>
      <w:b/>
      <w:bCs/>
      <w:color w:val="9E8E5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47E"/>
    <w:pPr>
      <w:keepNext/>
      <w:keepLines/>
      <w:spacing w:before="200" w:after="0"/>
      <w:outlineLvl w:val="2"/>
    </w:pPr>
    <w:rPr>
      <w:b/>
      <w:bCs/>
      <w:color w:val="9E8E5C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47E"/>
    <w:pPr>
      <w:widowControl w:val="0"/>
      <w:spacing w:after="0"/>
      <w:ind w:left="6208"/>
      <w:outlineLvl w:val="3"/>
    </w:pPr>
    <w:rPr>
      <w:rFonts w:ascii="Tw Cen MT" w:hAnsi="Tw Cen MT" w:cs="Tw Cen MT"/>
      <w:i/>
      <w:iCs/>
      <w:sz w:val="36"/>
      <w:szCs w:val="36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47E"/>
    <w:pPr>
      <w:widowControl w:val="0"/>
      <w:spacing w:after="0"/>
      <w:outlineLvl w:val="4"/>
    </w:pPr>
    <w:rPr>
      <w:rFonts w:ascii="Tw Cen MT" w:hAnsi="Tw Cen MT" w:cs="Tw Cen MT"/>
      <w:b/>
      <w:bCs/>
      <w:sz w:val="32"/>
      <w:szCs w:val="32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47E"/>
    <w:pPr>
      <w:keepNext/>
      <w:keepLines/>
      <w:spacing w:before="200" w:after="0"/>
      <w:outlineLvl w:val="5"/>
    </w:pPr>
    <w:rPr>
      <w:i/>
      <w:iCs/>
      <w:color w:val="4E462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47E"/>
    <w:pPr>
      <w:widowControl w:val="0"/>
      <w:spacing w:before="79" w:after="0"/>
      <w:outlineLvl w:val="6"/>
    </w:pPr>
    <w:rPr>
      <w:rFonts w:ascii="Tw Cen MT" w:hAnsi="Tw Cen MT" w:cs="Tw Cen MT"/>
      <w:sz w:val="29"/>
      <w:szCs w:val="29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47E"/>
    <w:pPr>
      <w:widowControl w:val="0"/>
      <w:spacing w:after="0"/>
      <w:ind w:left="120"/>
      <w:outlineLvl w:val="7"/>
    </w:pPr>
    <w:rPr>
      <w:rFonts w:ascii="Tw Cen MT" w:hAnsi="Tw Cen MT" w:cs="Tw Cen MT"/>
      <w:sz w:val="28"/>
      <w:szCs w:val="28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47E"/>
    <w:pPr>
      <w:widowControl w:val="0"/>
      <w:spacing w:after="0"/>
      <w:ind w:left="679" w:hanging="432"/>
      <w:outlineLvl w:val="8"/>
    </w:pPr>
    <w:rPr>
      <w:rFonts w:ascii="Tw Cen MT" w:hAnsi="Tw Cen MT" w:cs="Tw Cen MT"/>
      <w:b/>
      <w:bCs/>
      <w:sz w:val="26"/>
      <w:szCs w:val="26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47E"/>
    <w:rPr>
      <w:rFonts w:ascii="Calibri" w:hAnsi="Calibri" w:cs="Times New Roman"/>
      <w:b/>
      <w:bCs/>
      <w:color w:val="766A4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47E"/>
    <w:rPr>
      <w:rFonts w:ascii="Calibri" w:hAnsi="Calibri" w:cs="Times New Roman"/>
      <w:b/>
      <w:bCs/>
      <w:color w:val="9E8E5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147E"/>
    <w:rPr>
      <w:rFonts w:ascii="Calibri" w:hAnsi="Calibri" w:cs="Times New Roman"/>
      <w:b/>
      <w:bCs/>
      <w:color w:val="9E8E5C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147E"/>
    <w:rPr>
      <w:rFonts w:ascii="Tw Cen MT" w:hAnsi="Tw Cen MT" w:cs="Tw Cen MT"/>
      <w:i/>
      <w:iCs/>
      <w:sz w:val="36"/>
      <w:szCs w:val="36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9147E"/>
    <w:rPr>
      <w:rFonts w:ascii="Tw Cen MT" w:hAnsi="Tw Cen MT" w:cs="Tw Cen MT"/>
      <w:b/>
      <w:bCs/>
      <w:sz w:val="32"/>
      <w:szCs w:val="32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9147E"/>
    <w:rPr>
      <w:rFonts w:ascii="Calibri" w:hAnsi="Calibri" w:cs="Times New Roman"/>
      <w:i/>
      <w:iCs/>
      <w:color w:val="4E462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147E"/>
    <w:rPr>
      <w:rFonts w:ascii="Tw Cen MT" w:hAnsi="Tw Cen MT" w:cs="Tw Cen MT"/>
      <w:sz w:val="29"/>
      <w:szCs w:val="29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147E"/>
    <w:rPr>
      <w:rFonts w:ascii="Tw Cen MT" w:hAnsi="Tw Cen MT" w:cs="Tw Cen MT"/>
      <w:sz w:val="28"/>
      <w:szCs w:val="28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147E"/>
    <w:rPr>
      <w:rFonts w:ascii="Tw Cen MT" w:hAnsi="Tw Cen MT" w:cs="Tw Cen MT"/>
      <w:b/>
      <w:bCs/>
      <w:sz w:val="26"/>
      <w:szCs w:val="26"/>
      <w:lang w:eastAsia="it-IT"/>
    </w:rPr>
  </w:style>
  <w:style w:type="paragraph" w:styleId="BalloonText">
    <w:name w:val="Balloon Text"/>
    <w:basedOn w:val="Normal"/>
    <w:link w:val="BalloonTextChar1"/>
    <w:uiPriority w:val="99"/>
    <w:semiHidden/>
    <w:rsid w:val="0079147E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7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79147E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locked/>
    <w:rsid w:val="0079147E"/>
    <w:rPr>
      <w:sz w:val="20"/>
    </w:rPr>
  </w:style>
  <w:style w:type="character" w:customStyle="1" w:styleId="CommentSubjectChar">
    <w:name w:val="Comment Subject Char"/>
    <w:uiPriority w:val="99"/>
    <w:semiHidden/>
    <w:locked/>
    <w:rsid w:val="0079147E"/>
    <w:rPr>
      <w:b/>
      <w:sz w:val="20"/>
    </w:rPr>
  </w:style>
  <w:style w:type="character" w:customStyle="1" w:styleId="FootnoteTextChar">
    <w:name w:val="Footnote Text Char"/>
    <w:uiPriority w:val="99"/>
    <w:locked/>
    <w:rsid w:val="0079147E"/>
    <w:rPr>
      <w:rFonts w:ascii="Times New Roman" w:hAnsi="Times New Roman"/>
      <w:sz w:val="20"/>
      <w:lang w:eastAsia="it-IT"/>
    </w:rPr>
  </w:style>
  <w:style w:type="character" w:customStyle="1" w:styleId="Richiamoallanotaapidipagina">
    <w:name w:val="Richiamo alla nota a piè di pagina"/>
    <w:uiPriority w:val="99"/>
    <w:rsid w:val="00696F79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rsid w:val="0079147E"/>
    <w:rPr>
      <w:rFonts w:cs="Times New Roman"/>
      <w:vertAlign w:val="superscript"/>
    </w:rPr>
  </w:style>
  <w:style w:type="character" w:customStyle="1" w:styleId="CollegamentoInternet">
    <w:name w:val="Collegamento Internet"/>
    <w:uiPriority w:val="99"/>
    <w:rsid w:val="0079147E"/>
    <w:rPr>
      <w:color w:val="0000FF"/>
      <w:u w:val="single"/>
    </w:rPr>
  </w:style>
  <w:style w:type="character" w:customStyle="1" w:styleId="HeaderChar">
    <w:name w:val="Header Char"/>
    <w:uiPriority w:val="99"/>
    <w:locked/>
    <w:rsid w:val="0079147E"/>
  </w:style>
  <w:style w:type="character" w:customStyle="1" w:styleId="FooterChar">
    <w:name w:val="Footer Char"/>
    <w:uiPriority w:val="99"/>
    <w:locked/>
    <w:rsid w:val="0079147E"/>
  </w:style>
  <w:style w:type="character" w:customStyle="1" w:styleId="BodyTextChar">
    <w:name w:val="Body Text Char"/>
    <w:uiPriority w:val="99"/>
    <w:locked/>
    <w:rsid w:val="0079147E"/>
    <w:rPr>
      <w:rFonts w:ascii="Tw Cen MT" w:hAnsi="Tw Cen MT"/>
      <w:lang w:eastAsia="it-IT"/>
    </w:rPr>
  </w:style>
  <w:style w:type="character" w:customStyle="1" w:styleId="CollegamentoInternetvisitato">
    <w:name w:val="Collegamento Internet visitato"/>
    <w:basedOn w:val="DefaultParagraphFont"/>
    <w:uiPriority w:val="99"/>
    <w:semiHidden/>
    <w:rsid w:val="0079147E"/>
    <w:rPr>
      <w:rFonts w:cs="Times New Roman"/>
      <w:color w:val="8A784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79147E"/>
  </w:style>
  <w:style w:type="character" w:customStyle="1" w:styleId="Enfasi">
    <w:name w:val="Enfasi"/>
    <w:basedOn w:val="DefaultParagraphFont"/>
    <w:uiPriority w:val="99"/>
    <w:rsid w:val="0079147E"/>
    <w:rPr>
      <w:rFonts w:cs="Times New Roman"/>
      <w:i/>
    </w:rPr>
  </w:style>
  <w:style w:type="character" w:customStyle="1" w:styleId="Caratteredellanota">
    <w:name w:val="Carattere della nota"/>
    <w:uiPriority w:val="99"/>
    <w:rsid w:val="0079147E"/>
    <w:rPr>
      <w:vertAlign w:val="superscript"/>
    </w:rPr>
  </w:style>
  <w:style w:type="character" w:customStyle="1" w:styleId="Caratterenotaapidipagina">
    <w:name w:val="Carattere nota a piè di pagina"/>
    <w:uiPriority w:val="99"/>
    <w:rsid w:val="0079147E"/>
    <w:rPr>
      <w:vertAlign w:val="superscript"/>
    </w:rPr>
  </w:style>
  <w:style w:type="character" w:customStyle="1" w:styleId="Menzionenonrisolta1">
    <w:name w:val="Menzione non risolta1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z-TopofFormChar">
    <w:name w:val="z-Top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uiPriority w:val="99"/>
    <w:semiHidden/>
    <w:locked/>
    <w:rsid w:val="0079147E"/>
    <w:rPr>
      <w:rFonts w:ascii="Arial" w:hAnsi="Arial" w:cs="Arial"/>
      <w:vanish/>
      <w:sz w:val="16"/>
      <w:szCs w:val="16"/>
      <w:lang w:eastAsia="en-US"/>
    </w:rPr>
  </w:style>
  <w:style w:type="character" w:customStyle="1" w:styleId="icomoonicon-pec">
    <w:name w:val="icomoon icon-pec"/>
    <w:basedOn w:val="DefaultParagraphFont"/>
    <w:uiPriority w:val="99"/>
    <w:rsid w:val="0079147E"/>
    <w:rPr>
      <w:rFonts w:cs="Times New Roman"/>
    </w:rPr>
  </w:style>
  <w:style w:type="character" w:styleId="PageNumber">
    <w:name w:val="page number"/>
    <w:basedOn w:val="DefaultParagraphFont"/>
    <w:uiPriority w:val="99"/>
    <w:locked/>
    <w:rsid w:val="0079147E"/>
    <w:rPr>
      <w:rFonts w:cs="Times New Roman"/>
    </w:rPr>
  </w:style>
  <w:style w:type="character" w:customStyle="1" w:styleId="Menzionenonrisolta3">
    <w:name w:val="Menzione non risolta3"/>
    <w:basedOn w:val="DefaultParagraphFont"/>
    <w:uiPriority w:val="99"/>
    <w:semiHidden/>
    <w:rsid w:val="0079147E"/>
    <w:rPr>
      <w:rFonts w:cs="Times New Roman"/>
      <w:color w:val="605E5C"/>
      <w:shd w:val="clear" w:color="auto" w:fill="E1DFDD"/>
    </w:rPr>
  </w:style>
  <w:style w:type="character" w:customStyle="1" w:styleId="Saltoaindice">
    <w:name w:val="Salto a indice"/>
    <w:uiPriority w:val="99"/>
    <w:rsid w:val="00696F79"/>
  </w:style>
  <w:style w:type="character" w:customStyle="1" w:styleId="Caratterinotaapidipagina">
    <w:name w:val="Caratteri nota a piè di pagina"/>
    <w:uiPriority w:val="99"/>
    <w:rsid w:val="00696F79"/>
  </w:style>
  <w:style w:type="character" w:customStyle="1" w:styleId="Caratterinotadichiusura">
    <w:name w:val="Caratteri nota di chiusura"/>
    <w:uiPriority w:val="99"/>
    <w:rsid w:val="00696F79"/>
  </w:style>
  <w:style w:type="character" w:customStyle="1" w:styleId="Richiamoallanotadichiusura">
    <w:name w:val="Richiamo alla nota di chiusura"/>
    <w:uiPriority w:val="99"/>
    <w:rsid w:val="00696F79"/>
    <w:rPr>
      <w:vertAlign w:val="superscript"/>
    </w:rPr>
  </w:style>
  <w:style w:type="character" w:customStyle="1" w:styleId="Punti">
    <w:name w:val="Punti"/>
    <w:uiPriority w:val="99"/>
    <w:rsid w:val="00696F79"/>
    <w:rPr>
      <w:rFonts w:ascii="OpenSymbol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696F79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EA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1"/>
    <w:uiPriority w:val="99"/>
    <w:rsid w:val="0079147E"/>
    <w:pPr>
      <w:widowControl w:val="0"/>
      <w:spacing w:after="0"/>
      <w:ind w:left="112"/>
    </w:pPr>
    <w:rPr>
      <w:rFonts w:ascii="Tw Cen MT" w:hAnsi="Tw Cen MT"/>
      <w:sz w:val="20"/>
      <w:szCs w:val="20"/>
      <w:lang w:eastAsia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2EA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696F79"/>
    <w:rPr>
      <w:rFonts w:cs="Lucida Sans"/>
    </w:rPr>
  </w:style>
  <w:style w:type="paragraph" w:styleId="Caption">
    <w:name w:val="caption"/>
    <w:basedOn w:val="Normal"/>
    <w:uiPriority w:val="99"/>
    <w:qFormat/>
    <w:rsid w:val="00696F79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696F79"/>
    <w:pPr>
      <w:suppressLineNumbers/>
    </w:pPr>
    <w:rPr>
      <w:rFonts w:cs="Lucida San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92EA9"/>
    <w:rPr>
      <w:rFonts w:ascii="Times New Roman" w:hAnsi="Times New Roman" w:cs="Times New Roman"/>
      <w:sz w:val="2"/>
      <w:lang w:eastAsia="en-US"/>
    </w:rPr>
  </w:style>
  <w:style w:type="paragraph" w:styleId="CommentText">
    <w:name w:val="annotation text"/>
    <w:basedOn w:val="Normal"/>
    <w:link w:val="CommentTextChar1"/>
    <w:uiPriority w:val="99"/>
    <w:rsid w:val="0079147E"/>
    <w:rPr>
      <w:sz w:val="20"/>
      <w:szCs w:val="20"/>
      <w:lang w:eastAsia="it-I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79147E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92EA9"/>
    <w:rPr>
      <w:rFonts w:cs="Times New Roman"/>
      <w:b/>
      <w:bCs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79147E"/>
    <w:pPr>
      <w:ind w:left="720"/>
      <w:contextualSpacing/>
    </w:pPr>
  </w:style>
  <w:style w:type="paragraph" w:styleId="FootnoteText">
    <w:name w:val="footnote text"/>
    <w:basedOn w:val="Normal"/>
    <w:link w:val="FootnoteTextChar1"/>
    <w:uiPriority w:val="99"/>
    <w:rsid w:val="0079147E"/>
    <w:pPr>
      <w:spacing w:after="0"/>
    </w:pPr>
    <w:rPr>
      <w:rFonts w:ascii="Times New Roman" w:hAnsi="Times New Roman"/>
      <w:sz w:val="20"/>
      <w:szCs w:val="20"/>
      <w:lang w:eastAsia="it-IT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79147E"/>
    <w:pPr>
      <w:spacing w:line="276" w:lineRule="auto"/>
    </w:pPr>
    <w:rPr>
      <w:lang w:eastAsia="it-IT"/>
    </w:rPr>
  </w:style>
  <w:style w:type="paragraph" w:styleId="TOC1">
    <w:name w:val="toc 1"/>
    <w:basedOn w:val="Normal"/>
    <w:next w:val="Normal"/>
    <w:autoRedefine/>
    <w:uiPriority w:val="99"/>
    <w:rsid w:val="0079147E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7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rsid w:val="0079147E"/>
    <w:pPr>
      <w:spacing w:after="100"/>
      <w:ind w:left="440"/>
    </w:pPr>
  </w:style>
  <w:style w:type="paragraph" w:styleId="NoSpacing">
    <w:name w:val="No Spacing"/>
    <w:uiPriority w:val="99"/>
    <w:qFormat/>
    <w:rsid w:val="0079147E"/>
    <w:pPr>
      <w:suppressAutoHyphens/>
    </w:pPr>
    <w:rPr>
      <w:lang w:eastAsia="en-US"/>
    </w:rPr>
  </w:style>
  <w:style w:type="paragraph" w:customStyle="1" w:styleId="Intestazioneepidipagina">
    <w:name w:val="Intestazione e piè di pagina"/>
    <w:basedOn w:val="Normal"/>
    <w:uiPriority w:val="99"/>
    <w:rsid w:val="00696F79"/>
  </w:style>
  <w:style w:type="paragraph" w:styleId="Header">
    <w:name w:val="header"/>
    <w:basedOn w:val="Normal"/>
    <w:link w:val="Head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92EA9"/>
    <w:rPr>
      <w:rFonts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79147E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92EA9"/>
    <w:rPr>
      <w:rFonts w:cs="Times New Roman"/>
      <w:lang w:eastAsia="en-US"/>
    </w:rPr>
  </w:style>
  <w:style w:type="paragraph" w:styleId="TOC4">
    <w:name w:val="toc 4"/>
    <w:basedOn w:val="Normal"/>
    <w:next w:val="Normal"/>
    <w:autoRedefine/>
    <w:uiPriority w:val="99"/>
    <w:rsid w:val="0079147E"/>
    <w:pPr>
      <w:spacing w:after="100" w:line="276" w:lineRule="auto"/>
      <w:ind w:left="660"/>
    </w:pPr>
    <w:rPr>
      <w:rFonts w:ascii="Cambria" w:hAnsi="Cambria"/>
      <w:lang w:eastAsia="it-IT"/>
    </w:rPr>
  </w:style>
  <w:style w:type="paragraph" w:styleId="TOC5">
    <w:name w:val="toc 5"/>
    <w:basedOn w:val="Normal"/>
    <w:next w:val="Normal"/>
    <w:autoRedefine/>
    <w:uiPriority w:val="99"/>
    <w:rsid w:val="0079147E"/>
    <w:pPr>
      <w:spacing w:after="100" w:line="276" w:lineRule="auto"/>
      <w:ind w:left="880"/>
    </w:pPr>
    <w:rPr>
      <w:rFonts w:ascii="Cambria" w:hAnsi="Cambria"/>
      <w:lang w:eastAsia="it-IT"/>
    </w:rPr>
  </w:style>
  <w:style w:type="paragraph" w:styleId="TOC6">
    <w:name w:val="toc 6"/>
    <w:basedOn w:val="Normal"/>
    <w:next w:val="Normal"/>
    <w:autoRedefine/>
    <w:uiPriority w:val="99"/>
    <w:rsid w:val="0079147E"/>
    <w:pPr>
      <w:spacing w:after="100" w:line="276" w:lineRule="auto"/>
      <w:ind w:left="1100"/>
    </w:pPr>
    <w:rPr>
      <w:rFonts w:ascii="Cambria" w:hAnsi="Cambria"/>
      <w:lang w:eastAsia="it-IT"/>
    </w:rPr>
  </w:style>
  <w:style w:type="paragraph" w:styleId="TOC7">
    <w:name w:val="toc 7"/>
    <w:basedOn w:val="Normal"/>
    <w:next w:val="Normal"/>
    <w:autoRedefine/>
    <w:uiPriority w:val="99"/>
    <w:rsid w:val="0079147E"/>
    <w:pPr>
      <w:spacing w:after="100" w:line="276" w:lineRule="auto"/>
      <w:ind w:left="1320"/>
    </w:pPr>
    <w:rPr>
      <w:rFonts w:ascii="Cambria" w:hAnsi="Cambria"/>
      <w:lang w:eastAsia="it-IT"/>
    </w:rPr>
  </w:style>
  <w:style w:type="paragraph" w:styleId="TOC8">
    <w:name w:val="toc 8"/>
    <w:basedOn w:val="Normal"/>
    <w:next w:val="Normal"/>
    <w:autoRedefine/>
    <w:uiPriority w:val="99"/>
    <w:rsid w:val="0079147E"/>
    <w:pPr>
      <w:spacing w:after="100" w:line="276" w:lineRule="auto"/>
      <w:ind w:left="1540"/>
    </w:pPr>
    <w:rPr>
      <w:rFonts w:ascii="Cambria" w:hAnsi="Cambria"/>
      <w:lang w:eastAsia="it-IT"/>
    </w:rPr>
  </w:style>
  <w:style w:type="paragraph" w:styleId="TOC9">
    <w:name w:val="toc 9"/>
    <w:basedOn w:val="Normal"/>
    <w:next w:val="Normal"/>
    <w:autoRedefine/>
    <w:uiPriority w:val="99"/>
    <w:rsid w:val="0079147E"/>
    <w:pPr>
      <w:spacing w:after="100" w:line="276" w:lineRule="auto"/>
      <w:ind w:left="1760"/>
    </w:pPr>
    <w:rPr>
      <w:rFonts w:ascii="Cambria" w:hAnsi="Cambria"/>
      <w:lang w:eastAsia="it-IT"/>
    </w:rPr>
  </w:style>
  <w:style w:type="paragraph" w:customStyle="1" w:styleId="TableParagraph">
    <w:name w:val="Table Paragraph"/>
    <w:basedOn w:val="Normal"/>
    <w:uiPriority w:val="99"/>
    <w:rsid w:val="0079147E"/>
    <w:pPr>
      <w:widowControl w:val="0"/>
      <w:spacing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79147E"/>
    <w:pPr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Numberedparagraph">
    <w:name w:val="Numbered paragraph"/>
    <w:basedOn w:val="Normal"/>
    <w:uiPriority w:val="99"/>
    <w:rsid w:val="0079147E"/>
    <w:pPr>
      <w:keepNext/>
      <w:snapToGrid w:val="0"/>
      <w:spacing w:before="360"/>
    </w:pPr>
    <w:rPr>
      <w:rFonts w:ascii="Arial" w:eastAsia="Times New Roman" w:hAnsi="Arial"/>
      <w:b/>
      <w:sz w:val="24"/>
      <w:szCs w:val="20"/>
      <w:lang w:val="en-US"/>
    </w:rPr>
  </w:style>
  <w:style w:type="paragraph" w:customStyle="1" w:styleId="Contenutotabella">
    <w:name w:val="Contenuto tabella"/>
    <w:basedOn w:val="Normal"/>
    <w:uiPriority w:val="99"/>
    <w:rsid w:val="0079147E"/>
    <w:pPr>
      <w:suppressLineNumbers/>
      <w:spacing w:after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testo1">
    <w:name w:val="Corpo testo1"/>
    <w:uiPriority w:val="99"/>
    <w:rsid w:val="0079147E"/>
    <w:pPr>
      <w:widowControl w:val="0"/>
      <w:suppressAutoHyphens/>
      <w:snapToGrid w:val="0"/>
    </w:pPr>
    <w:rPr>
      <w:rFonts w:ascii="Times New Roman" w:eastAsia="Times New Roman" w:hAnsi="Times New Roman"/>
      <w:color w:val="000000"/>
      <w:sz w:val="28"/>
      <w:szCs w:val="20"/>
    </w:rPr>
  </w:style>
  <w:style w:type="paragraph" w:customStyle="1" w:styleId="Paragrafoelenco1">
    <w:name w:val="Paragrafo elenco1"/>
    <w:basedOn w:val="Normal"/>
    <w:uiPriority w:val="99"/>
    <w:rsid w:val="0079147E"/>
    <w:pPr>
      <w:spacing w:after="0"/>
      <w:ind w:left="708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uiPriority w:val="99"/>
    <w:rsid w:val="0079147E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WW-Predefinito">
    <w:name w:val="WW-Predefinito"/>
    <w:uiPriority w:val="99"/>
    <w:rsid w:val="0079147E"/>
    <w:pPr>
      <w:tabs>
        <w:tab w:val="left" w:pos="708"/>
      </w:tabs>
      <w:suppressAutoHyphens/>
      <w:spacing w:line="100" w:lineRule="atLeast"/>
    </w:pPr>
    <w:rPr>
      <w:rFonts w:eastAsia="Times New Roman" w:cs="Calibri"/>
      <w:kern w:val="2"/>
      <w:sz w:val="24"/>
      <w:szCs w:val="24"/>
      <w:lang w:eastAsia="ar-SA"/>
    </w:rPr>
  </w:style>
  <w:style w:type="paragraph" w:styleId="Revision">
    <w:name w:val="Revision"/>
    <w:uiPriority w:val="99"/>
    <w:semiHidden/>
    <w:rsid w:val="0079147E"/>
    <w:pPr>
      <w:suppressAutoHyphens/>
    </w:pPr>
    <w:rPr>
      <w:lang w:eastAsia="en-US"/>
    </w:rPr>
  </w:style>
  <w:style w:type="paragraph" w:customStyle="1" w:styleId="western">
    <w:name w:val="western"/>
    <w:basedOn w:val="Normal"/>
    <w:uiPriority w:val="99"/>
    <w:rsid w:val="0079147E"/>
    <w:pPr>
      <w:spacing w:beforeAutospacing="1" w:after="238" w:line="238" w:lineRule="atLeast"/>
      <w:ind w:firstLine="363"/>
      <w:jc w:val="both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paragraph" w:styleId="NormalWeb">
    <w:name w:val="Normal (Web)"/>
    <w:basedOn w:val="Normal"/>
    <w:uiPriority w:val="99"/>
    <w:rsid w:val="00696F79"/>
    <w:pPr>
      <w:spacing w:before="280" w:after="142" w:line="276" w:lineRule="auto"/>
    </w:pPr>
    <w:rPr>
      <w:color w:val="000000"/>
    </w:rPr>
  </w:style>
  <w:style w:type="paragraph" w:customStyle="1" w:styleId="sdfootnote-western">
    <w:name w:val="sdfootnote-western"/>
    <w:basedOn w:val="Normal"/>
    <w:uiPriority w:val="99"/>
    <w:rsid w:val="0079147E"/>
    <w:pPr>
      <w:spacing w:beforeAutospacing="1" w:after="0"/>
    </w:pPr>
    <w:rPr>
      <w:rFonts w:ascii="Times New Roman" w:hAnsi="Times New Roman"/>
      <w:color w:val="000000"/>
      <w:sz w:val="20"/>
      <w:szCs w:val="20"/>
      <w:lang w:eastAsia="it-IT"/>
    </w:rPr>
  </w:style>
  <w:style w:type="paragraph" w:styleId="z-TopofForm">
    <w:name w:val="HTML Top of Form"/>
    <w:basedOn w:val="Normal"/>
    <w:next w:val="Normal"/>
    <w:link w:val="z-TopofFormChar1"/>
    <w:uiPriority w:val="99"/>
    <w:locked/>
    <w:rsid w:val="0079147E"/>
    <w:pPr>
      <w:pBdr>
        <w:bottom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1"/>
    <w:uiPriority w:val="99"/>
    <w:locked/>
    <w:rsid w:val="0079147E"/>
    <w:pPr>
      <w:pBdr>
        <w:top w:val="single" w:sz="6" w:space="1" w:color="000000"/>
      </w:pBdr>
      <w:spacing w:after="0"/>
      <w:jc w:val="center"/>
    </w:pPr>
    <w:rPr>
      <w:rFonts w:ascii="Arial" w:hAnsi="Arial" w:cs="Arial"/>
      <w:vanish/>
      <w:color w:val="000000"/>
      <w:sz w:val="16"/>
      <w:szCs w:val="16"/>
      <w:lang w:eastAsia="it-IT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A92EA9"/>
    <w:rPr>
      <w:rFonts w:ascii="Arial" w:hAnsi="Arial" w:cs="Arial"/>
      <w:vanish/>
      <w:sz w:val="16"/>
      <w:szCs w:val="16"/>
      <w:lang w:eastAsia="en-US"/>
    </w:rPr>
  </w:style>
  <w:style w:type="paragraph" w:customStyle="1" w:styleId="provinciadiMilano">
    <w:name w:val="provincia di Milano"/>
    <w:basedOn w:val="Normal"/>
    <w:uiPriority w:val="99"/>
    <w:rsid w:val="0079147E"/>
    <w:pPr>
      <w:spacing w:after="0"/>
    </w:pPr>
    <w:rPr>
      <w:rFonts w:ascii="Times New Roman" w:eastAsia="Times New Roman" w:hAnsi="Times New Roman"/>
      <w:kern w:val="2"/>
      <w:sz w:val="20"/>
      <w:szCs w:val="20"/>
      <w:lang w:eastAsia="zh-CN"/>
    </w:rPr>
  </w:style>
  <w:style w:type="paragraph" w:customStyle="1" w:styleId="Rientrocorpodeltesto21">
    <w:name w:val="Rientro corpo del testo 21"/>
    <w:basedOn w:val="Normal"/>
    <w:uiPriority w:val="99"/>
    <w:rsid w:val="0079147E"/>
    <w:pPr>
      <w:spacing w:after="0"/>
      <w:ind w:left="360"/>
      <w:jc w:val="both"/>
    </w:pPr>
    <w:rPr>
      <w:rFonts w:ascii="Times New Roman" w:hAnsi="Times New Roman"/>
      <w:sz w:val="20"/>
      <w:szCs w:val="24"/>
      <w:lang w:eastAsia="zh-CN"/>
    </w:rPr>
  </w:style>
  <w:style w:type="paragraph" w:customStyle="1" w:styleId="western1">
    <w:name w:val="western1"/>
    <w:basedOn w:val="Normal"/>
    <w:uiPriority w:val="99"/>
    <w:rsid w:val="0079147E"/>
    <w:pPr>
      <w:spacing w:beforeAutospacing="1" w:after="0" w:line="288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NormaleWeb1">
    <w:name w:val="Normale (Web)1"/>
    <w:basedOn w:val="Normal"/>
    <w:uiPriority w:val="99"/>
    <w:rsid w:val="0079147E"/>
    <w:pPr>
      <w:spacing w:before="280" w:after="142" w:line="288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Contenutocornice">
    <w:name w:val="Contenuto cornice"/>
    <w:basedOn w:val="Normal"/>
    <w:uiPriority w:val="99"/>
    <w:rsid w:val="0079147E"/>
    <w:pPr>
      <w:spacing w:after="0"/>
    </w:pPr>
    <w:rPr>
      <w:rFonts w:ascii="Times New Roman" w:hAnsi="Times New Roman"/>
      <w:kern w:val="2"/>
      <w:sz w:val="20"/>
      <w:szCs w:val="20"/>
      <w:lang w:eastAsia="zh-CN"/>
    </w:rPr>
  </w:style>
  <w:style w:type="paragraph" w:customStyle="1" w:styleId="Paragrafoelenco2">
    <w:name w:val="Paragrafo elenco2"/>
    <w:basedOn w:val="Normal"/>
    <w:uiPriority w:val="99"/>
    <w:rsid w:val="0079147E"/>
    <w:pPr>
      <w:ind w:left="720"/>
      <w:contextualSpacing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696F79"/>
    <w:pPr>
      <w:suppressLineNumbers/>
      <w:ind w:left="339" w:hanging="33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92EA9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914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79147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AEAFA9"/>
        <w:left w:val="single" w:sz="8" w:space="0" w:color="AEAFA9"/>
        <w:bottom w:val="single" w:sz="8" w:space="0" w:color="AEAFA9"/>
        <w:right w:val="single" w:sz="8" w:space="0" w:color="AEAF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EAF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EAFA9"/>
          <w:left w:val="single" w:sz="8" w:space="0" w:color="AEAFA9"/>
          <w:bottom w:val="single" w:sz="8" w:space="0" w:color="AEAFA9"/>
          <w:right w:val="single" w:sz="8" w:space="0" w:color="AEAFA9"/>
        </w:tcBorders>
      </w:tcPr>
    </w:tblStylePr>
  </w:style>
  <w:style w:type="table" w:customStyle="1" w:styleId="Grigliatabella1">
    <w:name w:val="Griglia tabella1"/>
    <w:uiPriority w:val="99"/>
    <w:rsid w:val="0079147E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AC1D5C"/>
    <w:rPr>
      <w:rFonts w:cs="Times New Roman"/>
      <w:color w:val="0563C1"/>
      <w:u w:val="single"/>
    </w:rPr>
  </w:style>
  <w:style w:type="character" w:customStyle="1" w:styleId="CarattereCarattere">
    <w:name w:val="Carattere Carattere"/>
    <w:uiPriority w:val="99"/>
    <w:locked/>
    <w:rsid w:val="004E427A"/>
    <w:rPr>
      <w:rFonts w:eastAsia="Times New Roman"/>
      <w:lang w:val="it-IT" w:eastAsia="it-IT"/>
    </w:rPr>
  </w:style>
  <w:style w:type="character" w:styleId="FootnoteReference">
    <w:name w:val="footnote reference"/>
    <w:basedOn w:val="DefaultParagraphFont"/>
    <w:uiPriority w:val="99"/>
    <w:locked/>
    <w:rsid w:val="004E427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zionedati@cittametropolitana.m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ittametropolitana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1061</Words>
  <Characters>6051</Characters>
  <Application>Microsoft Office Outlook</Application>
  <DocSecurity>0</DocSecurity>
  <Lines>0</Lines>
  <Paragraphs>0</Paragraphs>
  <ScaleCrop>false</ScaleCrop>
  <Company>ARIFL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A SEGUITO INCONTRO DEL 14/09/2022 – AGGIORNATA AL 07/03/2023</dc:title>
  <dc:subject/>
  <dc:creator>ARIFL</dc:creator>
  <cp:keywords/>
  <dc:description/>
  <cp:lastModifiedBy>ptempestini</cp:lastModifiedBy>
  <cp:revision>16</cp:revision>
  <cp:lastPrinted>2023-11-23T14:50:00Z</cp:lastPrinted>
  <dcterms:created xsi:type="dcterms:W3CDTF">2023-03-31T09:46:00Z</dcterms:created>
  <dcterms:modified xsi:type="dcterms:W3CDTF">2023-11-23T15:35:00Z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ARIFL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