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1AE9" w:rsidRPr="00ED655F" w:rsidRDefault="00311AE9" w:rsidP="00EB260F">
      <w:pPr>
        <w:pStyle w:val="Heading1"/>
        <w:rPr>
          <w:b w:val="0"/>
          <w:i/>
          <w:color w:val="auto"/>
          <w:sz w:val="24"/>
          <w:szCs w:val="24"/>
        </w:rPr>
      </w:pPr>
      <w:bookmarkStart w:id="0" w:name="_Toc488683122"/>
      <w:r w:rsidRPr="00ED655F">
        <w:rPr>
          <w:b w:val="0"/>
          <w:i/>
          <w:color w:val="auto"/>
          <w:sz w:val="24"/>
          <w:szCs w:val="24"/>
        </w:rPr>
        <w:t xml:space="preserve">Allegato </w:t>
      </w:r>
      <w:r>
        <w:rPr>
          <w:b w:val="0"/>
          <w:i/>
          <w:color w:val="auto"/>
          <w:sz w:val="24"/>
          <w:szCs w:val="24"/>
        </w:rPr>
        <w:t>7</w:t>
      </w:r>
      <w:r w:rsidRPr="00ED655F">
        <w:rPr>
          <w:b w:val="0"/>
          <w:i/>
          <w:color w:val="auto"/>
          <w:sz w:val="24"/>
          <w:szCs w:val="24"/>
        </w:rPr>
        <w:t>.</w:t>
      </w:r>
      <w:r>
        <w:rPr>
          <w:b w:val="0"/>
          <w:i/>
          <w:color w:val="auto"/>
          <w:sz w:val="24"/>
          <w:szCs w:val="24"/>
        </w:rPr>
        <w:t xml:space="preserve"> Dichiarazione detraibilità I.V.A.</w:t>
      </w:r>
      <w:bookmarkEnd w:id="0"/>
    </w:p>
    <w:p w:rsidR="00311AE9" w:rsidRPr="00BF1247" w:rsidRDefault="00311AE9" w:rsidP="00247175">
      <w:pPr>
        <w:jc w:val="center"/>
        <w:rPr>
          <w:rFonts w:eastAsia="HGMinchoB" w:cs="Tw Cen MT"/>
          <w:b/>
          <w:color w:val="538135"/>
          <w:spacing w:val="-1"/>
          <w:sz w:val="24"/>
          <w:szCs w:val="24"/>
          <w:lang w:eastAsia="it-IT"/>
        </w:rPr>
      </w:pPr>
      <w:r w:rsidRPr="00BF1247">
        <w:rPr>
          <w:rFonts w:eastAsia="HGMinchoB" w:cs="Tw Cen MT"/>
          <w:b/>
          <w:color w:val="538135"/>
          <w:spacing w:val="-1"/>
          <w:sz w:val="24"/>
          <w:szCs w:val="24"/>
          <w:lang w:eastAsia="it-IT"/>
        </w:rPr>
        <w:t xml:space="preserve">Dichiarazione sostitutiva relativa </w:t>
      </w:r>
      <w:r>
        <w:rPr>
          <w:rFonts w:eastAsia="HGMinchoB" w:cs="Tw Cen MT"/>
          <w:b/>
          <w:color w:val="538135"/>
          <w:spacing w:val="-1"/>
          <w:sz w:val="24"/>
          <w:szCs w:val="24"/>
          <w:lang w:eastAsia="it-IT"/>
        </w:rPr>
        <w:t>alla detraibilità I.V.A.</w:t>
      </w:r>
    </w:p>
    <w:p w:rsidR="00311AE9" w:rsidRPr="00BF1247" w:rsidRDefault="00311AE9" w:rsidP="00EB260F">
      <w:pPr>
        <w:spacing w:line="276" w:lineRule="auto"/>
        <w:jc w:val="center"/>
        <w:rPr>
          <w:rFonts w:eastAsia="HGMinchoB" w:cs="Tw Cen MT"/>
          <w:b/>
          <w:color w:val="538135"/>
          <w:spacing w:val="-1"/>
          <w:sz w:val="20"/>
          <w:szCs w:val="20"/>
          <w:lang w:eastAsia="it-IT"/>
        </w:rPr>
      </w:pPr>
    </w:p>
    <w:tbl>
      <w:tblPr>
        <w:tblpPr w:leftFromText="141" w:rightFromText="141" w:vertAnchor="text" w:tblpX="-47" w:tblpY="36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311AE9" w:rsidRPr="00CE3EF3" w:rsidTr="00F12255">
        <w:trPr>
          <w:trHeight w:val="2265"/>
        </w:trPr>
        <w:tc>
          <w:tcPr>
            <w:tcW w:w="9851" w:type="dxa"/>
          </w:tcPr>
          <w:p w:rsidR="00311AE9" w:rsidRPr="00CE3EF3" w:rsidRDefault="00311AE9" w:rsidP="00F12255">
            <w:pPr>
              <w:kinsoku w:val="0"/>
              <w:overflowPunct w:val="0"/>
              <w:spacing w:after="0"/>
              <w:jc w:val="both"/>
              <w:rPr>
                <w:rFonts w:cs="Tw Cen MT"/>
                <w:spacing w:val="-1"/>
                <w:sz w:val="20"/>
                <w:szCs w:val="20"/>
              </w:rPr>
            </w:pPr>
          </w:p>
          <w:p w:rsidR="00311AE9" w:rsidRPr="00CE3EF3" w:rsidRDefault="00311AE9" w:rsidP="00F12255">
            <w:pPr>
              <w:kinsoku w:val="0"/>
              <w:overflowPunct w:val="0"/>
              <w:spacing w:after="0"/>
              <w:ind w:left="64"/>
              <w:jc w:val="both"/>
              <w:rPr>
                <w:rFonts w:cs="Tw Cen MT"/>
                <w:spacing w:val="-1"/>
                <w:sz w:val="20"/>
                <w:szCs w:val="20"/>
              </w:rPr>
            </w:pPr>
            <w:r w:rsidRPr="00CE3EF3">
              <w:rPr>
                <w:rFonts w:cs="Tw Cen MT"/>
                <w:spacing w:val="-1"/>
                <w:sz w:val="20"/>
                <w:szCs w:val="20"/>
              </w:rPr>
              <w:t>Il/la sottoscritto/a _____________________________________________________________________</w:t>
            </w:r>
          </w:p>
          <w:p w:rsidR="00311AE9" w:rsidRPr="00CE3EF3" w:rsidRDefault="00311AE9" w:rsidP="00F12255">
            <w:pPr>
              <w:kinsoku w:val="0"/>
              <w:overflowPunct w:val="0"/>
              <w:spacing w:after="0"/>
              <w:ind w:left="3606" w:firstLine="646"/>
              <w:jc w:val="both"/>
              <w:rPr>
                <w:rFonts w:cs="Tw Cen MT"/>
                <w:color w:val="6E6E6E"/>
                <w:spacing w:val="-1"/>
                <w:sz w:val="20"/>
                <w:szCs w:val="20"/>
              </w:rPr>
            </w:pPr>
            <w:r w:rsidRPr="00CE3EF3">
              <w:rPr>
                <w:rFonts w:cs="Tw Cen MT"/>
                <w:color w:val="6E6E6E"/>
                <w:spacing w:val="-1"/>
                <w:sz w:val="20"/>
                <w:szCs w:val="20"/>
              </w:rPr>
              <w:t>(Nome Cognome)</w:t>
            </w:r>
          </w:p>
          <w:p w:rsidR="00311AE9" w:rsidRPr="00CE3EF3" w:rsidRDefault="00311AE9" w:rsidP="00F12255">
            <w:pPr>
              <w:tabs>
                <w:tab w:val="left" w:pos="5670"/>
                <w:tab w:val="left" w:pos="6663"/>
              </w:tabs>
              <w:kinsoku w:val="0"/>
              <w:overflowPunct w:val="0"/>
              <w:spacing w:before="120" w:after="0"/>
              <w:ind w:left="62"/>
              <w:jc w:val="both"/>
              <w:rPr>
                <w:rFonts w:cs="Tw Cen MT"/>
                <w:spacing w:val="-1"/>
                <w:sz w:val="20"/>
                <w:szCs w:val="20"/>
              </w:rPr>
            </w:pPr>
            <w:r w:rsidRPr="00CE3EF3">
              <w:rPr>
                <w:rFonts w:cs="Tw Cen MT"/>
                <w:spacing w:val="-1"/>
                <w:sz w:val="20"/>
                <w:szCs w:val="20"/>
              </w:rPr>
              <w:t>C.F. ________________________________________________________________________________</w:t>
            </w:r>
          </w:p>
          <w:p w:rsidR="00311AE9" w:rsidRPr="00CE3EF3" w:rsidRDefault="00311AE9" w:rsidP="00F12255">
            <w:pPr>
              <w:tabs>
                <w:tab w:val="left" w:pos="5670"/>
                <w:tab w:val="left" w:pos="6663"/>
              </w:tabs>
              <w:kinsoku w:val="0"/>
              <w:overflowPunct w:val="0"/>
              <w:spacing w:before="240" w:after="0"/>
              <w:ind w:left="64"/>
              <w:jc w:val="both"/>
              <w:rPr>
                <w:rFonts w:cs="Tw Cen MT"/>
                <w:spacing w:val="-1"/>
                <w:sz w:val="20"/>
                <w:szCs w:val="20"/>
              </w:rPr>
            </w:pPr>
            <w:r w:rsidRPr="00CE3EF3">
              <w:rPr>
                <w:rFonts w:cs="Tw Cen MT"/>
                <w:spacing w:val="-1"/>
                <w:sz w:val="20"/>
                <w:szCs w:val="20"/>
              </w:rPr>
              <w:t xml:space="preserve">nato/a a _______________________________________ </w:t>
            </w:r>
            <w:r w:rsidRPr="00CE3EF3">
              <w:rPr>
                <w:rFonts w:cs="Tw Cen MT"/>
                <w:spacing w:val="-1"/>
                <w:sz w:val="20"/>
                <w:szCs w:val="20"/>
              </w:rPr>
              <w:tab/>
              <w:t xml:space="preserve">(____) </w:t>
            </w:r>
            <w:r w:rsidRPr="00CE3EF3">
              <w:rPr>
                <w:rFonts w:cs="Tw Cen MT"/>
                <w:spacing w:val="-1"/>
                <w:sz w:val="20"/>
                <w:szCs w:val="20"/>
              </w:rPr>
              <w:tab/>
            </w:r>
            <w:r w:rsidRPr="00CE3EF3">
              <w:rPr>
                <w:rFonts w:cs="Tw Cen MT"/>
                <w:spacing w:val="-1"/>
                <w:sz w:val="20"/>
                <w:szCs w:val="20"/>
              </w:rPr>
              <w:tab/>
              <w:t>il _____ /_____ / __________</w:t>
            </w:r>
          </w:p>
          <w:p w:rsidR="00311AE9" w:rsidRPr="00CE3EF3" w:rsidRDefault="00311AE9" w:rsidP="00F12255">
            <w:pPr>
              <w:kinsoku w:val="0"/>
              <w:overflowPunct w:val="0"/>
              <w:ind w:left="1480" w:firstLine="644"/>
              <w:jc w:val="both"/>
              <w:rPr>
                <w:rFonts w:cs="Tw Cen MT"/>
                <w:color w:val="6E6E6E"/>
                <w:spacing w:val="-1"/>
                <w:sz w:val="20"/>
                <w:szCs w:val="20"/>
              </w:rPr>
            </w:pPr>
            <w:r w:rsidRPr="00CE3EF3">
              <w:rPr>
                <w:rFonts w:cs="Tw Cen MT"/>
                <w:color w:val="6E6E6E"/>
                <w:spacing w:val="-1"/>
                <w:sz w:val="20"/>
                <w:szCs w:val="20"/>
              </w:rPr>
              <w:t xml:space="preserve">(Comune) </w:t>
            </w:r>
            <w:r w:rsidRPr="00CE3EF3">
              <w:rPr>
                <w:rFonts w:cs="Tw Cen MT"/>
                <w:color w:val="6E6E6E"/>
                <w:spacing w:val="-1"/>
                <w:sz w:val="20"/>
                <w:szCs w:val="20"/>
              </w:rPr>
              <w:tab/>
            </w:r>
            <w:r w:rsidRPr="00CE3EF3">
              <w:rPr>
                <w:rFonts w:cs="Tw Cen MT"/>
                <w:color w:val="6E6E6E"/>
                <w:spacing w:val="-1"/>
                <w:sz w:val="20"/>
                <w:szCs w:val="20"/>
              </w:rPr>
              <w:tab/>
            </w:r>
            <w:r w:rsidRPr="00CE3EF3">
              <w:rPr>
                <w:rFonts w:cs="Tw Cen MT"/>
                <w:color w:val="6E6E6E"/>
                <w:spacing w:val="-1"/>
                <w:sz w:val="20"/>
                <w:szCs w:val="20"/>
              </w:rPr>
              <w:tab/>
            </w:r>
            <w:r w:rsidRPr="00CE3EF3">
              <w:rPr>
                <w:rFonts w:cs="Tw Cen MT"/>
                <w:color w:val="6E6E6E"/>
                <w:spacing w:val="-1"/>
                <w:sz w:val="20"/>
                <w:szCs w:val="20"/>
              </w:rPr>
              <w:tab/>
              <w:t xml:space="preserve">     (Prov.) </w:t>
            </w:r>
            <w:r w:rsidRPr="00CE3EF3">
              <w:rPr>
                <w:rFonts w:cs="Tw Cen MT"/>
                <w:color w:val="6E6E6E"/>
                <w:spacing w:val="-1"/>
                <w:sz w:val="20"/>
                <w:szCs w:val="20"/>
              </w:rPr>
              <w:tab/>
            </w:r>
            <w:r w:rsidRPr="00CE3EF3">
              <w:rPr>
                <w:rFonts w:cs="Tw Cen MT"/>
                <w:color w:val="6E6E6E"/>
                <w:spacing w:val="-1"/>
                <w:sz w:val="20"/>
                <w:szCs w:val="20"/>
              </w:rPr>
              <w:tab/>
              <w:t>(gg/mm/aaaa)</w:t>
            </w:r>
          </w:p>
          <w:p w:rsidR="00311AE9" w:rsidRPr="00CE3EF3" w:rsidRDefault="00311AE9" w:rsidP="00F12255">
            <w:pPr>
              <w:kinsoku w:val="0"/>
              <w:overflowPunct w:val="0"/>
              <w:spacing w:before="240" w:after="0"/>
              <w:ind w:left="64"/>
              <w:jc w:val="both"/>
              <w:rPr>
                <w:rFonts w:cs="Tw Cen MT"/>
                <w:spacing w:val="-1"/>
                <w:sz w:val="20"/>
                <w:szCs w:val="20"/>
              </w:rPr>
            </w:pPr>
            <w:r w:rsidRPr="00CE3EF3">
              <w:rPr>
                <w:rFonts w:cs="Tw Cen MT"/>
                <w:spacing w:val="-1"/>
                <w:sz w:val="20"/>
                <w:szCs w:val="20"/>
              </w:rPr>
              <w:t xml:space="preserve">residente in __________________________ </w:t>
            </w:r>
            <w:r w:rsidRPr="00CE3EF3">
              <w:rPr>
                <w:rFonts w:cs="Tw Cen MT"/>
                <w:spacing w:val="-1"/>
                <w:sz w:val="20"/>
                <w:szCs w:val="20"/>
              </w:rPr>
              <w:tab/>
              <w:t xml:space="preserve">(____) </w:t>
            </w:r>
            <w:r w:rsidRPr="00CE3EF3">
              <w:rPr>
                <w:rFonts w:cs="Tw Cen MT"/>
                <w:spacing w:val="-1"/>
                <w:sz w:val="20"/>
                <w:szCs w:val="20"/>
              </w:rPr>
              <w:tab/>
              <w:t xml:space="preserve">          _____________________________    _____</w:t>
            </w:r>
          </w:p>
          <w:p w:rsidR="00311AE9" w:rsidRPr="00CE3EF3" w:rsidRDefault="00311AE9" w:rsidP="00F12255">
            <w:pPr>
              <w:kinsoku w:val="0"/>
              <w:overflowPunct w:val="0"/>
              <w:ind w:left="1480" w:firstLine="644"/>
              <w:jc w:val="both"/>
              <w:rPr>
                <w:rFonts w:cs="Tw Cen MT"/>
                <w:color w:val="6E6E6E"/>
                <w:spacing w:val="-1"/>
                <w:sz w:val="20"/>
                <w:szCs w:val="20"/>
              </w:rPr>
            </w:pPr>
            <w:r w:rsidRPr="00CE3EF3">
              <w:rPr>
                <w:rFonts w:cs="Tw Cen MT"/>
                <w:color w:val="6E6E6E"/>
                <w:spacing w:val="-1"/>
                <w:sz w:val="20"/>
                <w:szCs w:val="20"/>
              </w:rPr>
              <w:t xml:space="preserve">(Comune) </w:t>
            </w:r>
            <w:r w:rsidRPr="00CE3EF3">
              <w:rPr>
                <w:rFonts w:cs="Tw Cen MT"/>
                <w:color w:val="6E6E6E"/>
                <w:spacing w:val="-1"/>
                <w:sz w:val="20"/>
                <w:szCs w:val="20"/>
              </w:rPr>
              <w:tab/>
            </w:r>
            <w:r w:rsidRPr="00CE3EF3">
              <w:rPr>
                <w:rFonts w:cs="Tw Cen MT"/>
                <w:color w:val="6E6E6E"/>
                <w:spacing w:val="-1"/>
                <w:sz w:val="20"/>
                <w:szCs w:val="20"/>
              </w:rPr>
              <w:tab/>
              <w:t xml:space="preserve">  (Prov.) </w:t>
            </w:r>
            <w:r w:rsidRPr="00CE3EF3">
              <w:rPr>
                <w:rFonts w:cs="Tw Cen MT"/>
                <w:color w:val="6E6E6E"/>
                <w:spacing w:val="-1"/>
                <w:sz w:val="20"/>
                <w:szCs w:val="20"/>
              </w:rPr>
              <w:tab/>
            </w:r>
            <w:r w:rsidRPr="00CE3EF3">
              <w:rPr>
                <w:rFonts w:cs="Tw Cen MT"/>
                <w:color w:val="6E6E6E"/>
                <w:spacing w:val="-1"/>
                <w:sz w:val="20"/>
                <w:szCs w:val="20"/>
              </w:rPr>
              <w:tab/>
              <w:t xml:space="preserve">               (Via, Piazza, ecc.) </w:t>
            </w:r>
            <w:r w:rsidRPr="00CE3EF3">
              <w:rPr>
                <w:rFonts w:cs="Tw Cen MT"/>
                <w:color w:val="6E6E6E"/>
                <w:spacing w:val="-1"/>
                <w:sz w:val="20"/>
                <w:szCs w:val="20"/>
              </w:rPr>
              <w:tab/>
            </w:r>
            <w:r w:rsidRPr="00CE3EF3">
              <w:rPr>
                <w:rFonts w:cs="Tw Cen MT"/>
                <w:color w:val="6E6E6E"/>
                <w:spacing w:val="-1"/>
                <w:sz w:val="20"/>
                <w:szCs w:val="20"/>
              </w:rPr>
              <w:tab/>
              <w:t xml:space="preserve"> (Numero)</w:t>
            </w:r>
          </w:p>
        </w:tc>
      </w:tr>
    </w:tbl>
    <w:p w:rsidR="00311AE9" w:rsidRPr="00BF1247" w:rsidRDefault="00311AE9" w:rsidP="00EB260F">
      <w:pPr>
        <w:spacing w:after="0" w:line="276" w:lineRule="auto"/>
        <w:jc w:val="both"/>
        <w:rPr>
          <w:sz w:val="20"/>
          <w:szCs w:val="20"/>
        </w:rPr>
      </w:pPr>
      <w:r w:rsidRPr="00BF1247">
        <w:rPr>
          <w:sz w:val="20"/>
          <w:szCs w:val="20"/>
        </w:rPr>
        <w:t>in qualità di:</w:t>
      </w:r>
    </w:p>
    <w:p w:rsidR="00311AE9" w:rsidRPr="00BF1247" w:rsidRDefault="00311AE9" w:rsidP="00EB260F">
      <w:p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sz w:val="20"/>
          <w:szCs w:val="20"/>
        </w:rPr>
      </w:pPr>
      <w:r w:rsidRPr="00BF1247">
        <w:rPr>
          <w:sz w:val="20"/>
          <w:szCs w:val="20"/>
        </w:rPr>
        <w:sym w:font="Wingdings" w:char="F071"/>
      </w:r>
      <w:r w:rsidRPr="00BF1247">
        <w:rPr>
          <w:sz w:val="20"/>
          <w:szCs w:val="20"/>
        </w:rPr>
        <w:tab/>
        <w:t xml:space="preserve">Legale Rappresentante </w:t>
      </w:r>
      <w:r w:rsidRPr="00BF1247">
        <w:rPr>
          <w:sz w:val="20"/>
          <w:szCs w:val="20"/>
        </w:rPr>
        <w:tab/>
      </w:r>
      <w:r w:rsidRPr="00BF1247">
        <w:rPr>
          <w:sz w:val="20"/>
          <w:szCs w:val="20"/>
        </w:rPr>
        <w:tab/>
      </w:r>
      <w:r w:rsidRPr="00BF1247">
        <w:rPr>
          <w:sz w:val="20"/>
          <w:szCs w:val="20"/>
        </w:rPr>
        <w:tab/>
      </w:r>
      <w:r w:rsidRPr="00BF1247">
        <w:rPr>
          <w:sz w:val="20"/>
          <w:szCs w:val="20"/>
        </w:rPr>
        <w:sym w:font="Wingdings" w:char="F071"/>
      </w:r>
      <w:r w:rsidRPr="00BF1247">
        <w:rPr>
          <w:sz w:val="20"/>
          <w:szCs w:val="20"/>
        </w:rPr>
        <w:t xml:space="preserve"> Soggetto con potere di firma </w:t>
      </w:r>
    </w:p>
    <w:tbl>
      <w:tblPr>
        <w:tblpPr w:leftFromText="141" w:rightFromText="141" w:vertAnchor="text" w:tblpX="-47" w:tblpY="36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311AE9" w:rsidRPr="00CE3EF3" w:rsidTr="00F12255">
        <w:trPr>
          <w:trHeight w:val="2265"/>
        </w:trPr>
        <w:tc>
          <w:tcPr>
            <w:tcW w:w="9851" w:type="dxa"/>
          </w:tcPr>
          <w:p w:rsidR="00311AE9" w:rsidRPr="00CE3EF3" w:rsidRDefault="00311AE9" w:rsidP="00F12255">
            <w:pPr>
              <w:kinsoku w:val="0"/>
              <w:overflowPunct w:val="0"/>
              <w:spacing w:after="0"/>
              <w:jc w:val="both"/>
              <w:rPr>
                <w:rFonts w:cs="Tw Cen MT"/>
                <w:spacing w:val="-1"/>
                <w:sz w:val="20"/>
                <w:szCs w:val="20"/>
              </w:rPr>
            </w:pPr>
          </w:p>
          <w:p w:rsidR="00311AE9" w:rsidRPr="00CE3EF3" w:rsidRDefault="00311AE9" w:rsidP="00F12255">
            <w:pPr>
              <w:kinsoku w:val="0"/>
              <w:overflowPunct w:val="0"/>
              <w:spacing w:after="0"/>
              <w:ind w:left="64"/>
              <w:jc w:val="both"/>
              <w:rPr>
                <w:rFonts w:cs="Tw Cen MT"/>
                <w:spacing w:val="-1"/>
                <w:sz w:val="20"/>
                <w:szCs w:val="20"/>
              </w:rPr>
            </w:pPr>
            <w:r w:rsidRPr="00CE3EF3">
              <w:rPr>
                <w:rFonts w:cs="Tw Cen MT"/>
                <w:spacing w:val="-1"/>
                <w:sz w:val="20"/>
                <w:szCs w:val="20"/>
              </w:rPr>
              <w:t>dell’impresa/Ente _____________________________________________________________________</w:t>
            </w:r>
          </w:p>
          <w:p w:rsidR="00311AE9" w:rsidRPr="00CE3EF3" w:rsidRDefault="00311AE9" w:rsidP="00F12255">
            <w:pPr>
              <w:kinsoku w:val="0"/>
              <w:overflowPunct w:val="0"/>
              <w:spacing w:after="0"/>
              <w:ind w:left="3606" w:firstLine="646"/>
              <w:jc w:val="both"/>
              <w:rPr>
                <w:rFonts w:cs="Tw Cen MT"/>
                <w:color w:val="6E6E6E"/>
                <w:spacing w:val="-1"/>
                <w:sz w:val="20"/>
                <w:szCs w:val="20"/>
              </w:rPr>
            </w:pPr>
            <w:r w:rsidRPr="00CE3EF3">
              <w:rPr>
                <w:rFonts w:cs="Tw Cen MT"/>
                <w:color w:val="6E6E6E"/>
                <w:spacing w:val="-1"/>
                <w:sz w:val="20"/>
                <w:szCs w:val="20"/>
              </w:rPr>
              <w:t>(Ragione sociale)</w:t>
            </w:r>
          </w:p>
          <w:p w:rsidR="00311AE9" w:rsidRPr="00CE3EF3" w:rsidRDefault="00311AE9" w:rsidP="00F12255">
            <w:pPr>
              <w:kinsoku w:val="0"/>
              <w:overflowPunct w:val="0"/>
              <w:spacing w:before="240" w:after="0"/>
              <w:ind w:left="64"/>
              <w:jc w:val="both"/>
              <w:rPr>
                <w:rFonts w:cs="Tw Cen MT"/>
                <w:spacing w:val="-1"/>
                <w:sz w:val="20"/>
                <w:szCs w:val="20"/>
              </w:rPr>
            </w:pPr>
            <w:r w:rsidRPr="00CE3EF3">
              <w:rPr>
                <w:sz w:val="20"/>
                <w:szCs w:val="20"/>
              </w:rPr>
              <w:t xml:space="preserve">sede </w:t>
            </w:r>
            <w:smartTag w:uri="urn:schemas-microsoft-com:office:smarttags" w:element="PersonName">
              <w:r w:rsidRPr="00CE3EF3">
                <w:rPr>
                  <w:sz w:val="20"/>
                  <w:szCs w:val="20"/>
                </w:rPr>
                <w:t>legale</w:t>
              </w:r>
            </w:smartTag>
            <w:r w:rsidRPr="00CE3EF3">
              <w:rPr>
                <w:sz w:val="20"/>
                <w:szCs w:val="20"/>
              </w:rPr>
              <w:t xml:space="preserve"> in </w:t>
            </w:r>
            <w:r w:rsidRPr="00CE3EF3">
              <w:rPr>
                <w:rFonts w:cs="Tw Cen MT"/>
                <w:spacing w:val="-1"/>
                <w:sz w:val="20"/>
                <w:szCs w:val="20"/>
              </w:rPr>
              <w:t xml:space="preserve">_____________________ </w:t>
            </w:r>
            <w:r w:rsidRPr="00CE3EF3">
              <w:rPr>
                <w:rFonts w:cs="Tw Cen MT"/>
                <w:spacing w:val="-1"/>
                <w:sz w:val="20"/>
                <w:szCs w:val="20"/>
              </w:rPr>
              <w:tab/>
              <w:t xml:space="preserve">(____) </w:t>
            </w:r>
            <w:r w:rsidRPr="00CE3EF3">
              <w:rPr>
                <w:rFonts w:cs="Tw Cen MT"/>
                <w:spacing w:val="-1"/>
                <w:sz w:val="20"/>
                <w:szCs w:val="20"/>
              </w:rPr>
              <w:tab/>
              <w:t xml:space="preserve">      _______________________________      _____</w:t>
            </w:r>
          </w:p>
          <w:p w:rsidR="00311AE9" w:rsidRPr="00CE3EF3" w:rsidRDefault="00311AE9" w:rsidP="00F12255">
            <w:pPr>
              <w:kinsoku w:val="0"/>
              <w:overflowPunct w:val="0"/>
              <w:ind w:left="1480" w:firstLine="644"/>
              <w:jc w:val="both"/>
              <w:rPr>
                <w:rFonts w:cs="Tw Cen MT"/>
                <w:color w:val="6E6E6E"/>
                <w:spacing w:val="-1"/>
                <w:sz w:val="20"/>
                <w:szCs w:val="20"/>
              </w:rPr>
            </w:pPr>
            <w:r w:rsidRPr="00CE3EF3">
              <w:rPr>
                <w:rFonts w:cs="Tw Cen MT"/>
                <w:color w:val="6E6E6E"/>
                <w:spacing w:val="-1"/>
                <w:sz w:val="20"/>
                <w:szCs w:val="20"/>
              </w:rPr>
              <w:t xml:space="preserve">(Comune) </w:t>
            </w:r>
            <w:r w:rsidRPr="00CE3EF3">
              <w:rPr>
                <w:rFonts w:cs="Tw Cen MT"/>
                <w:color w:val="6E6E6E"/>
                <w:spacing w:val="-1"/>
                <w:sz w:val="20"/>
                <w:szCs w:val="20"/>
              </w:rPr>
              <w:tab/>
            </w:r>
            <w:r w:rsidRPr="00CE3EF3">
              <w:rPr>
                <w:rFonts w:cs="Tw Cen MT"/>
                <w:color w:val="6E6E6E"/>
                <w:spacing w:val="-1"/>
                <w:sz w:val="20"/>
                <w:szCs w:val="20"/>
              </w:rPr>
              <w:tab/>
              <w:t xml:space="preserve">  (Prov.) </w:t>
            </w:r>
            <w:r w:rsidRPr="00CE3EF3">
              <w:rPr>
                <w:rFonts w:cs="Tw Cen MT"/>
                <w:color w:val="6E6E6E"/>
                <w:spacing w:val="-1"/>
                <w:sz w:val="20"/>
                <w:szCs w:val="20"/>
              </w:rPr>
              <w:tab/>
            </w:r>
            <w:r w:rsidRPr="00CE3EF3">
              <w:rPr>
                <w:rFonts w:cs="Tw Cen MT"/>
                <w:color w:val="6E6E6E"/>
                <w:spacing w:val="-1"/>
                <w:sz w:val="20"/>
                <w:szCs w:val="20"/>
              </w:rPr>
              <w:tab/>
              <w:t xml:space="preserve">               (Via, Piazza, ecc.) </w:t>
            </w:r>
            <w:r w:rsidRPr="00CE3EF3">
              <w:rPr>
                <w:rFonts w:cs="Tw Cen MT"/>
                <w:color w:val="6E6E6E"/>
                <w:spacing w:val="-1"/>
                <w:sz w:val="20"/>
                <w:szCs w:val="20"/>
              </w:rPr>
              <w:tab/>
            </w:r>
            <w:r w:rsidRPr="00CE3EF3">
              <w:rPr>
                <w:rFonts w:cs="Tw Cen MT"/>
                <w:color w:val="6E6E6E"/>
                <w:spacing w:val="-1"/>
                <w:sz w:val="20"/>
                <w:szCs w:val="20"/>
              </w:rPr>
              <w:tab/>
              <w:t xml:space="preserve"> (Numero)</w:t>
            </w:r>
          </w:p>
          <w:p w:rsidR="00311AE9" w:rsidRPr="00CE3EF3" w:rsidRDefault="00311AE9" w:rsidP="00F12255">
            <w:pPr>
              <w:kinsoku w:val="0"/>
              <w:overflowPunct w:val="0"/>
              <w:spacing w:before="240" w:after="0"/>
              <w:ind w:left="64"/>
              <w:jc w:val="both"/>
              <w:rPr>
                <w:rFonts w:cs="Tw Cen MT"/>
                <w:spacing w:val="-1"/>
                <w:sz w:val="20"/>
                <w:szCs w:val="20"/>
              </w:rPr>
            </w:pPr>
            <w:r w:rsidRPr="00CE3EF3">
              <w:rPr>
                <w:sz w:val="20"/>
                <w:szCs w:val="20"/>
              </w:rPr>
              <w:t xml:space="preserve">sede operativa  in </w:t>
            </w:r>
            <w:r w:rsidRPr="00CE3EF3">
              <w:rPr>
                <w:rFonts w:cs="Tw Cen MT"/>
                <w:spacing w:val="-1"/>
                <w:sz w:val="20"/>
                <w:szCs w:val="20"/>
              </w:rPr>
              <w:t>______________________  (____)    _______________________________     _____</w:t>
            </w:r>
          </w:p>
          <w:p w:rsidR="00311AE9" w:rsidRPr="00CE3EF3" w:rsidRDefault="00311AE9" w:rsidP="00F12255">
            <w:pPr>
              <w:kinsoku w:val="0"/>
              <w:overflowPunct w:val="0"/>
              <w:ind w:left="1480" w:firstLine="644"/>
              <w:jc w:val="both"/>
              <w:rPr>
                <w:rFonts w:cs="Tw Cen MT"/>
                <w:color w:val="6E6E6E"/>
                <w:spacing w:val="-1"/>
                <w:sz w:val="20"/>
                <w:szCs w:val="20"/>
              </w:rPr>
            </w:pPr>
            <w:r w:rsidRPr="00CE3EF3">
              <w:rPr>
                <w:rFonts w:cs="Tw Cen MT"/>
                <w:color w:val="6E6E6E"/>
                <w:spacing w:val="-1"/>
                <w:sz w:val="20"/>
                <w:szCs w:val="20"/>
              </w:rPr>
              <w:t xml:space="preserve">(Comune) </w:t>
            </w:r>
            <w:r w:rsidRPr="00CE3EF3">
              <w:rPr>
                <w:rFonts w:cs="Tw Cen MT"/>
                <w:color w:val="6E6E6E"/>
                <w:spacing w:val="-1"/>
                <w:sz w:val="20"/>
                <w:szCs w:val="20"/>
              </w:rPr>
              <w:tab/>
            </w:r>
            <w:r w:rsidRPr="00CE3EF3">
              <w:rPr>
                <w:rFonts w:cs="Tw Cen MT"/>
                <w:color w:val="6E6E6E"/>
                <w:spacing w:val="-1"/>
                <w:sz w:val="20"/>
                <w:szCs w:val="20"/>
              </w:rPr>
              <w:tab/>
              <w:t xml:space="preserve">      (Prov.) </w:t>
            </w:r>
            <w:r w:rsidRPr="00CE3EF3">
              <w:rPr>
                <w:rFonts w:cs="Tw Cen MT"/>
                <w:color w:val="6E6E6E"/>
                <w:spacing w:val="-1"/>
                <w:sz w:val="20"/>
                <w:szCs w:val="20"/>
              </w:rPr>
              <w:tab/>
              <w:t xml:space="preserve">               (Via, Piazza, ecc.) </w:t>
            </w:r>
            <w:r w:rsidRPr="00CE3EF3">
              <w:rPr>
                <w:rFonts w:cs="Tw Cen MT"/>
                <w:color w:val="6E6E6E"/>
                <w:spacing w:val="-1"/>
                <w:sz w:val="20"/>
                <w:szCs w:val="20"/>
              </w:rPr>
              <w:tab/>
            </w:r>
            <w:r w:rsidRPr="00CE3EF3">
              <w:rPr>
                <w:rFonts w:cs="Tw Cen MT"/>
                <w:color w:val="6E6E6E"/>
                <w:spacing w:val="-1"/>
                <w:sz w:val="20"/>
                <w:szCs w:val="20"/>
              </w:rPr>
              <w:tab/>
              <w:t xml:space="preserve"> (Numero)</w:t>
            </w:r>
          </w:p>
          <w:p w:rsidR="00311AE9" w:rsidRPr="00CE3EF3" w:rsidRDefault="00311AE9" w:rsidP="00F12255">
            <w:pPr>
              <w:kinsoku w:val="0"/>
              <w:overflowPunct w:val="0"/>
              <w:spacing w:before="240" w:after="0"/>
              <w:ind w:left="64"/>
              <w:jc w:val="both"/>
              <w:rPr>
                <w:rFonts w:cs="Tw Cen MT"/>
                <w:spacing w:val="-1"/>
                <w:sz w:val="20"/>
                <w:szCs w:val="20"/>
              </w:rPr>
            </w:pPr>
            <w:r w:rsidRPr="00CE3EF3">
              <w:rPr>
                <w:sz w:val="20"/>
                <w:szCs w:val="20"/>
              </w:rPr>
              <w:t xml:space="preserve">C.F/P.Iva </w:t>
            </w:r>
            <w:r w:rsidRPr="00CE3EF3">
              <w:rPr>
                <w:rFonts w:cs="Tw Cen MT"/>
                <w:spacing w:val="-1"/>
                <w:sz w:val="20"/>
                <w:szCs w:val="20"/>
              </w:rPr>
              <w:t>_____________________________ Pec ___________________________________________</w:t>
            </w:r>
          </w:p>
          <w:p w:rsidR="00311AE9" w:rsidRPr="00CE3EF3" w:rsidRDefault="00311AE9" w:rsidP="00F12255">
            <w:pPr>
              <w:kinsoku w:val="0"/>
              <w:overflowPunct w:val="0"/>
              <w:ind w:left="1480" w:firstLine="644"/>
              <w:jc w:val="both"/>
              <w:rPr>
                <w:rFonts w:cs="Tw Cen MT"/>
                <w:color w:val="6E6E6E"/>
                <w:spacing w:val="-1"/>
                <w:sz w:val="20"/>
                <w:szCs w:val="20"/>
              </w:rPr>
            </w:pPr>
          </w:p>
        </w:tc>
      </w:tr>
    </w:tbl>
    <w:p w:rsidR="00311AE9" w:rsidRPr="00BF1247" w:rsidRDefault="00311AE9" w:rsidP="00EB260F">
      <w:pPr>
        <w:numPr>
          <w:ilvl w:val="0"/>
          <w:numId w:val="25"/>
        </w:numPr>
        <w:tabs>
          <w:tab w:val="clear" w:pos="644"/>
          <w:tab w:val="left" w:pos="426"/>
          <w:tab w:val="left" w:pos="3600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sz w:val="20"/>
          <w:szCs w:val="20"/>
        </w:rPr>
      </w:pPr>
      <w:r w:rsidRPr="00BF1247">
        <w:rPr>
          <w:sz w:val="20"/>
          <w:szCs w:val="20"/>
        </w:rPr>
        <w:t>consapevole della responsabilità penale e delle conseguenti sanzioni cui può andare incontro in caso di falsa dichiarazione, ai sensi dell’art. 76 del D.P.R. 445/2000, nonché della decadenza dei benefici eventualmente conseguiti a seguito del provvedimento adottato, così come previsto dall’art.75 del D.P.R. 445/2000;</w:t>
      </w:r>
    </w:p>
    <w:p w:rsidR="00311AE9" w:rsidRPr="00BF1247" w:rsidRDefault="00311AE9" w:rsidP="00EB260F">
      <w:pPr>
        <w:numPr>
          <w:ilvl w:val="0"/>
          <w:numId w:val="25"/>
        </w:numPr>
        <w:tabs>
          <w:tab w:val="clear" w:pos="644"/>
          <w:tab w:val="left" w:pos="426"/>
          <w:tab w:val="left" w:pos="3600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sz w:val="20"/>
          <w:szCs w:val="20"/>
        </w:rPr>
      </w:pPr>
      <w:r w:rsidRPr="00BF1247">
        <w:rPr>
          <w:sz w:val="20"/>
          <w:szCs w:val="20"/>
        </w:rPr>
        <w:t>in merito al contributo/rimborso relativi al Bando Dote Impresa – Collocamento Mirato</w:t>
      </w:r>
    </w:p>
    <w:p w:rsidR="00311AE9" w:rsidRDefault="00311AE9" w:rsidP="00EB260F">
      <w:pPr>
        <w:jc w:val="center"/>
        <w:rPr>
          <w:b/>
        </w:rPr>
      </w:pPr>
    </w:p>
    <w:p w:rsidR="00311AE9" w:rsidRDefault="00311AE9" w:rsidP="00EB260F">
      <w:pPr>
        <w:jc w:val="center"/>
        <w:rPr>
          <w:b/>
        </w:rPr>
      </w:pPr>
      <w:r w:rsidRPr="00ED655F">
        <w:rPr>
          <w:b/>
        </w:rPr>
        <w:t>DICHIARA</w:t>
      </w:r>
    </w:p>
    <w:p w:rsidR="00311AE9" w:rsidRDefault="00311AE9" w:rsidP="00EB260F">
      <w:pPr>
        <w:spacing w:line="276" w:lineRule="auto"/>
        <w:jc w:val="both"/>
      </w:pPr>
    </w:p>
    <w:p w:rsidR="00311AE9" w:rsidRDefault="00311AE9" w:rsidP="00EB260F">
      <w:pPr>
        <w:spacing w:line="276" w:lineRule="auto"/>
        <w:jc w:val="both"/>
      </w:pPr>
      <w:r>
        <w:t>che l’imposta sul valore aggiunto, relativa alla documentazione di spesa è</w:t>
      </w:r>
      <w:r>
        <w:rPr>
          <w:rStyle w:val="FootnoteReference"/>
        </w:rPr>
        <w:footnoteReference w:id="1"/>
      </w:r>
      <w:r>
        <w:t xml:space="preserve">: </w:t>
      </w:r>
    </w:p>
    <w:p w:rsidR="00311AE9" w:rsidRDefault="00311AE9" w:rsidP="00247175">
      <w:pPr>
        <w:pStyle w:val="ListParagraph"/>
        <w:numPr>
          <w:ilvl w:val="0"/>
          <w:numId w:val="39"/>
        </w:numPr>
        <w:spacing w:after="240" w:line="360" w:lineRule="auto"/>
        <w:ind w:left="425" w:hanging="357"/>
        <w:jc w:val="both"/>
      </w:pPr>
      <w:r>
        <w:t xml:space="preserve">interamente detraibile (artt.19, 1° comma e 19 ter del D.P.R. 26 ottobre 1972, n. 633); </w:t>
      </w:r>
    </w:p>
    <w:p w:rsidR="00311AE9" w:rsidRDefault="00311AE9" w:rsidP="00247175">
      <w:pPr>
        <w:pStyle w:val="ListParagraph"/>
        <w:numPr>
          <w:ilvl w:val="0"/>
          <w:numId w:val="39"/>
        </w:numPr>
        <w:spacing w:after="240" w:line="360" w:lineRule="auto"/>
        <w:ind w:left="425" w:hanging="357"/>
        <w:jc w:val="both"/>
      </w:pPr>
      <w:r>
        <w:t>parzialmente detraibile nella percentuale del ________% (art. 19, 3° comma del D.P.R. 26 ottobre 1972, n. 633);</w:t>
      </w:r>
    </w:p>
    <w:p w:rsidR="00311AE9" w:rsidRDefault="00311AE9" w:rsidP="00247175">
      <w:pPr>
        <w:pStyle w:val="ListParagraph"/>
        <w:numPr>
          <w:ilvl w:val="0"/>
          <w:numId w:val="39"/>
        </w:numPr>
        <w:spacing w:after="240" w:line="360" w:lineRule="auto"/>
        <w:ind w:left="425" w:hanging="357"/>
        <w:jc w:val="both"/>
      </w:pPr>
      <w:r>
        <w:t>non detraibile perché riguardante attività non rientranti nella fattispecie di cui agli artt. 4 e 5 del D.P.R. 26 ottobre 1972, n. 633;</w:t>
      </w:r>
    </w:p>
    <w:p w:rsidR="00311AE9" w:rsidRDefault="00311AE9" w:rsidP="00247175">
      <w:pPr>
        <w:pStyle w:val="ListParagraph"/>
        <w:numPr>
          <w:ilvl w:val="0"/>
          <w:numId w:val="39"/>
        </w:numPr>
        <w:spacing w:after="240" w:line="360" w:lineRule="auto"/>
        <w:ind w:left="425" w:hanging="357"/>
        <w:jc w:val="both"/>
      </w:pPr>
      <w:r>
        <w:t>non detraibile perché riguardante attività commerciale rientrante nella fattispecie prevista dall’art. 36/bis del D.P.R. 26 ottobre 1972, n. 633.</w:t>
      </w:r>
    </w:p>
    <w:p w:rsidR="00311AE9" w:rsidRDefault="00311AE9" w:rsidP="00EB260F">
      <w:pPr>
        <w:spacing w:line="276" w:lineRule="auto"/>
        <w:jc w:val="both"/>
      </w:pPr>
    </w:p>
    <w:p w:rsidR="00311AE9" w:rsidRDefault="00311AE9" w:rsidP="00EB260F">
      <w:pPr>
        <w:spacing w:line="276" w:lineRule="auto"/>
        <w:jc w:val="both"/>
      </w:pPr>
      <w:r>
        <w:t>Inoltre il sottoscritto dichiara che provvederà a comunicare tempestivamente eventuali variazioni che dovessero intervenire a modificare la presente dichiarazione, ivi comprese, in particolare, quelle previste dall'art. 149 del D.P.R. 22 dicembre 1986, n. 917 (in rif. alla perdita della qualifica di ente non commerciale).</w:t>
      </w:r>
    </w:p>
    <w:p w:rsidR="00311AE9" w:rsidRDefault="00311AE9" w:rsidP="00EB260F">
      <w:pPr>
        <w:spacing w:line="276" w:lineRule="auto"/>
        <w:jc w:val="both"/>
      </w:pPr>
    </w:p>
    <w:p w:rsidR="00311AE9" w:rsidRDefault="00311AE9" w:rsidP="00EB260F">
      <w:pPr>
        <w:rPr>
          <w:bCs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           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____________________________________</w:t>
      </w:r>
    </w:p>
    <w:p w:rsidR="00311AE9" w:rsidRDefault="00311AE9" w:rsidP="00EB260F">
      <w:pPr>
        <w:rPr>
          <w:bCs/>
          <w:sz w:val="24"/>
          <w:szCs w:val="24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DE1F08">
        <w:rPr>
          <w:bCs/>
          <w:sz w:val="18"/>
          <w:szCs w:val="18"/>
        </w:rPr>
        <w:t>(FIRMA)</w:t>
      </w:r>
      <w:r>
        <w:rPr>
          <w:bCs/>
          <w:sz w:val="18"/>
          <w:szCs w:val="18"/>
        </w:rPr>
        <w:t xml:space="preserve"> </w:t>
      </w:r>
      <w:r w:rsidRPr="006D2B8B">
        <w:rPr>
          <w:bCs/>
          <w:sz w:val="24"/>
          <w:szCs w:val="24"/>
        </w:rPr>
        <w:t xml:space="preserve"> </w:t>
      </w:r>
      <w:bookmarkStart w:id="1" w:name="_GoBack"/>
      <w:bookmarkEnd w:id="1"/>
    </w:p>
    <w:p w:rsidR="00311AE9" w:rsidRDefault="00311AE9" w:rsidP="00EB260F">
      <w:pPr>
        <w:rPr>
          <w:bCs/>
          <w:sz w:val="24"/>
          <w:szCs w:val="24"/>
        </w:rPr>
      </w:pPr>
    </w:p>
    <w:p w:rsidR="00311AE9" w:rsidRDefault="00311AE9" w:rsidP="00EB260F">
      <w:pPr>
        <w:rPr>
          <w:bCs/>
          <w:sz w:val="24"/>
          <w:szCs w:val="24"/>
        </w:rPr>
      </w:pPr>
    </w:p>
    <w:p w:rsidR="00311AE9" w:rsidRDefault="00311AE9" w:rsidP="00EB260F">
      <w:pPr>
        <w:rPr>
          <w:bCs/>
          <w:sz w:val="24"/>
          <w:szCs w:val="24"/>
        </w:rPr>
      </w:pPr>
    </w:p>
    <w:p w:rsidR="00311AE9" w:rsidRPr="009E48B9" w:rsidRDefault="00311AE9" w:rsidP="0055026E">
      <w:pPr>
        <w:pStyle w:val="Normal1"/>
        <w:tabs>
          <w:tab w:val="left" w:pos="6660"/>
        </w:tabs>
        <w:ind w:left="360"/>
        <w:jc w:val="center"/>
        <w:rPr>
          <w:rFonts w:ascii="Trebuchet MS" w:hAnsi="Trebuchet MS"/>
          <w:sz w:val="18"/>
          <w:szCs w:val="18"/>
        </w:rPr>
      </w:pPr>
      <w:r w:rsidRPr="009E48B9">
        <w:rPr>
          <w:rFonts w:ascii="Trebuchet MS" w:hAnsi="Trebuchet MS"/>
          <w:sz w:val="18"/>
          <w:szCs w:val="18"/>
        </w:rPr>
        <w:t>Documento firmato digitalmente ai sensi del TU 445/2000 e del D.Lgs. 82/2005 e rispettive norme collegate.</w:t>
      </w:r>
    </w:p>
    <w:p w:rsidR="00311AE9" w:rsidRPr="006D2B8B" w:rsidRDefault="00311AE9" w:rsidP="0055026E">
      <w:pPr>
        <w:jc w:val="center"/>
        <w:rPr>
          <w:bCs/>
          <w:sz w:val="24"/>
          <w:szCs w:val="24"/>
        </w:rPr>
      </w:pPr>
    </w:p>
    <w:sectPr w:rsidR="00311AE9" w:rsidRPr="006D2B8B" w:rsidSect="00335CA9">
      <w:footerReference w:type="default" r:id="rId7"/>
      <w:footnotePr>
        <w:numRestart w:val="eachSect"/>
      </w:footnotePr>
      <w:pgSz w:w="11907" w:h="16840"/>
      <w:pgMar w:top="1320" w:right="1020" w:bottom="993" w:left="1020" w:header="426" w:footer="953" w:gutter="0"/>
      <w:cols w:space="720" w:equalWidth="0">
        <w:col w:w="986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E9" w:rsidRDefault="00311AE9" w:rsidP="00DD6B77">
      <w:pPr>
        <w:spacing w:after="0"/>
      </w:pPr>
      <w:r>
        <w:separator/>
      </w:r>
    </w:p>
  </w:endnote>
  <w:endnote w:type="continuationSeparator" w:id="0">
    <w:p w:rsidR="00311AE9" w:rsidRDefault="00311AE9" w:rsidP="00DD6B7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MinchoB">
    <w:altName w:val="HG??fcB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AE9" w:rsidRDefault="00311AE9" w:rsidP="00335CA9">
    <w:pPr>
      <w:pStyle w:val="Footer"/>
      <w:jc w:val="right"/>
    </w:pPr>
    <w:r w:rsidRPr="006944F0">
      <w:rPr>
        <w:sz w:val="18"/>
      </w:rPr>
      <w:fldChar w:fldCharType="begin"/>
    </w:r>
    <w:r w:rsidRPr="006944F0">
      <w:rPr>
        <w:sz w:val="18"/>
      </w:rPr>
      <w:instrText>PAGE   \* MERGEFORMAT</w:instrText>
    </w:r>
    <w:r w:rsidRPr="006944F0">
      <w:rPr>
        <w:sz w:val="18"/>
      </w:rPr>
      <w:fldChar w:fldCharType="separate"/>
    </w:r>
    <w:r>
      <w:rPr>
        <w:noProof/>
        <w:sz w:val="18"/>
      </w:rPr>
      <w:t>2</w:t>
    </w:r>
    <w:r w:rsidRPr="006944F0">
      <w:rPr>
        <w:sz w:val="18"/>
      </w:rPr>
      <w:fldChar w:fldCharType="end"/>
    </w:r>
  </w:p>
  <w:p w:rsidR="00311AE9" w:rsidRDefault="00311A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E9" w:rsidRDefault="00311AE9" w:rsidP="00DD6B77">
      <w:pPr>
        <w:spacing w:after="0"/>
      </w:pPr>
      <w:r>
        <w:separator/>
      </w:r>
    </w:p>
  </w:footnote>
  <w:footnote w:type="continuationSeparator" w:id="0">
    <w:p w:rsidR="00311AE9" w:rsidRDefault="00311AE9" w:rsidP="00DD6B77">
      <w:pPr>
        <w:spacing w:after="0"/>
      </w:pPr>
      <w:r>
        <w:continuationSeparator/>
      </w:r>
    </w:p>
  </w:footnote>
  <w:footnote w:id="1">
    <w:p w:rsidR="00311AE9" w:rsidRDefault="00311AE9">
      <w:pPr>
        <w:pStyle w:val="FootnoteText"/>
      </w:pPr>
      <w:r w:rsidRPr="00413519">
        <w:rPr>
          <w:rStyle w:val="FootnoteReference"/>
        </w:rPr>
        <w:footnoteRef/>
      </w:r>
      <w:r w:rsidRPr="00413519">
        <w:t xml:space="preserve"> </w:t>
      </w:r>
      <w:r w:rsidRPr="00413519">
        <w:rPr>
          <w:rFonts w:ascii="Calibri" w:hAnsi="Calibri"/>
          <w:sz w:val="16"/>
          <w:szCs w:val="16"/>
        </w:rPr>
        <w:t>Da compilare solo a fronte di presentazione di documentazione contabile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6EC094"/>
    <w:lvl w:ilvl="0">
      <w:start w:val="1"/>
      <w:numFmt w:val="bullet"/>
      <w:pStyle w:val="Numbered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41B"/>
    <w:multiLevelType w:val="multilevel"/>
    <w:tmpl w:val="0000089E"/>
    <w:lvl w:ilvl="0">
      <w:numFmt w:val="bullet"/>
      <w:lvlText w:val="□"/>
      <w:lvlJc w:val="left"/>
      <w:pPr>
        <w:ind w:hanging="408"/>
      </w:pPr>
      <w:rPr>
        <w:rFonts w:ascii="Segoe UI Symbol" w:hAnsi="Segoe UI Symbol"/>
        <w:b w:val="0"/>
        <w:position w:val="1"/>
        <w:sz w:val="24"/>
      </w:rPr>
    </w:lvl>
    <w:lvl w:ilvl="1">
      <w:numFmt w:val="bullet"/>
      <w:lvlText w:val="□"/>
      <w:lvlJc w:val="left"/>
      <w:pPr>
        <w:ind w:hanging="416"/>
      </w:pPr>
      <w:rPr>
        <w:rFonts w:ascii="Segoe UI Symbol" w:hAnsi="Segoe UI Symbol"/>
        <w:b w:val="0"/>
        <w:position w:val="1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31273C4"/>
    <w:multiLevelType w:val="hybridMultilevel"/>
    <w:tmpl w:val="7A126D5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8207B6"/>
    <w:multiLevelType w:val="hybridMultilevel"/>
    <w:tmpl w:val="AA561E94"/>
    <w:lvl w:ilvl="0" w:tplc="04100017">
      <w:start w:val="1"/>
      <w:numFmt w:val="lowerLetter"/>
      <w:lvlText w:val="%1)"/>
      <w:lvlJc w:val="left"/>
      <w:pPr>
        <w:ind w:left="88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  <w:rPr>
        <w:rFonts w:cs="Times New Roman"/>
      </w:rPr>
    </w:lvl>
  </w:abstractNum>
  <w:abstractNum w:abstractNumId="5">
    <w:nsid w:val="08822447"/>
    <w:multiLevelType w:val="hybridMultilevel"/>
    <w:tmpl w:val="FE267BCC"/>
    <w:lvl w:ilvl="0" w:tplc="EFFE92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93EA4"/>
    <w:multiLevelType w:val="hybridMultilevel"/>
    <w:tmpl w:val="BE66F9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A65653"/>
    <w:multiLevelType w:val="hybridMultilevel"/>
    <w:tmpl w:val="446C748C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0ED06A2A"/>
    <w:multiLevelType w:val="hybridMultilevel"/>
    <w:tmpl w:val="50648FF8"/>
    <w:lvl w:ilvl="0" w:tplc="88FCC622">
      <w:numFmt w:val="bullet"/>
      <w:lvlText w:val="-"/>
      <w:lvlJc w:val="left"/>
      <w:pPr>
        <w:ind w:left="114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03317D2"/>
    <w:multiLevelType w:val="hybridMultilevel"/>
    <w:tmpl w:val="20C0DDCA"/>
    <w:lvl w:ilvl="0" w:tplc="04100017">
      <w:start w:val="1"/>
      <w:numFmt w:val="lowerLetter"/>
      <w:lvlText w:val="%1)"/>
      <w:lvlJc w:val="left"/>
      <w:pPr>
        <w:ind w:left="88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  <w:rPr>
        <w:rFonts w:cs="Times New Roman"/>
      </w:rPr>
    </w:lvl>
  </w:abstractNum>
  <w:abstractNum w:abstractNumId="10">
    <w:nsid w:val="12765AF8"/>
    <w:multiLevelType w:val="hybridMultilevel"/>
    <w:tmpl w:val="DB607FB2"/>
    <w:lvl w:ilvl="0" w:tplc="04100017">
      <w:start w:val="1"/>
      <w:numFmt w:val="lowerLetter"/>
      <w:lvlText w:val="%1)"/>
      <w:lvlJc w:val="left"/>
      <w:pPr>
        <w:ind w:left="88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  <w:rPr>
        <w:rFonts w:cs="Times New Roman"/>
      </w:rPr>
    </w:lvl>
  </w:abstractNum>
  <w:abstractNum w:abstractNumId="11">
    <w:nsid w:val="17C6306F"/>
    <w:multiLevelType w:val="hybridMultilevel"/>
    <w:tmpl w:val="842E8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D7DE8"/>
    <w:multiLevelType w:val="hybridMultilevel"/>
    <w:tmpl w:val="F738D596"/>
    <w:lvl w:ilvl="0" w:tplc="88FCC622">
      <w:numFmt w:val="bullet"/>
      <w:lvlText w:val="-"/>
      <w:lvlJc w:val="left"/>
      <w:pPr>
        <w:ind w:left="114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AE67AB"/>
    <w:multiLevelType w:val="hybridMultilevel"/>
    <w:tmpl w:val="CD32A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CE6C74"/>
    <w:multiLevelType w:val="hybridMultilevel"/>
    <w:tmpl w:val="B3B0E91E"/>
    <w:lvl w:ilvl="0" w:tplc="88FCC6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2B7810"/>
    <w:multiLevelType w:val="hybridMultilevel"/>
    <w:tmpl w:val="85E04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8D6013"/>
    <w:multiLevelType w:val="hybridMultilevel"/>
    <w:tmpl w:val="275A257A"/>
    <w:lvl w:ilvl="0" w:tplc="88FCC6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012C15"/>
    <w:multiLevelType w:val="multilevel"/>
    <w:tmpl w:val="ABF8DC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24C01EF2"/>
    <w:multiLevelType w:val="hybridMultilevel"/>
    <w:tmpl w:val="D1740AC2"/>
    <w:lvl w:ilvl="0" w:tplc="EFFE92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C57C59"/>
    <w:multiLevelType w:val="hybridMultilevel"/>
    <w:tmpl w:val="7E3C22B2"/>
    <w:lvl w:ilvl="0" w:tplc="04100017">
      <w:start w:val="1"/>
      <w:numFmt w:val="lowerLetter"/>
      <w:lvlText w:val="%1)"/>
      <w:lvlJc w:val="left"/>
      <w:pPr>
        <w:ind w:left="88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  <w:rPr>
        <w:rFonts w:cs="Times New Roman"/>
      </w:rPr>
    </w:lvl>
  </w:abstractNum>
  <w:abstractNum w:abstractNumId="20">
    <w:nsid w:val="34653ECE"/>
    <w:multiLevelType w:val="multilevel"/>
    <w:tmpl w:val="52D65612"/>
    <w:lvl w:ilvl="0">
      <w:start w:val="1"/>
      <w:numFmt w:val="lowerLetter"/>
      <w:lvlText w:val="%1)"/>
      <w:lvlJc w:val="left"/>
      <w:pPr>
        <w:ind w:left="88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0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2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4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6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8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0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2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43" w:hanging="180"/>
      </w:pPr>
      <w:rPr>
        <w:rFonts w:cs="Times New Roman" w:hint="default"/>
      </w:rPr>
    </w:lvl>
  </w:abstractNum>
  <w:abstractNum w:abstractNumId="21">
    <w:nsid w:val="35663DAA"/>
    <w:multiLevelType w:val="hybridMultilevel"/>
    <w:tmpl w:val="B42442FA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DD6AD8"/>
    <w:multiLevelType w:val="hybridMultilevel"/>
    <w:tmpl w:val="5A3AE7E4"/>
    <w:lvl w:ilvl="0" w:tplc="88FCC6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58359E"/>
    <w:multiLevelType w:val="hybridMultilevel"/>
    <w:tmpl w:val="43BE60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BC93F61"/>
    <w:multiLevelType w:val="hybridMultilevel"/>
    <w:tmpl w:val="6D469548"/>
    <w:lvl w:ilvl="0" w:tplc="88FCC6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6">
    <w:nsid w:val="3F417061"/>
    <w:multiLevelType w:val="hybridMultilevel"/>
    <w:tmpl w:val="F416B494"/>
    <w:lvl w:ilvl="0" w:tplc="88FCC6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F584548"/>
    <w:multiLevelType w:val="hybridMultilevel"/>
    <w:tmpl w:val="177403E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1D42BE1"/>
    <w:multiLevelType w:val="hybridMultilevel"/>
    <w:tmpl w:val="83A27D68"/>
    <w:lvl w:ilvl="0" w:tplc="97F4054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F6519D"/>
    <w:multiLevelType w:val="hybridMultilevel"/>
    <w:tmpl w:val="5F4C40CC"/>
    <w:lvl w:ilvl="0" w:tplc="88FCC62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DC190C"/>
    <w:multiLevelType w:val="hybridMultilevel"/>
    <w:tmpl w:val="1C30D61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114892"/>
    <w:multiLevelType w:val="hybridMultilevel"/>
    <w:tmpl w:val="204C8A7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B081503"/>
    <w:multiLevelType w:val="hybridMultilevel"/>
    <w:tmpl w:val="B4468298"/>
    <w:lvl w:ilvl="0" w:tplc="88FCC6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80778B"/>
    <w:multiLevelType w:val="hybridMultilevel"/>
    <w:tmpl w:val="D9E82BB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2A12BC"/>
    <w:multiLevelType w:val="hybridMultilevel"/>
    <w:tmpl w:val="10AABCE4"/>
    <w:lvl w:ilvl="0" w:tplc="AA642B7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9B5B7D"/>
    <w:multiLevelType w:val="hybridMultilevel"/>
    <w:tmpl w:val="7E3C22B2"/>
    <w:lvl w:ilvl="0" w:tplc="04100017">
      <w:start w:val="1"/>
      <w:numFmt w:val="lowerLetter"/>
      <w:lvlText w:val="%1)"/>
      <w:lvlJc w:val="left"/>
      <w:pPr>
        <w:ind w:left="88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  <w:rPr>
        <w:rFonts w:cs="Times New Roman"/>
      </w:rPr>
    </w:lvl>
  </w:abstractNum>
  <w:abstractNum w:abstractNumId="38">
    <w:nsid w:val="5FAA4A64"/>
    <w:multiLevelType w:val="hybridMultilevel"/>
    <w:tmpl w:val="4D287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3AF69F4"/>
    <w:multiLevelType w:val="hybridMultilevel"/>
    <w:tmpl w:val="1436D6EA"/>
    <w:lvl w:ilvl="0" w:tplc="97F4054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EF117C"/>
    <w:multiLevelType w:val="hybridMultilevel"/>
    <w:tmpl w:val="091614BC"/>
    <w:lvl w:ilvl="0" w:tplc="88FCC6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546B33"/>
    <w:multiLevelType w:val="hybridMultilevel"/>
    <w:tmpl w:val="9852F6B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87800D2"/>
    <w:multiLevelType w:val="hybridMultilevel"/>
    <w:tmpl w:val="4A621A4C"/>
    <w:lvl w:ilvl="0" w:tplc="88FCC6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A524D0"/>
    <w:multiLevelType w:val="hybridMultilevel"/>
    <w:tmpl w:val="EA1262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9C20E9B"/>
    <w:multiLevelType w:val="hybridMultilevel"/>
    <w:tmpl w:val="FD50690C"/>
    <w:lvl w:ilvl="0" w:tplc="E91450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140CCA"/>
    <w:multiLevelType w:val="hybridMultilevel"/>
    <w:tmpl w:val="B274B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B401DF"/>
    <w:multiLevelType w:val="hybridMultilevel"/>
    <w:tmpl w:val="DCC0406A"/>
    <w:lvl w:ilvl="0" w:tplc="88FCC6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D57F18"/>
    <w:multiLevelType w:val="hybridMultilevel"/>
    <w:tmpl w:val="4412C22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0440020">
      <w:start w:val="3"/>
      <w:numFmt w:val="bullet"/>
      <w:lvlText w:val="•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F1012AA"/>
    <w:multiLevelType w:val="hybridMultilevel"/>
    <w:tmpl w:val="51E4E74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F317E4E"/>
    <w:multiLevelType w:val="hybridMultilevel"/>
    <w:tmpl w:val="C26421A4"/>
    <w:lvl w:ilvl="0" w:tplc="5D46B748">
      <w:start w:val="4"/>
      <w:numFmt w:val="bullet"/>
      <w:lvlText w:val="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736230"/>
    <w:multiLevelType w:val="hybridMultilevel"/>
    <w:tmpl w:val="1E563A3C"/>
    <w:lvl w:ilvl="0" w:tplc="04100017">
      <w:start w:val="1"/>
      <w:numFmt w:val="lowerLetter"/>
      <w:lvlText w:val="%1)"/>
      <w:lvlJc w:val="left"/>
      <w:pPr>
        <w:ind w:left="68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  <w:rPr>
        <w:rFonts w:cs="Times New Roman"/>
      </w:rPr>
    </w:lvl>
  </w:abstractNum>
  <w:abstractNum w:abstractNumId="51">
    <w:nsid w:val="7ACB0624"/>
    <w:multiLevelType w:val="hybridMultilevel"/>
    <w:tmpl w:val="F6C6B0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716634"/>
    <w:multiLevelType w:val="hybridMultilevel"/>
    <w:tmpl w:val="2BE65E92"/>
    <w:lvl w:ilvl="0" w:tplc="88FCC62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7FD902FC"/>
    <w:multiLevelType w:val="hybridMultilevel"/>
    <w:tmpl w:val="56CE876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7"/>
  </w:num>
  <w:num w:numId="3">
    <w:abstractNumId w:val="32"/>
  </w:num>
  <w:num w:numId="4">
    <w:abstractNumId w:val="15"/>
  </w:num>
  <w:num w:numId="5">
    <w:abstractNumId w:val="13"/>
  </w:num>
  <w:num w:numId="6">
    <w:abstractNumId w:val="42"/>
  </w:num>
  <w:num w:numId="7">
    <w:abstractNumId w:val="12"/>
  </w:num>
  <w:num w:numId="8">
    <w:abstractNumId w:val="6"/>
  </w:num>
  <w:num w:numId="9">
    <w:abstractNumId w:val="40"/>
  </w:num>
  <w:num w:numId="10">
    <w:abstractNumId w:val="35"/>
  </w:num>
  <w:num w:numId="11">
    <w:abstractNumId w:val="46"/>
  </w:num>
  <w:num w:numId="12">
    <w:abstractNumId w:val="53"/>
  </w:num>
  <w:num w:numId="13">
    <w:abstractNumId w:val="34"/>
  </w:num>
  <w:num w:numId="14">
    <w:abstractNumId w:val="14"/>
  </w:num>
  <w:num w:numId="15">
    <w:abstractNumId w:val="8"/>
  </w:num>
  <w:num w:numId="16">
    <w:abstractNumId w:val="44"/>
  </w:num>
  <w:num w:numId="17">
    <w:abstractNumId w:val="22"/>
  </w:num>
  <w:num w:numId="18">
    <w:abstractNumId w:val="29"/>
  </w:num>
  <w:num w:numId="19">
    <w:abstractNumId w:val="19"/>
  </w:num>
  <w:num w:numId="20">
    <w:abstractNumId w:val="50"/>
  </w:num>
  <w:num w:numId="21">
    <w:abstractNumId w:val="10"/>
  </w:num>
  <w:num w:numId="22">
    <w:abstractNumId w:val="0"/>
  </w:num>
  <w:num w:numId="23">
    <w:abstractNumId w:val="20"/>
  </w:num>
  <w:num w:numId="24">
    <w:abstractNumId w:val="1"/>
  </w:num>
  <w:num w:numId="25">
    <w:abstractNumId w:val="39"/>
  </w:num>
  <w:num w:numId="26">
    <w:abstractNumId w:val="28"/>
  </w:num>
  <w:num w:numId="27">
    <w:abstractNumId w:val="49"/>
  </w:num>
  <w:num w:numId="28">
    <w:abstractNumId w:val="23"/>
  </w:num>
  <w:num w:numId="29">
    <w:abstractNumId w:val="21"/>
  </w:num>
  <w:num w:numId="30">
    <w:abstractNumId w:val="43"/>
  </w:num>
  <w:num w:numId="31">
    <w:abstractNumId w:val="24"/>
  </w:num>
  <w:num w:numId="32">
    <w:abstractNumId w:val="38"/>
  </w:num>
  <w:num w:numId="33">
    <w:abstractNumId w:val="26"/>
  </w:num>
  <w:num w:numId="34">
    <w:abstractNumId w:val="9"/>
  </w:num>
  <w:num w:numId="35">
    <w:abstractNumId w:val="37"/>
  </w:num>
  <w:num w:numId="36">
    <w:abstractNumId w:val="4"/>
  </w:num>
  <w:num w:numId="37">
    <w:abstractNumId w:val="16"/>
  </w:num>
  <w:num w:numId="38">
    <w:abstractNumId w:val="45"/>
  </w:num>
  <w:num w:numId="39">
    <w:abstractNumId w:val="36"/>
  </w:num>
  <w:num w:numId="40">
    <w:abstractNumId w:val="3"/>
  </w:num>
  <w:num w:numId="41">
    <w:abstractNumId w:val="33"/>
  </w:num>
  <w:num w:numId="42">
    <w:abstractNumId w:val="7"/>
  </w:num>
  <w:num w:numId="43">
    <w:abstractNumId w:val="25"/>
  </w:num>
  <w:num w:numId="44">
    <w:abstractNumId w:val="30"/>
  </w:num>
  <w:num w:numId="45">
    <w:abstractNumId w:val="52"/>
  </w:num>
  <w:num w:numId="46">
    <w:abstractNumId w:val="51"/>
  </w:num>
  <w:num w:numId="47">
    <w:abstractNumId w:val="54"/>
  </w:num>
  <w:num w:numId="48">
    <w:abstractNumId w:val="27"/>
  </w:num>
  <w:num w:numId="49">
    <w:abstractNumId w:val="2"/>
  </w:num>
  <w:num w:numId="50">
    <w:abstractNumId w:val="18"/>
  </w:num>
  <w:num w:numId="51">
    <w:abstractNumId w:val="41"/>
  </w:num>
  <w:num w:numId="52">
    <w:abstractNumId w:val="48"/>
  </w:num>
  <w:num w:numId="53">
    <w:abstractNumId w:val="11"/>
  </w:num>
  <w:num w:numId="54">
    <w:abstractNumId w:val="31"/>
  </w:num>
  <w:num w:numId="55">
    <w:abstractNumId w:val="5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cumentProtection w:edit="trackedChanges" w:enforcement="0"/>
  <w:defaultTabStop w:val="708"/>
  <w:hyphenationZone w:val="283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759"/>
    <w:rsid w:val="00000607"/>
    <w:rsid w:val="0000371E"/>
    <w:rsid w:val="00004E3F"/>
    <w:rsid w:val="00006BF3"/>
    <w:rsid w:val="000072B7"/>
    <w:rsid w:val="000158B5"/>
    <w:rsid w:val="00015B56"/>
    <w:rsid w:val="000213CF"/>
    <w:rsid w:val="00024767"/>
    <w:rsid w:val="00026FEC"/>
    <w:rsid w:val="00031A50"/>
    <w:rsid w:val="00031FE6"/>
    <w:rsid w:val="00033035"/>
    <w:rsid w:val="0003399F"/>
    <w:rsid w:val="00037363"/>
    <w:rsid w:val="00037B7A"/>
    <w:rsid w:val="00037C10"/>
    <w:rsid w:val="0004002F"/>
    <w:rsid w:val="0004171F"/>
    <w:rsid w:val="000421FB"/>
    <w:rsid w:val="00042C18"/>
    <w:rsid w:val="0004598C"/>
    <w:rsid w:val="00056B2C"/>
    <w:rsid w:val="00061C55"/>
    <w:rsid w:val="0006226C"/>
    <w:rsid w:val="00062528"/>
    <w:rsid w:val="0006256C"/>
    <w:rsid w:val="00070F8C"/>
    <w:rsid w:val="00071059"/>
    <w:rsid w:val="000735FB"/>
    <w:rsid w:val="00076126"/>
    <w:rsid w:val="0007666F"/>
    <w:rsid w:val="000805AF"/>
    <w:rsid w:val="000820CE"/>
    <w:rsid w:val="0008221A"/>
    <w:rsid w:val="0008453B"/>
    <w:rsid w:val="0009205F"/>
    <w:rsid w:val="00092FDB"/>
    <w:rsid w:val="00095C5B"/>
    <w:rsid w:val="000A0483"/>
    <w:rsid w:val="000A27C7"/>
    <w:rsid w:val="000A3006"/>
    <w:rsid w:val="000B2CC6"/>
    <w:rsid w:val="000B3B37"/>
    <w:rsid w:val="000B5C5C"/>
    <w:rsid w:val="000B63C6"/>
    <w:rsid w:val="000C03D2"/>
    <w:rsid w:val="000C2C81"/>
    <w:rsid w:val="000C35FA"/>
    <w:rsid w:val="000C3BC4"/>
    <w:rsid w:val="000C6F04"/>
    <w:rsid w:val="000C72F2"/>
    <w:rsid w:val="000D28B1"/>
    <w:rsid w:val="000D3A3F"/>
    <w:rsid w:val="000D48B8"/>
    <w:rsid w:val="000E013F"/>
    <w:rsid w:val="000E2AF5"/>
    <w:rsid w:val="000E323D"/>
    <w:rsid w:val="000E37A9"/>
    <w:rsid w:val="000E3D40"/>
    <w:rsid w:val="000E41CE"/>
    <w:rsid w:val="000E4AD6"/>
    <w:rsid w:val="000E5A5E"/>
    <w:rsid w:val="000F08F3"/>
    <w:rsid w:val="000F0B77"/>
    <w:rsid w:val="000F1CEC"/>
    <w:rsid w:val="000F1FF8"/>
    <w:rsid w:val="000F26F5"/>
    <w:rsid w:val="000F2844"/>
    <w:rsid w:val="000F3CBE"/>
    <w:rsid w:val="000F4582"/>
    <w:rsid w:val="000F47AC"/>
    <w:rsid w:val="000F6A43"/>
    <w:rsid w:val="00100669"/>
    <w:rsid w:val="00100A8D"/>
    <w:rsid w:val="00100EBC"/>
    <w:rsid w:val="001021CF"/>
    <w:rsid w:val="00102AB5"/>
    <w:rsid w:val="00102DD8"/>
    <w:rsid w:val="00103441"/>
    <w:rsid w:val="00104C2B"/>
    <w:rsid w:val="00105A4D"/>
    <w:rsid w:val="00106071"/>
    <w:rsid w:val="001120AA"/>
    <w:rsid w:val="00114E06"/>
    <w:rsid w:val="00114E25"/>
    <w:rsid w:val="0011687C"/>
    <w:rsid w:val="00117129"/>
    <w:rsid w:val="00117933"/>
    <w:rsid w:val="00123FAE"/>
    <w:rsid w:val="00125462"/>
    <w:rsid w:val="00125FD7"/>
    <w:rsid w:val="00126008"/>
    <w:rsid w:val="001265ED"/>
    <w:rsid w:val="0013013C"/>
    <w:rsid w:val="001303B6"/>
    <w:rsid w:val="00130472"/>
    <w:rsid w:val="00131251"/>
    <w:rsid w:val="0013155C"/>
    <w:rsid w:val="00132F89"/>
    <w:rsid w:val="00134C3D"/>
    <w:rsid w:val="00134D83"/>
    <w:rsid w:val="00140126"/>
    <w:rsid w:val="00140194"/>
    <w:rsid w:val="0014045C"/>
    <w:rsid w:val="0014139A"/>
    <w:rsid w:val="00141947"/>
    <w:rsid w:val="00141EE1"/>
    <w:rsid w:val="00144752"/>
    <w:rsid w:val="00147681"/>
    <w:rsid w:val="00147DBD"/>
    <w:rsid w:val="0015185F"/>
    <w:rsid w:val="001607E7"/>
    <w:rsid w:val="00160A33"/>
    <w:rsid w:val="001633D1"/>
    <w:rsid w:val="001700BB"/>
    <w:rsid w:val="0017496E"/>
    <w:rsid w:val="00175671"/>
    <w:rsid w:val="00176B45"/>
    <w:rsid w:val="001805CF"/>
    <w:rsid w:val="0018084E"/>
    <w:rsid w:val="00181289"/>
    <w:rsid w:val="00182885"/>
    <w:rsid w:val="00183284"/>
    <w:rsid w:val="00185246"/>
    <w:rsid w:val="00187AB0"/>
    <w:rsid w:val="00187CDD"/>
    <w:rsid w:val="00191794"/>
    <w:rsid w:val="0019430B"/>
    <w:rsid w:val="00194D68"/>
    <w:rsid w:val="00194F90"/>
    <w:rsid w:val="001951E7"/>
    <w:rsid w:val="0019603D"/>
    <w:rsid w:val="0019712A"/>
    <w:rsid w:val="00197950"/>
    <w:rsid w:val="001A0BCB"/>
    <w:rsid w:val="001A1033"/>
    <w:rsid w:val="001A399E"/>
    <w:rsid w:val="001A63F2"/>
    <w:rsid w:val="001A6462"/>
    <w:rsid w:val="001A6AA5"/>
    <w:rsid w:val="001A7477"/>
    <w:rsid w:val="001B2713"/>
    <w:rsid w:val="001B4DAC"/>
    <w:rsid w:val="001C12EA"/>
    <w:rsid w:val="001C1C19"/>
    <w:rsid w:val="001C593C"/>
    <w:rsid w:val="001C5E69"/>
    <w:rsid w:val="001C6EFB"/>
    <w:rsid w:val="001D0C2A"/>
    <w:rsid w:val="001D0FC2"/>
    <w:rsid w:val="001D2435"/>
    <w:rsid w:val="001D2826"/>
    <w:rsid w:val="001D2C92"/>
    <w:rsid w:val="001D3D09"/>
    <w:rsid w:val="001E1D2B"/>
    <w:rsid w:val="001E310A"/>
    <w:rsid w:val="001E3CED"/>
    <w:rsid w:val="001E4217"/>
    <w:rsid w:val="001E46D1"/>
    <w:rsid w:val="001E4FAD"/>
    <w:rsid w:val="001E5974"/>
    <w:rsid w:val="001E5EFD"/>
    <w:rsid w:val="001E73C5"/>
    <w:rsid w:val="001E744F"/>
    <w:rsid w:val="001E7A20"/>
    <w:rsid w:val="001F15BE"/>
    <w:rsid w:val="001F360E"/>
    <w:rsid w:val="001F3986"/>
    <w:rsid w:val="001F3E06"/>
    <w:rsid w:val="001F7476"/>
    <w:rsid w:val="00201C13"/>
    <w:rsid w:val="00202BA6"/>
    <w:rsid w:val="00203996"/>
    <w:rsid w:val="00203DE2"/>
    <w:rsid w:val="00205573"/>
    <w:rsid w:val="002073DA"/>
    <w:rsid w:val="00210780"/>
    <w:rsid w:val="00210D77"/>
    <w:rsid w:val="00213F8C"/>
    <w:rsid w:val="0021441B"/>
    <w:rsid w:val="00215800"/>
    <w:rsid w:val="00217D63"/>
    <w:rsid w:val="00220051"/>
    <w:rsid w:val="0022012E"/>
    <w:rsid w:val="00221E5C"/>
    <w:rsid w:val="0022450B"/>
    <w:rsid w:val="00224815"/>
    <w:rsid w:val="00224938"/>
    <w:rsid w:val="00225474"/>
    <w:rsid w:val="00227BBC"/>
    <w:rsid w:val="002304DD"/>
    <w:rsid w:val="002317CD"/>
    <w:rsid w:val="00234663"/>
    <w:rsid w:val="00237126"/>
    <w:rsid w:val="00241219"/>
    <w:rsid w:val="00241393"/>
    <w:rsid w:val="0024158F"/>
    <w:rsid w:val="00243A25"/>
    <w:rsid w:val="00245BA0"/>
    <w:rsid w:val="00246760"/>
    <w:rsid w:val="00246842"/>
    <w:rsid w:val="002469A1"/>
    <w:rsid w:val="00247175"/>
    <w:rsid w:val="00250FBE"/>
    <w:rsid w:val="002512FA"/>
    <w:rsid w:val="002515C0"/>
    <w:rsid w:val="0025173C"/>
    <w:rsid w:val="002532D6"/>
    <w:rsid w:val="002557C0"/>
    <w:rsid w:val="002574E0"/>
    <w:rsid w:val="00261F82"/>
    <w:rsid w:val="00264F5A"/>
    <w:rsid w:val="00266E36"/>
    <w:rsid w:val="00270039"/>
    <w:rsid w:val="002756FB"/>
    <w:rsid w:val="00276292"/>
    <w:rsid w:val="00280512"/>
    <w:rsid w:val="0028221E"/>
    <w:rsid w:val="00282A09"/>
    <w:rsid w:val="00283D90"/>
    <w:rsid w:val="0028506D"/>
    <w:rsid w:val="0028520B"/>
    <w:rsid w:val="00285DC7"/>
    <w:rsid w:val="00286918"/>
    <w:rsid w:val="00291CD8"/>
    <w:rsid w:val="00292732"/>
    <w:rsid w:val="00294FEA"/>
    <w:rsid w:val="0029535A"/>
    <w:rsid w:val="0029583E"/>
    <w:rsid w:val="002A0935"/>
    <w:rsid w:val="002A4BC2"/>
    <w:rsid w:val="002A5393"/>
    <w:rsid w:val="002A69EB"/>
    <w:rsid w:val="002B2195"/>
    <w:rsid w:val="002B3DB9"/>
    <w:rsid w:val="002B7AF6"/>
    <w:rsid w:val="002C0E53"/>
    <w:rsid w:val="002C2544"/>
    <w:rsid w:val="002C25AC"/>
    <w:rsid w:val="002C4E56"/>
    <w:rsid w:val="002D0FA3"/>
    <w:rsid w:val="002D1512"/>
    <w:rsid w:val="002D1EBD"/>
    <w:rsid w:val="002D1F88"/>
    <w:rsid w:val="002D2232"/>
    <w:rsid w:val="002D369D"/>
    <w:rsid w:val="002D3BCE"/>
    <w:rsid w:val="002D3F1D"/>
    <w:rsid w:val="002D7BE2"/>
    <w:rsid w:val="002E2A84"/>
    <w:rsid w:val="002E3446"/>
    <w:rsid w:val="002E3A73"/>
    <w:rsid w:val="002E545E"/>
    <w:rsid w:val="002E5A93"/>
    <w:rsid w:val="002E6A10"/>
    <w:rsid w:val="002E723D"/>
    <w:rsid w:val="002F47B4"/>
    <w:rsid w:val="002F5CDF"/>
    <w:rsid w:val="002F6418"/>
    <w:rsid w:val="00300F74"/>
    <w:rsid w:val="00302FDC"/>
    <w:rsid w:val="00303BF9"/>
    <w:rsid w:val="00305845"/>
    <w:rsid w:val="00306327"/>
    <w:rsid w:val="00307214"/>
    <w:rsid w:val="00311AE9"/>
    <w:rsid w:val="003138BD"/>
    <w:rsid w:val="00314C0E"/>
    <w:rsid w:val="00315A4F"/>
    <w:rsid w:val="003175E1"/>
    <w:rsid w:val="00317BE5"/>
    <w:rsid w:val="003203E4"/>
    <w:rsid w:val="003215F5"/>
    <w:rsid w:val="003249E6"/>
    <w:rsid w:val="00332A6A"/>
    <w:rsid w:val="00334EC9"/>
    <w:rsid w:val="00335CA9"/>
    <w:rsid w:val="00337E78"/>
    <w:rsid w:val="003407BD"/>
    <w:rsid w:val="00340A71"/>
    <w:rsid w:val="00342A86"/>
    <w:rsid w:val="0034404C"/>
    <w:rsid w:val="003452C2"/>
    <w:rsid w:val="00346886"/>
    <w:rsid w:val="003468C7"/>
    <w:rsid w:val="003535D3"/>
    <w:rsid w:val="003543B8"/>
    <w:rsid w:val="0035459E"/>
    <w:rsid w:val="0035516E"/>
    <w:rsid w:val="00356DCF"/>
    <w:rsid w:val="00362795"/>
    <w:rsid w:val="00364AAD"/>
    <w:rsid w:val="00366179"/>
    <w:rsid w:val="0036734C"/>
    <w:rsid w:val="00367991"/>
    <w:rsid w:val="00370E1D"/>
    <w:rsid w:val="00372982"/>
    <w:rsid w:val="003743B0"/>
    <w:rsid w:val="00383535"/>
    <w:rsid w:val="0038354E"/>
    <w:rsid w:val="00385D53"/>
    <w:rsid w:val="003868E9"/>
    <w:rsid w:val="00386958"/>
    <w:rsid w:val="003907FF"/>
    <w:rsid w:val="0039101F"/>
    <w:rsid w:val="00391B5E"/>
    <w:rsid w:val="003936F5"/>
    <w:rsid w:val="00393815"/>
    <w:rsid w:val="003940B5"/>
    <w:rsid w:val="00396B83"/>
    <w:rsid w:val="00397D83"/>
    <w:rsid w:val="003A5619"/>
    <w:rsid w:val="003B0D6E"/>
    <w:rsid w:val="003B183B"/>
    <w:rsid w:val="003B1E30"/>
    <w:rsid w:val="003B3685"/>
    <w:rsid w:val="003B3B99"/>
    <w:rsid w:val="003B50C7"/>
    <w:rsid w:val="003B6737"/>
    <w:rsid w:val="003B6AED"/>
    <w:rsid w:val="003B7A32"/>
    <w:rsid w:val="003C0B64"/>
    <w:rsid w:val="003C0BA5"/>
    <w:rsid w:val="003C17F8"/>
    <w:rsid w:val="003C42E9"/>
    <w:rsid w:val="003C4AB4"/>
    <w:rsid w:val="003C5F52"/>
    <w:rsid w:val="003C7286"/>
    <w:rsid w:val="003D0988"/>
    <w:rsid w:val="003D1782"/>
    <w:rsid w:val="003D1C65"/>
    <w:rsid w:val="003D2602"/>
    <w:rsid w:val="003D55E5"/>
    <w:rsid w:val="003E4B77"/>
    <w:rsid w:val="003E722C"/>
    <w:rsid w:val="003F0B5A"/>
    <w:rsid w:val="003F266F"/>
    <w:rsid w:val="003F2EF3"/>
    <w:rsid w:val="003F44B7"/>
    <w:rsid w:val="0040004B"/>
    <w:rsid w:val="0040169B"/>
    <w:rsid w:val="00402A82"/>
    <w:rsid w:val="0040305A"/>
    <w:rsid w:val="0040312E"/>
    <w:rsid w:val="00403704"/>
    <w:rsid w:val="00403D7D"/>
    <w:rsid w:val="00404D6B"/>
    <w:rsid w:val="00412D64"/>
    <w:rsid w:val="00413519"/>
    <w:rsid w:val="0041389B"/>
    <w:rsid w:val="004145E0"/>
    <w:rsid w:val="004164FE"/>
    <w:rsid w:val="00417C42"/>
    <w:rsid w:val="00417EF4"/>
    <w:rsid w:val="004202F1"/>
    <w:rsid w:val="004256BF"/>
    <w:rsid w:val="00426294"/>
    <w:rsid w:val="004302E8"/>
    <w:rsid w:val="00434819"/>
    <w:rsid w:val="0044125B"/>
    <w:rsid w:val="004448A1"/>
    <w:rsid w:val="0044513D"/>
    <w:rsid w:val="004501F2"/>
    <w:rsid w:val="00451C52"/>
    <w:rsid w:val="0045407E"/>
    <w:rsid w:val="00454235"/>
    <w:rsid w:val="004543FA"/>
    <w:rsid w:val="00454B4E"/>
    <w:rsid w:val="00454C20"/>
    <w:rsid w:val="00455CCE"/>
    <w:rsid w:val="00457B6A"/>
    <w:rsid w:val="00461248"/>
    <w:rsid w:val="00463578"/>
    <w:rsid w:val="00471B59"/>
    <w:rsid w:val="0047207B"/>
    <w:rsid w:val="004729B8"/>
    <w:rsid w:val="0047516E"/>
    <w:rsid w:val="00480D04"/>
    <w:rsid w:val="00482382"/>
    <w:rsid w:val="00483F4D"/>
    <w:rsid w:val="00484373"/>
    <w:rsid w:val="0048494D"/>
    <w:rsid w:val="004853FA"/>
    <w:rsid w:val="00485BDA"/>
    <w:rsid w:val="00486AF6"/>
    <w:rsid w:val="00491A66"/>
    <w:rsid w:val="00492CD9"/>
    <w:rsid w:val="004940F0"/>
    <w:rsid w:val="00494D82"/>
    <w:rsid w:val="004A7826"/>
    <w:rsid w:val="004B4A52"/>
    <w:rsid w:val="004B53BB"/>
    <w:rsid w:val="004B5DC2"/>
    <w:rsid w:val="004B660F"/>
    <w:rsid w:val="004C0611"/>
    <w:rsid w:val="004C065A"/>
    <w:rsid w:val="004C07AF"/>
    <w:rsid w:val="004C2507"/>
    <w:rsid w:val="004C38DB"/>
    <w:rsid w:val="004C40BD"/>
    <w:rsid w:val="004C55B7"/>
    <w:rsid w:val="004C6F50"/>
    <w:rsid w:val="004C78F8"/>
    <w:rsid w:val="004D009C"/>
    <w:rsid w:val="004D181F"/>
    <w:rsid w:val="004D39D9"/>
    <w:rsid w:val="004D3A44"/>
    <w:rsid w:val="004D49DA"/>
    <w:rsid w:val="004E13B8"/>
    <w:rsid w:val="004E1DA4"/>
    <w:rsid w:val="004E1DDF"/>
    <w:rsid w:val="004E2478"/>
    <w:rsid w:val="004E26B2"/>
    <w:rsid w:val="004E2DD3"/>
    <w:rsid w:val="004E67FA"/>
    <w:rsid w:val="004E7802"/>
    <w:rsid w:val="004F0B67"/>
    <w:rsid w:val="004F1878"/>
    <w:rsid w:val="004F2E7E"/>
    <w:rsid w:val="004F2EE9"/>
    <w:rsid w:val="004F427D"/>
    <w:rsid w:val="004F46A0"/>
    <w:rsid w:val="004F566B"/>
    <w:rsid w:val="004F5D7B"/>
    <w:rsid w:val="004F7E9B"/>
    <w:rsid w:val="0050276D"/>
    <w:rsid w:val="00505505"/>
    <w:rsid w:val="00507793"/>
    <w:rsid w:val="00510D52"/>
    <w:rsid w:val="005117D7"/>
    <w:rsid w:val="00514A88"/>
    <w:rsid w:val="00517344"/>
    <w:rsid w:val="00517A75"/>
    <w:rsid w:val="005224A6"/>
    <w:rsid w:val="00522659"/>
    <w:rsid w:val="0052322A"/>
    <w:rsid w:val="0052415A"/>
    <w:rsid w:val="0052522E"/>
    <w:rsid w:val="005256DC"/>
    <w:rsid w:val="00530173"/>
    <w:rsid w:val="00533E48"/>
    <w:rsid w:val="00535680"/>
    <w:rsid w:val="005403EF"/>
    <w:rsid w:val="00542F1F"/>
    <w:rsid w:val="00547FB2"/>
    <w:rsid w:val="0055026E"/>
    <w:rsid w:val="0055085D"/>
    <w:rsid w:val="005513A9"/>
    <w:rsid w:val="005518E7"/>
    <w:rsid w:val="00551C8A"/>
    <w:rsid w:val="00552963"/>
    <w:rsid w:val="00553D24"/>
    <w:rsid w:val="00555F75"/>
    <w:rsid w:val="0055625C"/>
    <w:rsid w:val="00556A53"/>
    <w:rsid w:val="00561341"/>
    <w:rsid w:val="00561A81"/>
    <w:rsid w:val="00563CA2"/>
    <w:rsid w:val="0056520B"/>
    <w:rsid w:val="00567E38"/>
    <w:rsid w:val="00567F8E"/>
    <w:rsid w:val="00571AAD"/>
    <w:rsid w:val="00574F74"/>
    <w:rsid w:val="00575624"/>
    <w:rsid w:val="005774D6"/>
    <w:rsid w:val="00580A78"/>
    <w:rsid w:val="00581D23"/>
    <w:rsid w:val="005838FE"/>
    <w:rsid w:val="00583EBC"/>
    <w:rsid w:val="0058407D"/>
    <w:rsid w:val="0058485A"/>
    <w:rsid w:val="005852BE"/>
    <w:rsid w:val="00590BEB"/>
    <w:rsid w:val="005916C5"/>
    <w:rsid w:val="00593DE2"/>
    <w:rsid w:val="00595F0D"/>
    <w:rsid w:val="005961A8"/>
    <w:rsid w:val="005A14E0"/>
    <w:rsid w:val="005A17D4"/>
    <w:rsid w:val="005A3979"/>
    <w:rsid w:val="005A4946"/>
    <w:rsid w:val="005A6028"/>
    <w:rsid w:val="005A6661"/>
    <w:rsid w:val="005B12A2"/>
    <w:rsid w:val="005B2E46"/>
    <w:rsid w:val="005B33A3"/>
    <w:rsid w:val="005B45CD"/>
    <w:rsid w:val="005B4B67"/>
    <w:rsid w:val="005B5487"/>
    <w:rsid w:val="005B5859"/>
    <w:rsid w:val="005B640C"/>
    <w:rsid w:val="005C0B3C"/>
    <w:rsid w:val="005C1556"/>
    <w:rsid w:val="005C2D1A"/>
    <w:rsid w:val="005D157F"/>
    <w:rsid w:val="005D236C"/>
    <w:rsid w:val="005D33D7"/>
    <w:rsid w:val="005D3867"/>
    <w:rsid w:val="005D3DF5"/>
    <w:rsid w:val="005D4F5B"/>
    <w:rsid w:val="005D646D"/>
    <w:rsid w:val="005D6627"/>
    <w:rsid w:val="005E08C2"/>
    <w:rsid w:val="005E15AC"/>
    <w:rsid w:val="005E255B"/>
    <w:rsid w:val="005F0B38"/>
    <w:rsid w:val="005F0F76"/>
    <w:rsid w:val="005F2374"/>
    <w:rsid w:val="005F302C"/>
    <w:rsid w:val="005F3E75"/>
    <w:rsid w:val="005F4CBA"/>
    <w:rsid w:val="005F5E27"/>
    <w:rsid w:val="00602634"/>
    <w:rsid w:val="00605894"/>
    <w:rsid w:val="006061E5"/>
    <w:rsid w:val="00607A78"/>
    <w:rsid w:val="00610223"/>
    <w:rsid w:val="00610306"/>
    <w:rsid w:val="00613421"/>
    <w:rsid w:val="00613BE0"/>
    <w:rsid w:val="006144BC"/>
    <w:rsid w:val="00614F94"/>
    <w:rsid w:val="00617EF3"/>
    <w:rsid w:val="00617FE7"/>
    <w:rsid w:val="00620C17"/>
    <w:rsid w:val="0062119B"/>
    <w:rsid w:val="00622577"/>
    <w:rsid w:val="00622B17"/>
    <w:rsid w:val="00622F9F"/>
    <w:rsid w:val="00627456"/>
    <w:rsid w:val="006303C5"/>
    <w:rsid w:val="00632300"/>
    <w:rsid w:val="00632F38"/>
    <w:rsid w:val="0063574F"/>
    <w:rsid w:val="00636A86"/>
    <w:rsid w:val="00637CF3"/>
    <w:rsid w:val="006414EB"/>
    <w:rsid w:val="006416A4"/>
    <w:rsid w:val="00643EEE"/>
    <w:rsid w:val="00645424"/>
    <w:rsid w:val="0064791F"/>
    <w:rsid w:val="006500D6"/>
    <w:rsid w:val="006507DE"/>
    <w:rsid w:val="00650F2E"/>
    <w:rsid w:val="00651E52"/>
    <w:rsid w:val="00651FEC"/>
    <w:rsid w:val="00653204"/>
    <w:rsid w:val="00655827"/>
    <w:rsid w:val="00655C85"/>
    <w:rsid w:val="0065717E"/>
    <w:rsid w:val="00663661"/>
    <w:rsid w:val="0066462D"/>
    <w:rsid w:val="006676A0"/>
    <w:rsid w:val="00671271"/>
    <w:rsid w:val="0067178E"/>
    <w:rsid w:val="00674369"/>
    <w:rsid w:val="00674CA3"/>
    <w:rsid w:val="006763DF"/>
    <w:rsid w:val="00680537"/>
    <w:rsid w:val="00680E7C"/>
    <w:rsid w:val="00681CD6"/>
    <w:rsid w:val="00682CB1"/>
    <w:rsid w:val="00683D65"/>
    <w:rsid w:val="006843A4"/>
    <w:rsid w:val="006907C5"/>
    <w:rsid w:val="006915EB"/>
    <w:rsid w:val="00692451"/>
    <w:rsid w:val="00692A40"/>
    <w:rsid w:val="0069310F"/>
    <w:rsid w:val="0069432E"/>
    <w:rsid w:val="006944F0"/>
    <w:rsid w:val="00696ED6"/>
    <w:rsid w:val="00697CB1"/>
    <w:rsid w:val="006A0CD1"/>
    <w:rsid w:val="006A29B7"/>
    <w:rsid w:val="006A37BB"/>
    <w:rsid w:val="006A4690"/>
    <w:rsid w:val="006A4908"/>
    <w:rsid w:val="006A54E6"/>
    <w:rsid w:val="006A6FD4"/>
    <w:rsid w:val="006A7E1E"/>
    <w:rsid w:val="006B071D"/>
    <w:rsid w:val="006B3C85"/>
    <w:rsid w:val="006B4D7C"/>
    <w:rsid w:val="006B66DA"/>
    <w:rsid w:val="006B71FD"/>
    <w:rsid w:val="006B79F4"/>
    <w:rsid w:val="006C1240"/>
    <w:rsid w:val="006C1A69"/>
    <w:rsid w:val="006C273C"/>
    <w:rsid w:val="006C30E4"/>
    <w:rsid w:val="006C6442"/>
    <w:rsid w:val="006C6A90"/>
    <w:rsid w:val="006D01F8"/>
    <w:rsid w:val="006D0E95"/>
    <w:rsid w:val="006D1190"/>
    <w:rsid w:val="006D2B8B"/>
    <w:rsid w:val="006D3AE4"/>
    <w:rsid w:val="006D3D0B"/>
    <w:rsid w:val="006D418D"/>
    <w:rsid w:val="006D752E"/>
    <w:rsid w:val="006D78B4"/>
    <w:rsid w:val="006E227A"/>
    <w:rsid w:val="006E26A4"/>
    <w:rsid w:val="006E28DF"/>
    <w:rsid w:val="006E6C2D"/>
    <w:rsid w:val="006F43E5"/>
    <w:rsid w:val="006F6FFD"/>
    <w:rsid w:val="006F7B3B"/>
    <w:rsid w:val="00701E09"/>
    <w:rsid w:val="00705651"/>
    <w:rsid w:val="00707A6B"/>
    <w:rsid w:val="00711526"/>
    <w:rsid w:val="00711AB7"/>
    <w:rsid w:val="00711FF8"/>
    <w:rsid w:val="00712FF2"/>
    <w:rsid w:val="00714AAD"/>
    <w:rsid w:val="00714BF7"/>
    <w:rsid w:val="00715E14"/>
    <w:rsid w:val="007202FE"/>
    <w:rsid w:val="0072034D"/>
    <w:rsid w:val="00720A8C"/>
    <w:rsid w:val="007250EC"/>
    <w:rsid w:val="00725B48"/>
    <w:rsid w:val="00726ACD"/>
    <w:rsid w:val="00731DBA"/>
    <w:rsid w:val="007321DE"/>
    <w:rsid w:val="00733193"/>
    <w:rsid w:val="00733895"/>
    <w:rsid w:val="007344E4"/>
    <w:rsid w:val="00736199"/>
    <w:rsid w:val="0074479F"/>
    <w:rsid w:val="0075063C"/>
    <w:rsid w:val="00751784"/>
    <w:rsid w:val="00753005"/>
    <w:rsid w:val="00755D89"/>
    <w:rsid w:val="0076168C"/>
    <w:rsid w:val="0076325C"/>
    <w:rsid w:val="00770AAC"/>
    <w:rsid w:val="0077590B"/>
    <w:rsid w:val="00776F62"/>
    <w:rsid w:val="00777954"/>
    <w:rsid w:val="00780482"/>
    <w:rsid w:val="007841CB"/>
    <w:rsid w:val="00784218"/>
    <w:rsid w:val="00784BB6"/>
    <w:rsid w:val="0078730A"/>
    <w:rsid w:val="00787B10"/>
    <w:rsid w:val="00787F55"/>
    <w:rsid w:val="00787F83"/>
    <w:rsid w:val="007901A7"/>
    <w:rsid w:val="00793E2A"/>
    <w:rsid w:val="007951C8"/>
    <w:rsid w:val="00795EA8"/>
    <w:rsid w:val="007968A2"/>
    <w:rsid w:val="00797201"/>
    <w:rsid w:val="007A113A"/>
    <w:rsid w:val="007A12DA"/>
    <w:rsid w:val="007B02D2"/>
    <w:rsid w:val="007B37F0"/>
    <w:rsid w:val="007B589E"/>
    <w:rsid w:val="007B66CB"/>
    <w:rsid w:val="007B77FE"/>
    <w:rsid w:val="007B782B"/>
    <w:rsid w:val="007B7E9A"/>
    <w:rsid w:val="007C2953"/>
    <w:rsid w:val="007C583F"/>
    <w:rsid w:val="007C6374"/>
    <w:rsid w:val="007D17A2"/>
    <w:rsid w:val="007D30CB"/>
    <w:rsid w:val="007D43B8"/>
    <w:rsid w:val="007D49D1"/>
    <w:rsid w:val="007D7899"/>
    <w:rsid w:val="007D7B1B"/>
    <w:rsid w:val="007E0245"/>
    <w:rsid w:val="007E1A92"/>
    <w:rsid w:val="007E1ACF"/>
    <w:rsid w:val="007E2ADC"/>
    <w:rsid w:val="007F25F7"/>
    <w:rsid w:val="007F2804"/>
    <w:rsid w:val="007F5B8F"/>
    <w:rsid w:val="007F5F4E"/>
    <w:rsid w:val="007F614E"/>
    <w:rsid w:val="007F6A8F"/>
    <w:rsid w:val="007F6FA5"/>
    <w:rsid w:val="00802B5E"/>
    <w:rsid w:val="008040D1"/>
    <w:rsid w:val="00805595"/>
    <w:rsid w:val="00805E47"/>
    <w:rsid w:val="00814EFF"/>
    <w:rsid w:val="008156DC"/>
    <w:rsid w:val="008157B2"/>
    <w:rsid w:val="00816B79"/>
    <w:rsid w:val="00816DAD"/>
    <w:rsid w:val="008202F4"/>
    <w:rsid w:val="008223F2"/>
    <w:rsid w:val="008248F9"/>
    <w:rsid w:val="0082689F"/>
    <w:rsid w:val="00827D24"/>
    <w:rsid w:val="0083026C"/>
    <w:rsid w:val="008334BA"/>
    <w:rsid w:val="00834034"/>
    <w:rsid w:val="00837A24"/>
    <w:rsid w:val="00837CBA"/>
    <w:rsid w:val="0084054F"/>
    <w:rsid w:val="00840B78"/>
    <w:rsid w:val="00841F58"/>
    <w:rsid w:val="00842277"/>
    <w:rsid w:val="0084282B"/>
    <w:rsid w:val="00842F68"/>
    <w:rsid w:val="00843289"/>
    <w:rsid w:val="00844017"/>
    <w:rsid w:val="008443B7"/>
    <w:rsid w:val="00845546"/>
    <w:rsid w:val="00846183"/>
    <w:rsid w:val="00850B45"/>
    <w:rsid w:val="0085150D"/>
    <w:rsid w:val="00852B31"/>
    <w:rsid w:val="00852DCC"/>
    <w:rsid w:val="00855A02"/>
    <w:rsid w:val="008567A5"/>
    <w:rsid w:val="00861541"/>
    <w:rsid w:val="00861612"/>
    <w:rsid w:val="008617A8"/>
    <w:rsid w:val="00861D3C"/>
    <w:rsid w:val="008631B5"/>
    <w:rsid w:val="0086350E"/>
    <w:rsid w:val="0086498A"/>
    <w:rsid w:val="008656DD"/>
    <w:rsid w:val="0086598C"/>
    <w:rsid w:val="008727F5"/>
    <w:rsid w:val="00872E2F"/>
    <w:rsid w:val="0087369E"/>
    <w:rsid w:val="00874F36"/>
    <w:rsid w:val="0087551E"/>
    <w:rsid w:val="00881119"/>
    <w:rsid w:val="0088284F"/>
    <w:rsid w:val="0088493C"/>
    <w:rsid w:val="00886946"/>
    <w:rsid w:val="008870C1"/>
    <w:rsid w:val="00891CC6"/>
    <w:rsid w:val="00892C13"/>
    <w:rsid w:val="00894135"/>
    <w:rsid w:val="008972BA"/>
    <w:rsid w:val="00897BB6"/>
    <w:rsid w:val="008A2EEA"/>
    <w:rsid w:val="008A4C24"/>
    <w:rsid w:val="008B18A6"/>
    <w:rsid w:val="008B18D3"/>
    <w:rsid w:val="008B18EE"/>
    <w:rsid w:val="008B203A"/>
    <w:rsid w:val="008B2330"/>
    <w:rsid w:val="008B5314"/>
    <w:rsid w:val="008C3332"/>
    <w:rsid w:val="008C4135"/>
    <w:rsid w:val="008C7C06"/>
    <w:rsid w:val="008D6027"/>
    <w:rsid w:val="008D6C17"/>
    <w:rsid w:val="008E4316"/>
    <w:rsid w:val="008E4381"/>
    <w:rsid w:val="008E4B08"/>
    <w:rsid w:val="008E4D71"/>
    <w:rsid w:val="008E50D0"/>
    <w:rsid w:val="008E6658"/>
    <w:rsid w:val="008E75A4"/>
    <w:rsid w:val="008F04D0"/>
    <w:rsid w:val="008F1930"/>
    <w:rsid w:val="008F2615"/>
    <w:rsid w:val="008F37C1"/>
    <w:rsid w:val="008F5342"/>
    <w:rsid w:val="008F6508"/>
    <w:rsid w:val="008F65AF"/>
    <w:rsid w:val="008F6B61"/>
    <w:rsid w:val="008F7203"/>
    <w:rsid w:val="008F7810"/>
    <w:rsid w:val="009039C9"/>
    <w:rsid w:val="009044C3"/>
    <w:rsid w:val="00905993"/>
    <w:rsid w:val="00905E93"/>
    <w:rsid w:val="00906ED4"/>
    <w:rsid w:val="00906FBB"/>
    <w:rsid w:val="00907AED"/>
    <w:rsid w:val="00907D85"/>
    <w:rsid w:val="00910DCA"/>
    <w:rsid w:val="00911C04"/>
    <w:rsid w:val="009121EB"/>
    <w:rsid w:val="00915218"/>
    <w:rsid w:val="00915F8E"/>
    <w:rsid w:val="00917326"/>
    <w:rsid w:val="00922A35"/>
    <w:rsid w:val="00922B06"/>
    <w:rsid w:val="00922C1B"/>
    <w:rsid w:val="0092323A"/>
    <w:rsid w:val="0092436B"/>
    <w:rsid w:val="0092668C"/>
    <w:rsid w:val="00926C37"/>
    <w:rsid w:val="00930D5E"/>
    <w:rsid w:val="00931CDA"/>
    <w:rsid w:val="00932522"/>
    <w:rsid w:val="00932C63"/>
    <w:rsid w:val="00936BE1"/>
    <w:rsid w:val="009370DD"/>
    <w:rsid w:val="00937724"/>
    <w:rsid w:val="0093786C"/>
    <w:rsid w:val="009379AC"/>
    <w:rsid w:val="00942848"/>
    <w:rsid w:val="009429D0"/>
    <w:rsid w:val="00944247"/>
    <w:rsid w:val="0094541C"/>
    <w:rsid w:val="00951FA4"/>
    <w:rsid w:val="00954981"/>
    <w:rsid w:val="00954E56"/>
    <w:rsid w:val="00957059"/>
    <w:rsid w:val="009572CC"/>
    <w:rsid w:val="009609D9"/>
    <w:rsid w:val="00961D72"/>
    <w:rsid w:val="00961EDF"/>
    <w:rsid w:val="009656FF"/>
    <w:rsid w:val="00971FC1"/>
    <w:rsid w:val="009736C6"/>
    <w:rsid w:val="00973C01"/>
    <w:rsid w:val="009766BC"/>
    <w:rsid w:val="0098001B"/>
    <w:rsid w:val="0098356F"/>
    <w:rsid w:val="00984ADA"/>
    <w:rsid w:val="009872B9"/>
    <w:rsid w:val="009905D7"/>
    <w:rsid w:val="009921E5"/>
    <w:rsid w:val="0099313B"/>
    <w:rsid w:val="00993B73"/>
    <w:rsid w:val="00994CBB"/>
    <w:rsid w:val="00996E53"/>
    <w:rsid w:val="00997B2B"/>
    <w:rsid w:val="00997B68"/>
    <w:rsid w:val="009A0851"/>
    <w:rsid w:val="009A1FAE"/>
    <w:rsid w:val="009A2475"/>
    <w:rsid w:val="009A3C4E"/>
    <w:rsid w:val="009A51B2"/>
    <w:rsid w:val="009A6468"/>
    <w:rsid w:val="009A7C84"/>
    <w:rsid w:val="009B1F3D"/>
    <w:rsid w:val="009B2072"/>
    <w:rsid w:val="009B2880"/>
    <w:rsid w:val="009B3A44"/>
    <w:rsid w:val="009B5A19"/>
    <w:rsid w:val="009B5A69"/>
    <w:rsid w:val="009B71BC"/>
    <w:rsid w:val="009C28C2"/>
    <w:rsid w:val="009C4ED0"/>
    <w:rsid w:val="009C61DF"/>
    <w:rsid w:val="009C786B"/>
    <w:rsid w:val="009C7CE7"/>
    <w:rsid w:val="009D14B8"/>
    <w:rsid w:val="009D1FFD"/>
    <w:rsid w:val="009D3312"/>
    <w:rsid w:val="009D38CC"/>
    <w:rsid w:val="009D3B96"/>
    <w:rsid w:val="009D3F60"/>
    <w:rsid w:val="009D5B36"/>
    <w:rsid w:val="009D79AD"/>
    <w:rsid w:val="009E009E"/>
    <w:rsid w:val="009E2BCE"/>
    <w:rsid w:val="009E3C07"/>
    <w:rsid w:val="009E48B9"/>
    <w:rsid w:val="009F368C"/>
    <w:rsid w:val="009F7042"/>
    <w:rsid w:val="009F7704"/>
    <w:rsid w:val="009F7D32"/>
    <w:rsid w:val="00A008DB"/>
    <w:rsid w:val="00A00A2F"/>
    <w:rsid w:val="00A01028"/>
    <w:rsid w:val="00A01429"/>
    <w:rsid w:val="00A03C32"/>
    <w:rsid w:val="00A05FD0"/>
    <w:rsid w:val="00A106FB"/>
    <w:rsid w:val="00A11E80"/>
    <w:rsid w:val="00A130E9"/>
    <w:rsid w:val="00A1381C"/>
    <w:rsid w:val="00A149C7"/>
    <w:rsid w:val="00A15466"/>
    <w:rsid w:val="00A16A34"/>
    <w:rsid w:val="00A17C5C"/>
    <w:rsid w:val="00A22F44"/>
    <w:rsid w:val="00A23755"/>
    <w:rsid w:val="00A242AD"/>
    <w:rsid w:val="00A24547"/>
    <w:rsid w:val="00A27DB5"/>
    <w:rsid w:val="00A32104"/>
    <w:rsid w:val="00A3291E"/>
    <w:rsid w:val="00A40DC8"/>
    <w:rsid w:val="00A46D08"/>
    <w:rsid w:val="00A46FDB"/>
    <w:rsid w:val="00A47107"/>
    <w:rsid w:val="00A47532"/>
    <w:rsid w:val="00A476FB"/>
    <w:rsid w:val="00A54759"/>
    <w:rsid w:val="00A55951"/>
    <w:rsid w:val="00A56A5D"/>
    <w:rsid w:val="00A63FD5"/>
    <w:rsid w:val="00A64A65"/>
    <w:rsid w:val="00A666E3"/>
    <w:rsid w:val="00A70256"/>
    <w:rsid w:val="00A70528"/>
    <w:rsid w:val="00A72745"/>
    <w:rsid w:val="00A72F5E"/>
    <w:rsid w:val="00A75C4A"/>
    <w:rsid w:val="00A75C83"/>
    <w:rsid w:val="00A75DD9"/>
    <w:rsid w:val="00A7617B"/>
    <w:rsid w:val="00A767BC"/>
    <w:rsid w:val="00A77A9D"/>
    <w:rsid w:val="00A77D60"/>
    <w:rsid w:val="00A80C13"/>
    <w:rsid w:val="00A80D34"/>
    <w:rsid w:val="00A80EB4"/>
    <w:rsid w:val="00A8119C"/>
    <w:rsid w:val="00A81D37"/>
    <w:rsid w:val="00A81E11"/>
    <w:rsid w:val="00A82953"/>
    <w:rsid w:val="00A82F0F"/>
    <w:rsid w:val="00A83AFE"/>
    <w:rsid w:val="00A849E1"/>
    <w:rsid w:val="00A92626"/>
    <w:rsid w:val="00A929C1"/>
    <w:rsid w:val="00A958FB"/>
    <w:rsid w:val="00A96845"/>
    <w:rsid w:val="00A9768F"/>
    <w:rsid w:val="00AB1F0D"/>
    <w:rsid w:val="00AB30FD"/>
    <w:rsid w:val="00AB40EA"/>
    <w:rsid w:val="00AB5894"/>
    <w:rsid w:val="00AC0DC9"/>
    <w:rsid w:val="00AC145C"/>
    <w:rsid w:val="00AC3394"/>
    <w:rsid w:val="00AC3D40"/>
    <w:rsid w:val="00AC4173"/>
    <w:rsid w:val="00AC5F7B"/>
    <w:rsid w:val="00AD0B76"/>
    <w:rsid w:val="00AD15A3"/>
    <w:rsid w:val="00AD4E20"/>
    <w:rsid w:val="00AD7F9D"/>
    <w:rsid w:val="00AE0B12"/>
    <w:rsid w:val="00AE0D3E"/>
    <w:rsid w:val="00AE1E34"/>
    <w:rsid w:val="00AE28A8"/>
    <w:rsid w:val="00AE34A2"/>
    <w:rsid w:val="00AE53D1"/>
    <w:rsid w:val="00AE681E"/>
    <w:rsid w:val="00AE6D99"/>
    <w:rsid w:val="00AE7B2A"/>
    <w:rsid w:val="00AF0A1D"/>
    <w:rsid w:val="00AF4B64"/>
    <w:rsid w:val="00AF677A"/>
    <w:rsid w:val="00AF70BD"/>
    <w:rsid w:val="00B0279A"/>
    <w:rsid w:val="00B0699C"/>
    <w:rsid w:val="00B06E33"/>
    <w:rsid w:val="00B07CAF"/>
    <w:rsid w:val="00B109B7"/>
    <w:rsid w:val="00B11FF0"/>
    <w:rsid w:val="00B1533A"/>
    <w:rsid w:val="00B1565F"/>
    <w:rsid w:val="00B165E0"/>
    <w:rsid w:val="00B33970"/>
    <w:rsid w:val="00B33A15"/>
    <w:rsid w:val="00B34230"/>
    <w:rsid w:val="00B3626B"/>
    <w:rsid w:val="00B369EB"/>
    <w:rsid w:val="00B42787"/>
    <w:rsid w:val="00B44BA6"/>
    <w:rsid w:val="00B45056"/>
    <w:rsid w:val="00B4528F"/>
    <w:rsid w:val="00B457E3"/>
    <w:rsid w:val="00B458D2"/>
    <w:rsid w:val="00B465FC"/>
    <w:rsid w:val="00B47580"/>
    <w:rsid w:val="00B47754"/>
    <w:rsid w:val="00B53E57"/>
    <w:rsid w:val="00B5639A"/>
    <w:rsid w:val="00B56D8A"/>
    <w:rsid w:val="00B57216"/>
    <w:rsid w:val="00B57B7F"/>
    <w:rsid w:val="00B57F7A"/>
    <w:rsid w:val="00B60DCE"/>
    <w:rsid w:val="00B62449"/>
    <w:rsid w:val="00B62C6F"/>
    <w:rsid w:val="00B64958"/>
    <w:rsid w:val="00B70703"/>
    <w:rsid w:val="00B70C6F"/>
    <w:rsid w:val="00B72558"/>
    <w:rsid w:val="00B726A5"/>
    <w:rsid w:val="00B730C1"/>
    <w:rsid w:val="00B76383"/>
    <w:rsid w:val="00B778FD"/>
    <w:rsid w:val="00B81E04"/>
    <w:rsid w:val="00B870A7"/>
    <w:rsid w:val="00B87A05"/>
    <w:rsid w:val="00B95A61"/>
    <w:rsid w:val="00B9653F"/>
    <w:rsid w:val="00B97D82"/>
    <w:rsid w:val="00BA1794"/>
    <w:rsid w:val="00BA1976"/>
    <w:rsid w:val="00BA214B"/>
    <w:rsid w:val="00BA3D41"/>
    <w:rsid w:val="00BA47EE"/>
    <w:rsid w:val="00BA6E30"/>
    <w:rsid w:val="00BA6FFE"/>
    <w:rsid w:val="00BA70D1"/>
    <w:rsid w:val="00BA7BFF"/>
    <w:rsid w:val="00BB0427"/>
    <w:rsid w:val="00BB2320"/>
    <w:rsid w:val="00BB305E"/>
    <w:rsid w:val="00BB371E"/>
    <w:rsid w:val="00BB4A8A"/>
    <w:rsid w:val="00BB7E05"/>
    <w:rsid w:val="00BC0795"/>
    <w:rsid w:val="00BC0D2C"/>
    <w:rsid w:val="00BC1489"/>
    <w:rsid w:val="00BC21A7"/>
    <w:rsid w:val="00BC22E0"/>
    <w:rsid w:val="00BC4002"/>
    <w:rsid w:val="00BC4585"/>
    <w:rsid w:val="00BC6DF8"/>
    <w:rsid w:val="00BD0195"/>
    <w:rsid w:val="00BD0365"/>
    <w:rsid w:val="00BD038B"/>
    <w:rsid w:val="00BD08B9"/>
    <w:rsid w:val="00BD28CC"/>
    <w:rsid w:val="00BD2F0B"/>
    <w:rsid w:val="00BD301B"/>
    <w:rsid w:val="00BD3904"/>
    <w:rsid w:val="00BD3C00"/>
    <w:rsid w:val="00BD704D"/>
    <w:rsid w:val="00BD7471"/>
    <w:rsid w:val="00BD7670"/>
    <w:rsid w:val="00BE130C"/>
    <w:rsid w:val="00BE211D"/>
    <w:rsid w:val="00BE25D3"/>
    <w:rsid w:val="00BE28D0"/>
    <w:rsid w:val="00BE3970"/>
    <w:rsid w:val="00BE46D0"/>
    <w:rsid w:val="00BE656A"/>
    <w:rsid w:val="00BE7224"/>
    <w:rsid w:val="00BF1247"/>
    <w:rsid w:val="00BF1850"/>
    <w:rsid w:val="00BF2C0D"/>
    <w:rsid w:val="00BF513F"/>
    <w:rsid w:val="00BF53B7"/>
    <w:rsid w:val="00C01051"/>
    <w:rsid w:val="00C022D7"/>
    <w:rsid w:val="00C0421E"/>
    <w:rsid w:val="00C044D5"/>
    <w:rsid w:val="00C04540"/>
    <w:rsid w:val="00C10A6F"/>
    <w:rsid w:val="00C11E6D"/>
    <w:rsid w:val="00C130BA"/>
    <w:rsid w:val="00C27F36"/>
    <w:rsid w:val="00C306A1"/>
    <w:rsid w:val="00C31232"/>
    <w:rsid w:val="00C32022"/>
    <w:rsid w:val="00C32DC8"/>
    <w:rsid w:val="00C334A9"/>
    <w:rsid w:val="00C33A90"/>
    <w:rsid w:val="00C33C55"/>
    <w:rsid w:val="00C33D3C"/>
    <w:rsid w:val="00C33EAA"/>
    <w:rsid w:val="00C37A23"/>
    <w:rsid w:val="00C37C99"/>
    <w:rsid w:val="00C37D77"/>
    <w:rsid w:val="00C37E8D"/>
    <w:rsid w:val="00C4167F"/>
    <w:rsid w:val="00C44D83"/>
    <w:rsid w:val="00C455D4"/>
    <w:rsid w:val="00C47B6C"/>
    <w:rsid w:val="00C505BB"/>
    <w:rsid w:val="00C515C0"/>
    <w:rsid w:val="00C532C1"/>
    <w:rsid w:val="00C54BD6"/>
    <w:rsid w:val="00C54F01"/>
    <w:rsid w:val="00C604C8"/>
    <w:rsid w:val="00C6187F"/>
    <w:rsid w:val="00C61A21"/>
    <w:rsid w:val="00C625B1"/>
    <w:rsid w:val="00C628E7"/>
    <w:rsid w:val="00C6356D"/>
    <w:rsid w:val="00C71063"/>
    <w:rsid w:val="00C719B7"/>
    <w:rsid w:val="00C7251E"/>
    <w:rsid w:val="00C82464"/>
    <w:rsid w:val="00C82FD4"/>
    <w:rsid w:val="00C84864"/>
    <w:rsid w:val="00C851C7"/>
    <w:rsid w:val="00C85786"/>
    <w:rsid w:val="00C86A87"/>
    <w:rsid w:val="00C903C9"/>
    <w:rsid w:val="00C90DE1"/>
    <w:rsid w:val="00C93C0F"/>
    <w:rsid w:val="00C93FC4"/>
    <w:rsid w:val="00CA01BF"/>
    <w:rsid w:val="00CA1419"/>
    <w:rsid w:val="00CA1451"/>
    <w:rsid w:val="00CA68DB"/>
    <w:rsid w:val="00CA7327"/>
    <w:rsid w:val="00CB0502"/>
    <w:rsid w:val="00CB0A70"/>
    <w:rsid w:val="00CB1104"/>
    <w:rsid w:val="00CB1484"/>
    <w:rsid w:val="00CB1921"/>
    <w:rsid w:val="00CB575E"/>
    <w:rsid w:val="00CB58AF"/>
    <w:rsid w:val="00CB7A83"/>
    <w:rsid w:val="00CC2603"/>
    <w:rsid w:val="00CC3CEC"/>
    <w:rsid w:val="00CC3D25"/>
    <w:rsid w:val="00CC3D64"/>
    <w:rsid w:val="00CC45D3"/>
    <w:rsid w:val="00CC5036"/>
    <w:rsid w:val="00CC5819"/>
    <w:rsid w:val="00CD1411"/>
    <w:rsid w:val="00CD40BE"/>
    <w:rsid w:val="00CD4E27"/>
    <w:rsid w:val="00CD4ED9"/>
    <w:rsid w:val="00CE045F"/>
    <w:rsid w:val="00CE3201"/>
    <w:rsid w:val="00CE3EF3"/>
    <w:rsid w:val="00CE5B8F"/>
    <w:rsid w:val="00CE66B6"/>
    <w:rsid w:val="00CF20A6"/>
    <w:rsid w:val="00CF321E"/>
    <w:rsid w:val="00CF3443"/>
    <w:rsid w:val="00CF3F32"/>
    <w:rsid w:val="00CF57A4"/>
    <w:rsid w:val="00CF5F43"/>
    <w:rsid w:val="00CF6553"/>
    <w:rsid w:val="00D0362F"/>
    <w:rsid w:val="00D04210"/>
    <w:rsid w:val="00D043D1"/>
    <w:rsid w:val="00D04D9F"/>
    <w:rsid w:val="00D11F76"/>
    <w:rsid w:val="00D15989"/>
    <w:rsid w:val="00D166C2"/>
    <w:rsid w:val="00D24453"/>
    <w:rsid w:val="00D251D4"/>
    <w:rsid w:val="00D25E49"/>
    <w:rsid w:val="00D262BD"/>
    <w:rsid w:val="00D26B0C"/>
    <w:rsid w:val="00D33322"/>
    <w:rsid w:val="00D35781"/>
    <w:rsid w:val="00D35C23"/>
    <w:rsid w:val="00D36A9C"/>
    <w:rsid w:val="00D36E81"/>
    <w:rsid w:val="00D372F8"/>
    <w:rsid w:val="00D3743A"/>
    <w:rsid w:val="00D416A0"/>
    <w:rsid w:val="00D4528E"/>
    <w:rsid w:val="00D4726E"/>
    <w:rsid w:val="00D47347"/>
    <w:rsid w:val="00D51B3D"/>
    <w:rsid w:val="00D55690"/>
    <w:rsid w:val="00D6037F"/>
    <w:rsid w:val="00D612CE"/>
    <w:rsid w:val="00D616F5"/>
    <w:rsid w:val="00D620D6"/>
    <w:rsid w:val="00D62FEA"/>
    <w:rsid w:val="00D64F6C"/>
    <w:rsid w:val="00D64FA4"/>
    <w:rsid w:val="00D65773"/>
    <w:rsid w:val="00D67383"/>
    <w:rsid w:val="00D724D6"/>
    <w:rsid w:val="00D726D0"/>
    <w:rsid w:val="00D7341F"/>
    <w:rsid w:val="00D752BA"/>
    <w:rsid w:val="00D8011D"/>
    <w:rsid w:val="00D8208B"/>
    <w:rsid w:val="00D83662"/>
    <w:rsid w:val="00D85CEE"/>
    <w:rsid w:val="00D85E3C"/>
    <w:rsid w:val="00D8780B"/>
    <w:rsid w:val="00D87848"/>
    <w:rsid w:val="00D9194D"/>
    <w:rsid w:val="00D92472"/>
    <w:rsid w:val="00D93205"/>
    <w:rsid w:val="00D9390D"/>
    <w:rsid w:val="00D9538E"/>
    <w:rsid w:val="00D97326"/>
    <w:rsid w:val="00DA10DF"/>
    <w:rsid w:val="00DA14E3"/>
    <w:rsid w:val="00DA18C3"/>
    <w:rsid w:val="00DA255E"/>
    <w:rsid w:val="00DA5D75"/>
    <w:rsid w:val="00DA756C"/>
    <w:rsid w:val="00DA79C1"/>
    <w:rsid w:val="00DB2663"/>
    <w:rsid w:val="00DB3BA7"/>
    <w:rsid w:val="00DB3E34"/>
    <w:rsid w:val="00DB4F8C"/>
    <w:rsid w:val="00DB5028"/>
    <w:rsid w:val="00DB77A5"/>
    <w:rsid w:val="00DB7F1A"/>
    <w:rsid w:val="00DC05C2"/>
    <w:rsid w:val="00DC05E3"/>
    <w:rsid w:val="00DC1039"/>
    <w:rsid w:val="00DC270F"/>
    <w:rsid w:val="00DC4A59"/>
    <w:rsid w:val="00DC549A"/>
    <w:rsid w:val="00DC5B9F"/>
    <w:rsid w:val="00DC5D93"/>
    <w:rsid w:val="00DC6023"/>
    <w:rsid w:val="00DC6121"/>
    <w:rsid w:val="00DD0EA3"/>
    <w:rsid w:val="00DD47A0"/>
    <w:rsid w:val="00DD47B5"/>
    <w:rsid w:val="00DD4B3D"/>
    <w:rsid w:val="00DD6B77"/>
    <w:rsid w:val="00DD75F3"/>
    <w:rsid w:val="00DE16E0"/>
    <w:rsid w:val="00DE1D91"/>
    <w:rsid w:val="00DE1F08"/>
    <w:rsid w:val="00DE3569"/>
    <w:rsid w:val="00DE3DEA"/>
    <w:rsid w:val="00DE4875"/>
    <w:rsid w:val="00DE5BDC"/>
    <w:rsid w:val="00DE6121"/>
    <w:rsid w:val="00DE6426"/>
    <w:rsid w:val="00DF064A"/>
    <w:rsid w:val="00DF0BD0"/>
    <w:rsid w:val="00DF1BC0"/>
    <w:rsid w:val="00DF1DC3"/>
    <w:rsid w:val="00DF1F9D"/>
    <w:rsid w:val="00DF2332"/>
    <w:rsid w:val="00DF2DDA"/>
    <w:rsid w:val="00DF3B83"/>
    <w:rsid w:val="00E01C41"/>
    <w:rsid w:val="00E023E3"/>
    <w:rsid w:val="00E0255C"/>
    <w:rsid w:val="00E0418A"/>
    <w:rsid w:val="00E045A2"/>
    <w:rsid w:val="00E04770"/>
    <w:rsid w:val="00E04D2C"/>
    <w:rsid w:val="00E07275"/>
    <w:rsid w:val="00E10B82"/>
    <w:rsid w:val="00E1164D"/>
    <w:rsid w:val="00E12A85"/>
    <w:rsid w:val="00E1540C"/>
    <w:rsid w:val="00E15EC6"/>
    <w:rsid w:val="00E26B87"/>
    <w:rsid w:val="00E26D98"/>
    <w:rsid w:val="00E3546F"/>
    <w:rsid w:val="00E374C2"/>
    <w:rsid w:val="00E376F3"/>
    <w:rsid w:val="00E417DF"/>
    <w:rsid w:val="00E41D2F"/>
    <w:rsid w:val="00E41F2D"/>
    <w:rsid w:val="00E425D8"/>
    <w:rsid w:val="00E436DC"/>
    <w:rsid w:val="00E46250"/>
    <w:rsid w:val="00E46C6D"/>
    <w:rsid w:val="00E528CB"/>
    <w:rsid w:val="00E52E2B"/>
    <w:rsid w:val="00E60AF6"/>
    <w:rsid w:val="00E63CFA"/>
    <w:rsid w:val="00E65F3D"/>
    <w:rsid w:val="00E700E0"/>
    <w:rsid w:val="00E7313C"/>
    <w:rsid w:val="00E74358"/>
    <w:rsid w:val="00E74484"/>
    <w:rsid w:val="00E75C95"/>
    <w:rsid w:val="00E77620"/>
    <w:rsid w:val="00E77D04"/>
    <w:rsid w:val="00E82672"/>
    <w:rsid w:val="00E82748"/>
    <w:rsid w:val="00E84612"/>
    <w:rsid w:val="00E868B1"/>
    <w:rsid w:val="00E86D2F"/>
    <w:rsid w:val="00E9008E"/>
    <w:rsid w:val="00E94ACD"/>
    <w:rsid w:val="00E94B12"/>
    <w:rsid w:val="00E9774D"/>
    <w:rsid w:val="00EA23AC"/>
    <w:rsid w:val="00EA5C62"/>
    <w:rsid w:val="00EA6F93"/>
    <w:rsid w:val="00EA7945"/>
    <w:rsid w:val="00EB1231"/>
    <w:rsid w:val="00EB134E"/>
    <w:rsid w:val="00EB260F"/>
    <w:rsid w:val="00EB35D1"/>
    <w:rsid w:val="00EB37A6"/>
    <w:rsid w:val="00EB3FDE"/>
    <w:rsid w:val="00EC12FB"/>
    <w:rsid w:val="00EC1B9F"/>
    <w:rsid w:val="00EC3D44"/>
    <w:rsid w:val="00EC4B91"/>
    <w:rsid w:val="00EC644E"/>
    <w:rsid w:val="00EC66C0"/>
    <w:rsid w:val="00EC6936"/>
    <w:rsid w:val="00EC6CEC"/>
    <w:rsid w:val="00ED22EC"/>
    <w:rsid w:val="00ED5432"/>
    <w:rsid w:val="00ED6342"/>
    <w:rsid w:val="00ED655F"/>
    <w:rsid w:val="00ED7D6B"/>
    <w:rsid w:val="00EE03C8"/>
    <w:rsid w:val="00EE2FA2"/>
    <w:rsid w:val="00EE63DC"/>
    <w:rsid w:val="00EE66D8"/>
    <w:rsid w:val="00EE6799"/>
    <w:rsid w:val="00EE6962"/>
    <w:rsid w:val="00EE7759"/>
    <w:rsid w:val="00EF056C"/>
    <w:rsid w:val="00EF2DDE"/>
    <w:rsid w:val="00EF2F7A"/>
    <w:rsid w:val="00EF59F2"/>
    <w:rsid w:val="00F01067"/>
    <w:rsid w:val="00F07DB3"/>
    <w:rsid w:val="00F12255"/>
    <w:rsid w:val="00F15B57"/>
    <w:rsid w:val="00F16DF0"/>
    <w:rsid w:val="00F20AF6"/>
    <w:rsid w:val="00F2651D"/>
    <w:rsid w:val="00F27299"/>
    <w:rsid w:val="00F276A9"/>
    <w:rsid w:val="00F27EE0"/>
    <w:rsid w:val="00F307F5"/>
    <w:rsid w:val="00F32969"/>
    <w:rsid w:val="00F3341B"/>
    <w:rsid w:val="00F337CC"/>
    <w:rsid w:val="00F35F36"/>
    <w:rsid w:val="00F360EA"/>
    <w:rsid w:val="00F364F6"/>
    <w:rsid w:val="00F368CC"/>
    <w:rsid w:val="00F36CC8"/>
    <w:rsid w:val="00F4214D"/>
    <w:rsid w:val="00F43200"/>
    <w:rsid w:val="00F443E9"/>
    <w:rsid w:val="00F5258C"/>
    <w:rsid w:val="00F53C1C"/>
    <w:rsid w:val="00F54740"/>
    <w:rsid w:val="00F5478B"/>
    <w:rsid w:val="00F54924"/>
    <w:rsid w:val="00F54A49"/>
    <w:rsid w:val="00F54A56"/>
    <w:rsid w:val="00F56E9D"/>
    <w:rsid w:val="00F60775"/>
    <w:rsid w:val="00F609C3"/>
    <w:rsid w:val="00F62599"/>
    <w:rsid w:val="00F65532"/>
    <w:rsid w:val="00F65D16"/>
    <w:rsid w:val="00F664FB"/>
    <w:rsid w:val="00F69348"/>
    <w:rsid w:val="00F765E3"/>
    <w:rsid w:val="00F76EA4"/>
    <w:rsid w:val="00F81AEA"/>
    <w:rsid w:val="00F8399E"/>
    <w:rsid w:val="00F8411B"/>
    <w:rsid w:val="00F848CA"/>
    <w:rsid w:val="00F86E73"/>
    <w:rsid w:val="00F926A8"/>
    <w:rsid w:val="00F92D56"/>
    <w:rsid w:val="00F932C6"/>
    <w:rsid w:val="00F9523A"/>
    <w:rsid w:val="00F9636D"/>
    <w:rsid w:val="00FA0FA6"/>
    <w:rsid w:val="00FA28F4"/>
    <w:rsid w:val="00FA2C10"/>
    <w:rsid w:val="00FA6320"/>
    <w:rsid w:val="00FA6EEF"/>
    <w:rsid w:val="00FA7660"/>
    <w:rsid w:val="00FA775C"/>
    <w:rsid w:val="00FB0A6A"/>
    <w:rsid w:val="00FB0C57"/>
    <w:rsid w:val="00FB2FE0"/>
    <w:rsid w:val="00FB3525"/>
    <w:rsid w:val="00FB4B35"/>
    <w:rsid w:val="00FB5A33"/>
    <w:rsid w:val="00FB5EB2"/>
    <w:rsid w:val="00FB6A09"/>
    <w:rsid w:val="00FB6A4D"/>
    <w:rsid w:val="00FC0140"/>
    <w:rsid w:val="00FC0E4E"/>
    <w:rsid w:val="00FC144A"/>
    <w:rsid w:val="00FC2EDE"/>
    <w:rsid w:val="00FC31FA"/>
    <w:rsid w:val="00FC4210"/>
    <w:rsid w:val="00FC60DC"/>
    <w:rsid w:val="00FC72F4"/>
    <w:rsid w:val="00FD22E4"/>
    <w:rsid w:val="00FD40CA"/>
    <w:rsid w:val="00FD4401"/>
    <w:rsid w:val="00FD4E20"/>
    <w:rsid w:val="00FE13B3"/>
    <w:rsid w:val="00FE2FCA"/>
    <w:rsid w:val="00FE52BD"/>
    <w:rsid w:val="00FE6DC8"/>
    <w:rsid w:val="00FE766F"/>
    <w:rsid w:val="00FF39D5"/>
    <w:rsid w:val="00FF442E"/>
    <w:rsid w:val="00FF7426"/>
    <w:rsid w:val="22A02CFB"/>
    <w:rsid w:val="3DBE340D"/>
    <w:rsid w:val="402B0E93"/>
    <w:rsid w:val="4F8EA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mbria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62795"/>
    <w:pPr>
      <w:spacing w:after="12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1EBD"/>
    <w:pPr>
      <w:keepNext/>
      <w:keepLines/>
      <w:spacing w:before="480" w:after="0"/>
      <w:outlineLvl w:val="0"/>
    </w:pPr>
    <w:rPr>
      <w:b/>
      <w:bCs/>
      <w:color w:val="A5A5A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1EBD"/>
    <w:pPr>
      <w:keepNext/>
      <w:keepLines/>
      <w:spacing w:before="200" w:after="0"/>
      <w:outlineLvl w:val="1"/>
    </w:pPr>
    <w:rPr>
      <w:b/>
      <w:bCs/>
      <w:color w:val="DDDDD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1E6D"/>
    <w:pPr>
      <w:keepNext/>
      <w:keepLines/>
      <w:spacing w:before="200" w:after="0"/>
      <w:outlineLvl w:val="2"/>
    </w:pPr>
    <w:rPr>
      <w:b/>
      <w:bCs/>
      <w:color w:val="DDDDD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7DB3"/>
    <w:pPr>
      <w:widowControl w:val="0"/>
      <w:autoSpaceDE w:val="0"/>
      <w:autoSpaceDN w:val="0"/>
      <w:adjustRightInd w:val="0"/>
      <w:spacing w:after="0"/>
      <w:ind w:left="6208"/>
      <w:outlineLvl w:val="3"/>
    </w:pPr>
    <w:rPr>
      <w:rFonts w:ascii="Tw Cen MT" w:eastAsia="HGMinchoB" w:hAnsi="Tw Cen MT" w:cs="Tw Cen MT"/>
      <w:i/>
      <w:iCs/>
      <w:sz w:val="36"/>
      <w:szCs w:val="36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7DB3"/>
    <w:pPr>
      <w:widowControl w:val="0"/>
      <w:autoSpaceDE w:val="0"/>
      <w:autoSpaceDN w:val="0"/>
      <w:adjustRightInd w:val="0"/>
      <w:spacing w:after="0"/>
      <w:outlineLvl w:val="4"/>
    </w:pPr>
    <w:rPr>
      <w:rFonts w:ascii="Tw Cen MT" w:eastAsia="HGMinchoB" w:hAnsi="Tw Cen MT" w:cs="Tw Cen MT"/>
      <w:b/>
      <w:bCs/>
      <w:sz w:val="32"/>
      <w:szCs w:val="32"/>
      <w:lang w:eastAsia="it-I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A255E"/>
    <w:pPr>
      <w:keepNext/>
      <w:keepLines/>
      <w:spacing w:before="200" w:after="0"/>
      <w:outlineLvl w:val="5"/>
    </w:pPr>
    <w:rPr>
      <w:i/>
      <w:iCs/>
      <w:color w:val="6E6E6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7DB3"/>
    <w:pPr>
      <w:widowControl w:val="0"/>
      <w:autoSpaceDE w:val="0"/>
      <w:autoSpaceDN w:val="0"/>
      <w:adjustRightInd w:val="0"/>
      <w:spacing w:before="79" w:after="0"/>
      <w:outlineLvl w:val="6"/>
    </w:pPr>
    <w:rPr>
      <w:rFonts w:ascii="Tw Cen MT" w:eastAsia="HGMinchoB" w:hAnsi="Tw Cen MT" w:cs="Tw Cen MT"/>
      <w:sz w:val="29"/>
      <w:szCs w:val="29"/>
      <w:lang w:eastAsia="it-IT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7DB3"/>
    <w:pPr>
      <w:widowControl w:val="0"/>
      <w:autoSpaceDE w:val="0"/>
      <w:autoSpaceDN w:val="0"/>
      <w:adjustRightInd w:val="0"/>
      <w:spacing w:after="0"/>
      <w:ind w:left="120"/>
      <w:outlineLvl w:val="7"/>
    </w:pPr>
    <w:rPr>
      <w:rFonts w:ascii="Tw Cen MT" w:eastAsia="HGMinchoB" w:hAnsi="Tw Cen MT" w:cs="Tw Cen MT"/>
      <w:sz w:val="28"/>
      <w:szCs w:val="28"/>
      <w:lang w:eastAsia="it-IT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7DB3"/>
    <w:pPr>
      <w:widowControl w:val="0"/>
      <w:autoSpaceDE w:val="0"/>
      <w:autoSpaceDN w:val="0"/>
      <w:adjustRightInd w:val="0"/>
      <w:spacing w:after="0"/>
      <w:ind w:left="679" w:hanging="432"/>
      <w:outlineLvl w:val="8"/>
    </w:pPr>
    <w:rPr>
      <w:rFonts w:ascii="Tw Cen MT" w:eastAsia="HGMinchoB" w:hAnsi="Tw Cen MT" w:cs="Tw Cen MT"/>
      <w:b/>
      <w:bCs/>
      <w:sz w:val="26"/>
      <w:szCs w:val="26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1EBD"/>
    <w:rPr>
      <w:rFonts w:ascii="Calibri" w:eastAsia="Times New Roman" w:hAnsi="Calibri" w:cs="Times New Roman"/>
      <w:b/>
      <w:bCs/>
      <w:color w:val="A5A5A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D1EBD"/>
    <w:rPr>
      <w:rFonts w:ascii="Calibri" w:eastAsia="Times New Roman" w:hAnsi="Calibri" w:cs="Times New Roman"/>
      <w:b/>
      <w:bCs/>
      <w:color w:val="DDDDD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1E6D"/>
    <w:rPr>
      <w:rFonts w:ascii="Calibri" w:eastAsia="Times New Roman" w:hAnsi="Calibri" w:cs="Times New Roman"/>
      <w:b/>
      <w:bCs/>
      <w:color w:val="DDDDD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07DB3"/>
    <w:rPr>
      <w:rFonts w:ascii="Tw Cen MT" w:eastAsia="HGMinchoB" w:hAnsi="Tw Cen MT" w:cs="Tw Cen MT"/>
      <w:i/>
      <w:iCs/>
      <w:sz w:val="36"/>
      <w:szCs w:val="36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07DB3"/>
    <w:rPr>
      <w:rFonts w:ascii="Tw Cen MT" w:eastAsia="HGMinchoB" w:hAnsi="Tw Cen MT" w:cs="Tw Cen MT"/>
      <w:b/>
      <w:bCs/>
      <w:sz w:val="32"/>
      <w:szCs w:val="32"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A255E"/>
    <w:rPr>
      <w:rFonts w:ascii="Calibri" w:eastAsia="Times New Roman" w:hAnsi="Calibri" w:cs="Times New Roman"/>
      <w:i/>
      <w:iCs/>
      <w:color w:val="6E6E6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07DB3"/>
    <w:rPr>
      <w:rFonts w:ascii="Tw Cen MT" w:eastAsia="HGMinchoB" w:hAnsi="Tw Cen MT" w:cs="Tw Cen MT"/>
      <w:sz w:val="29"/>
      <w:szCs w:val="29"/>
      <w:lang w:eastAsia="it-IT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07DB3"/>
    <w:rPr>
      <w:rFonts w:ascii="Tw Cen MT" w:eastAsia="HGMinchoB" w:hAnsi="Tw Cen MT" w:cs="Tw Cen MT"/>
      <w:sz w:val="28"/>
      <w:szCs w:val="28"/>
      <w:lang w:eastAsia="it-IT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07DB3"/>
    <w:rPr>
      <w:rFonts w:ascii="Tw Cen MT" w:eastAsia="HGMinchoB" w:hAnsi="Tw Cen MT" w:cs="Tw Cen MT"/>
      <w:b/>
      <w:bCs/>
      <w:sz w:val="26"/>
      <w:szCs w:val="26"/>
      <w:lang w:eastAsia="it-IT"/>
    </w:rPr>
  </w:style>
  <w:style w:type="character" w:styleId="CommentReference">
    <w:name w:val="annotation reference"/>
    <w:basedOn w:val="DefaultParagraphFont"/>
    <w:uiPriority w:val="99"/>
    <w:rsid w:val="008972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972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972B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7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972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972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7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E6D99"/>
    <w:pPr>
      <w:ind w:left="720"/>
      <w:contextualSpacing/>
    </w:pPr>
  </w:style>
  <w:style w:type="table" w:styleId="TableGrid">
    <w:name w:val="Table Grid"/>
    <w:basedOn w:val="TableNormal"/>
    <w:uiPriority w:val="99"/>
    <w:rsid w:val="006D01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DD6B77"/>
    <w:pPr>
      <w:spacing w:after="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D6B77"/>
    <w:rPr>
      <w:rFonts w:ascii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rsid w:val="00DD6B77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99"/>
    <w:qFormat/>
    <w:rsid w:val="00024767"/>
    <w:pPr>
      <w:spacing w:line="276" w:lineRule="auto"/>
      <w:outlineLvl w:val="9"/>
    </w:pPr>
    <w:rPr>
      <w:lang w:eastAsia="it-IT"/>
    </w:rPr>
  </w:style>
  <w:style w:type="paragraph" w:styleId="TOC1">
    <w:name w:val="toc 1"/>
    <w:basedOn w:val="Normal"/>
    <w:next w:val="Normal"/>
    <w:autoRedefine/>
    <w:uiPriority w:val="99"/>
    <w:rsid w:val="00024767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02476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rsid w:val="00024767"/>
    <w:pPr>
      <w:spacing w:after="100"/>
      <w:ind w:left="440"/>
    </w:pPr>
  </w:style>
  <w:style w:type="character" w:styleId="Hyperlink">
    <w:name w:val="Hyperlink"/>
    <w:basedOn w:val="DefaultParagraphFont"/>
    <w:uiPriority w:val="99"/>
    <w:rsid w:val="00024767"/>
    <w:rPr>
      <w:rFonts w:cs="Times New Roman"/>
      <w:color w:val="5F5F5F"/>
      <w:u w:val="single"/>
    </w:rPr>
  </w:style>
  <w:style w:type="paragraph" w:styleId="NoSpacing">
    <w:name w:val="No Spacing"/>
    <w:uiPriority w:val="99"/>
    <w:qFormat/>
    <w:rsid w:val="00DA18C3"/>
    <w:rPr>
      <w:lang w:eastAsia="en-US"/>
    </w:rPr>
  </w:style>
  <w:style w:type="paragraph" w:styleId="Header">
    <w:name w:val="header"/>
    <w:basedOn w:val="Normal"/>
    <w:link w:val="HeaderChar"/>
    <w:uiPriority w:val="99"/>
    <w:rsid w:val="00D87848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78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7848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7848"/>
    <w:rPr>
      <w:rFonts w:cs="Times New Roman"/>
    </w:rPr>
  </w:style>
  <w:style w:type="table" w:styleId="LightList-Accent4">
    <w:name w:val="Light List Accent 4"/>
    <w:basedOn w:val="TableNormal"/>
    <w:uiPriority w:val="99"/>
    <w:rsid w:val="0010607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808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8080"/>
          <w:left w:val="single" w:sz="8" w:space="0" w:color="808080"/>
          <w:bottom w:val="single" w:sz="8" w:space="0" w:color="808080"/>
          <w:right w:val="single" w:sz="8" w:space="0" w:color="8080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cBorders>
      </w:tcPr>
    </w:tblStylePr>
  </w:style>
  <w:style w:type="paragraph" w:styleId="TOC4">
    <w:name w:val="toc 4"/>
    <w:basedOn w:val="Normal"/>
    <w:next w:val="Normal"/>
    <w:autoRedefine/>
    <w:uiPriority w:val="99"/>
    <w:rsid w:val="00FF442E"/>
    <w:pPr>
      <w:spacing w:after="100" w:line="276" w:lineRule="auto"/>
      <w:ind w:left="660"/>
    </w:pPr>
    <w:rPr>
      <w:rFonts w:ascii="Cambria" w:eastAsia="HGMinchoB" w:hAnsi="Cambria"/>
      <w:lang w:eastAsia="it-IT"/>
    </w:rPr>
  </w:style>
  <w:style w:type="paragraph" w:styleId="TOC5">
    <w:name w:val="toc 5"/>
    <w:basedOn w:val="Normal"/>
    <w:next w:val="Normal"/>
    <w:autoRedefine/>
    <w:uiPriority w:val="99"/>
    <w:rsid w:val="00FF442E"/>
    <w:pPr>
      <w:spacing w:after="100" w:line="276" w:lineRule="auto"/>
      <w:ind w:left="880"/>
    </w:pPr>
    <w:rPr>
      <w:rFonts w:ascii="Cambria" w:eastAsia="HGMinchoB" w:hAnsi="Cambria"/>
      <w:lang w:eastAsia="it-IT"/>
    </w:rPr>
  </w:style>
  <w:style w:type="paragraph" w:styleId="TOC6">
    <w:name w:val="toc 6"/>
    <w:basedOn w:val="Normal"/>
    <w:next w:val="Normal"/>
    <w:autoRedefine/>
    <w:uiPriority w:val="99"/>
    <w:rsid w:val="00FF442E"/>
    <w:pPr>
      <w:spacing w:after="100" w:line="276" w:lineRule="auto"/>
      <w:ind w:left="1100"/>
    </w:pPr>
    <w:rPr>
      <w:rFonts w:ascii="Cambria" w:eastAsia="HGMinchoB" w:hAnsi="Cambria"/>
      <w:lang w:eastAsia="it-IT"/>
    </w:rPr>
  </w:style>
  <w:style w:type="paragraph" w:styleId="TOC7">
    <w:name w:val="toc 7"/>
    <w:basedOn w:val="Normal"/>
    <w:next w:val="Normal"/>
    <w:autoRedefine/>
    <w:uiPriority w:val="99"/>
    <w:rsid w:val="00FF442E"/>
    <w:pPr>
      <w:spacing w:after="100" w:line="276" w:lineRule="auto"/>
      <w:ind w:left="1320"/>
    </w:pPr>
    <w:rPr>
      <w:rFonts w:ascii="Cambria" w:eastAsia="HGMinchoB" w:hAnsi="Cambria"/>
      <w:lang w:eastAsia="it-IT"/>
    </w:rPr>
  </w:style>
  <w:style w:type="paragraph" w:styleId="TOC8">
    <w:name w:val="toc 8"/>
    <w:basedOn w:val="Normal"/>
    <w:next w:val="Normal"/>
    <w:autoRedefine/>
    <w:uiPriority w:val="99"/>
    <w:rsid w:val="00FF442E"/>
    <w:pPr>
      <w:spacing w:after="100" w:line="276" w:lineRule="auto"/>
      <w:ind w:left="1540"/>
    </w:pPr>
    <w:rPr>
      <w:rFonts w:ascii="Cambria" w:eastAsia="HGMinchoB" w:hAnsi="Cambria"/>
      <w:lang w:eastAsia="it-IT"/>
    </w:rPr>
  </w:style>
  <w:style w:type="paragraph" w:styleId="TOC9">
    <w:name w:val="toc 9"/>
    <w:basedOn w:val="Normal"/>
    <w:next w:val="Normal"/>
    <w:autoRedefine/>
    <w:uiPriority w:val="99"/>
    <w:rsid w:val="00FF442E"/>
    <w:pPr>
      <w:spacing w:after="100" w:line="276" w:lineRule="auto"/>
      <w:ind w:left="1760"/>
    </w:pPr>
    <w:rPr>
      <w:rFonts w:ascii="Cambria" w:eastAsia="HGMinchoB" w:hAnsi="Cambria"/>
      <w:lang w:eastAsia="it-IT"/>
    </w:rPr>
  </w:style>
  <w:style w:type="paragraph" w:customStyle="1" w:styleId="TableParagraph">
    <w:name w:val="Table Paragraph"/>
    <w:basedOn w:val="Normal"/>
    <w:uiPriority w:val="99"/>
    <w:rsid w:val="00C306A1"/>
    <w:pPr>
      <w:widowControl w:val="0"/>
      <w:autoSpaceDE w:val="0"/>
      <w:autoSpaceDN w:val="0"/>
      <w:adjustRightInd w:val="0"/>
      <w:spacing w:after="0"/>
    </w:pPr>
    <w:rPr>
      <w:rFonts w:ascii="Times New Roman" w:eastAsia="HGMinchoB" w:hAnsi="Times New Roman"/>
      <w:sz w:val="24"/>
      <w:szCs w:val="24"/>
      <w:lang w:eastAsia="it-IT"/>
    </w:rPr>
  </w:style>
  <w:style w:type="table" w:customStyle="1" w:styleId="Grigliatabella1">
    <w:name w:val="Griglia tabella1"/>
    <w:uiPriority w:val="99"/>
    <w:rsid w:val="00C306A1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87369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6944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Numberedparagraph">
    <w:name w:val="Numbered paragraph"/>
    <w:basedOn w:val="Normal"/>
    <w:uiPriority w:val="99"/>
    <w:rsid w:val="00100A8D"/>
    <w:pPr>
      <w:keepNext/>
      <w:numPr>
        <w:numId w:val="22"/>
      </w:numPr>
      <w:snapToGrid w:val="0"/>
      <w:spacing w:before="360"/>
    </w:pPr>
    <w:rPr>
      <w:rFonts w:ascii="Arial" w:eastAsia="Times New Roman" w:hAnsi="Arial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F07DB3"/>
    <w:pPr>
      <w:widowControl w:val="0"/>
      <w:autoSpaceDE w:val="0"/>
      <w:autoSpaceDN w:val="0"/>
      <w:adjustRightInd w:val="0"/>
      <w:spacing w:after="0"/>
      <w:ind w:left="112"/>
    </w:pPr>
    <w:rPr>
      <w:rFonts w:ascii="Tw Cen MT" w:eastAsia="HGMinchoB" w:hAnsi="Tw Cen MT" w:cs="Tw Cen MT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07DB3"/>
    <w:rPr>
      <w:rFonts w:ascii="Tw Cen MT" w:eastAsia="HGMinchoB" w:hAnsi="Tw Cen MT" w:cs="Tw Cen MT"/>
      <w:lang w:eastAsia="it-IT"/>
    </w:rPr>
  </w:style>
  <w:style w:type="paragraph" w:customStyle="1" w:styleId="Contenutotabella">
    <w:name w:val="Contenuto tabella"/>
    <w:basedOn w:val="Normal"/>
    <w:uiPriority w:val="99"/>
    <w:rsid w:val="00F07DB3"/>
    <w:pPr>
      <w:suppressLineNumbers/>
      <w:suppressAutoHyphens/>
      <w:spacing w:after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rpotesto1">
    <w:name w:val="Corpo testo1"/>
    <w:uiPriority w:val="99"/>
    <w:rsid w:val="00F07DB3"/>
    <w:pPr>
      <w:widowControl w:val="0"/>
      <w:snapToGrid w:val="0"/>
    </w:pPr>
    <w:rPr>
      <w:rFonts w:ascii="Times New Roman" w:eastAsia="Times New Roman" w:hAnsi="Times New Roman"/>
      <w:color w:val="000000"/>
      <w:sz w:val="28"/>
      <w:szCs w:val="20"/>
    </w:rPr>
  </w:style>
  <w:style w:type="paragraph" w:customStyle="1" w:styleId="Paragrafoelenco1">
    <w:name w:val="Paragrafo elenco1"/>
    <w:basedOn w:val="Normal"/>
    <w:uiPriority w:val="99"/>
    <w:rsid w:val="00F07DB3"/>
    <w:pPr>
      <w:suppressAutoHyphens/>
      <w:spacing w:after="0"/>
      <w:ind w:left="708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F07DB3"/>
    <w:rPr>
      <w:rFonts w:cs="Times New Roman"/>
      <w:i/>
    </w:rPr>
  </w:style>
  <w:style w:type="paragraph" w:customStyle="1" w:styleId="Normal1">
    <w:name w:val="Normal1"/>
    <w:uiPriority w:val="99"/>
    <w:rsid w:val="00F07DB3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Caratteredellanota">
    <w:name w:val="Carattere della nota"/>
    <w:uiPriority w:val="99"/>
    <w:rsid w:val="00F07DB3"/>
    <w:rPr>
      <w:vertAlign w:val="superscript"/>
    </w:rPr>
  </w:style>
  <w:style w:type="character" w:customStyle="1" w:styleId="Caratterenotaapidipagina">
    <w:name w:val="Carattere nota a piè di pagina"/>
    <w:uiPriority w:val="99"/>
    <w:rsid w:val="00F07DB3"/>
    <w:rPr>
      <w:vertAlign w:val="superscript"/>
    </w:rPr>
  </w:style>
  <w:style w:type="paragraph" w:customStyle="1" w:styleId="WW-Predefinito">
    <w:name w:val="WW-Predefinito"/>
    <w:uiPriority w:val="99"/>
    <w:rsid w:val="00F07DB3"/>
    <w:pPr>
      <w:tabs>
        <w:tab w:val="left" w:pos="708"/>
      </w:tabs>
      <w:suppressAutoHyphens/>
      <w:spacing w:line="100" w:lineRule="atLeast"/>
    </w:pPr>
    <w:rPr>
      <w:rFonts w:eastAsia="Times New Roman" w:cs="Calibri"/>
      <w:kern w:val="1"/>
      <w:sz w:val="24"/>
      <w:szCs w:val="24"/>
      <w:lang w:eastAsia="ar-SA"/>
    </w:rPr>
  </w:style>
  <w:style w:type="paragraph" w:styleId="Revision">
    <w:name w:val="Revision"/>
    <w:hidden/>
    <w:uiPriority w:val="99"/>
    <w:semiHidden/>
    <w:rsid w:val="0024717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4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422</Words>
  <Characters>2409</Characters>
  <Application>Microsoft Office Outlook</Application>
  <DocSecurity>0</DocSecurity>
  <Lines>0</Lines>
  <Paragraphs>0</Paragraphs>
  <ScaleCrop>false</ScaleCrop>
  <Company>ARIFL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ARIFL</dc:creator>
  <cp:keywords/>
  <dc:description/>
  <cp:lastModifiedBy>rliparoti</cp:lastModifiedBy>
  <cp:revision>4</cp:revision>
  <cp:lastPrinted>2017-07-25T08:06:00Z</cp:lastPrinted>
  <dcterms:created xsi:type="dcterms:W3CDTF">2017-11-13T15:54:00Z</dcterms:created>
  <dcterms:modified xsi:type="dcterms:W3CDTF">2018-09-21T09:34:00Z</dcterms:modified>
</cp:coreProperties>
</file>