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4AE3" w:rsidRPr="00D83662" w:rsidRDefault="008F4AE3" w:rsidP="00076126">
      <w:pPr>
        <w:pStyle w:val="Heading1"/>
        <w:rPr>
          <w:b w:val="0"/>
          <w:i/>
          <w:color w:val="auto"/>
          <w:sz w:val="24"/>
          <w:szCs w:val="24"/>
        </w:rPr>
      </w:pPr>
      <w:bookmarkStart w:id="0" w:name="_Toc488683116"/>
      <w:bookmarkStart w:id="1" w:name="_Toc449519996"/>
      <w:r w:rsidRPr="00D83662">
        <w:rPr>
          <w:b w:val="0"/>
          <w:i/>
          <w:color w:val="auto"/>
          <w:sz w:val="24"/>
          <w:szCs w:val="24"/>
        </w:rPr>
        <w:t xml:space="preserve">Allegato </w:t>
      </w:r>
      <w:r w:rsidRPr="00D724D6">
        <w:rPr>
          <w:b w:val="0"/>
          <w:i/>
          <w:color w:val="auto"/>
          <w:sz w:val="24"/>
          <w:szCs w:val="24"/>
        </w:rPr>
        <w:t>1</w:t>
      </w:r>
      <w:r w:rsidRPr="00D83662">
        <w:rPr>
          <w:b w:val="0"/>
          <w:i/>
          <w:color w:val="auto"/>
          <w:sz w:val="24"/>
          <w:szCs w:val="24"/>
        </w:rPr>
        <w:t xml:space="preserve">. </w:t>
      </w:r>
      <w:r>
        <w:rPr>
          <w:b w:val="0"/>
          <w:i/>
          <w:color w:val="auto"/>
          <w:sz w:val="24"/>
          <w:szCs w:val="24"/>
        </w:rPr>
        <w:t>Schema di p</w:t>
      </w:r>
      <w:r w:rsidRPr="00D83662">
        <w:rPr>
          <w:b w:val="0"/>
          <w:i/>
          <w:color w:val="auto"/>
          <w:sz w:val="24"/>
          <w:szCs w:val="24"/>
        </w:rPr>
        <w:t xml:space="preserve">roposta progettuale </w:t>
      </w:r>
      <w:r>
        <w:rPr>
          <w:b w:val="0"/>
          <w:i/>
          <w:color w:val="auto"/>
          <w:sz w:val="24"/>
          <w:szCs w:val="24"/>
        </w:rPr>
        <w:t>“</w:t>
      </w:r>
      <w:r w:rsidRPr="00F84B60">
        <w:rPr>
          <w:i/>
          <w:color w:val="auto"/>
          <w:sz w:val="24"/>
          <w:szCs w:val="24"/>
        </w:rPr>
        <w:t>S</w:t>
      </w:r>
      <w:r w:rsidRPr="00141EE1">
        <w:rPr>
          <w:i/>
          <w:color w:val="auto"/>
          <w:sz w:val="24"/>
          <w:szCs w:val="24"/>
        </w:rPr>
        <w:t>ervizi di consulenza</w:t>
      </w:r>
      <w:r>
        <w:rPr>
          <w:i/>
          <w:color w:val="auto"/>
          <w:sz w:val="24"/>
          <w:szCs w:val="24"/>
        </w:rPr>
        <w:t>”</w:t>
      </w:r>
      <w:bookmarkEnd w:id="0"/>
    </w:p>
    <w:p w:rsidR="008F4AE3" w:rsidRPr="00D83662" w:rsidRDefault="008F4AE3" w:rsidP="001F3E06">
      <w:pPr>
        <w:spacing w:line="276" w:lineRule="auto"/>
        <w:rPr>
          <w:b/>
        </w:rPr>
      </w:pPr>
    </w:p>
    <w:p w:rsidR="008F4AE3" w:rsidRPr="00D83662" w:rsidRDefault="008F4AE3" w:rsidP="00100A8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Schema di p</w:t>
      </w:r>
      <w:r w:rsidRPr="00D83662">
        <w:rPr>
          <w:b/>
          <w:sz w:val="24"/>
          <w:szCs w:val="24"/>
        </w:rPr>
        <w:t>roposta progettuale  - ASSE II “Servizi di Consulenza”</w:t>
      </w:r>
    </w:p>
    <w:p w:rsidR="008F4AE3" w:rsidRPr="00D83662" w:rsidRDefault="008F4AE3" w:rsidP="00100A8D">
      <w:pPr>
        <w:spacing w:line="276" w:lineRule="auto"/>
        <w:jc w:val="center"/>
        <w:rPr>
          <w:b/>
          <w:sz w:val="24"/>
          <w:szCs w:val="24"/>
        </w:rPr>
      </w:pPr>
      <w:r w:rsidRPr="00D83662">
        <w:rPr>
          <w:b/>
          <w:sz w:val="24"/>
          <w:szCs w:val="24"/>
        </w:rPr>
        <w:t xml:space="preserve">Dote Impresa - Collocamento Mirato </w:t>
      </w:r>
    </w:p>
    <w:p w:rsidR="008F4AE3" w:rsidRPr="00D83662" w:rsidRDefault="008F4AE3" w:rsidP="001F3E06">
      <w:pPr>
        <w:spacing w:line="276" w:lineRule="auto"/>
        <w:rPr>
          <w:b/>
          <w:u w:val="single"/>
        </w:rPr>
      </w:pPr>
    </w:p>
    <w:p w:rsidR="008F4AE3" w:rsidRPr="00D83662" w:rsidRDefault="008F4AE3" w:rsidP="001F3E06">
      <w:pPr>
        <w:spacing w:line="276" w:lineRule="auto"/>
        <w:rPr>
          <w:b/>
          <w:u w:val="single"/>
        </w:rPr>
      </w:pPr>
      <w:r w:rsidRPr="00D83662">
        <w:rPr>
          <w:b/>
          <w:u w:val="single"/>
        </w:rPr>
        <w:t xml:space="preserve">Anagrafica soggetto </w:t>
      </w:r>
      <w:r>
        <w:rPr>
          <w:b/>
          <w:u w:val="single"/>
        </w:rPr>
        <w:t>beneficiario</w:t>
      </w:r>
    </w:p>
    <w:p w:rsidR="008F4AE3" w:rsidRPr="00D83662" w:rsidRDefault="008F4AE3" w:rsidP="00100A8D">
      <w:pPr>
        <w:pStyle w:val="Numberedparagraph"/>
        <w:keepNext w:val="0"/>
        <w:numPr>
          <w:ilvl w:val="0"/>
          <w:numId w:val="0"/>
        </w:numPr>
        <w:spacing w:before="120" w:after="60" w:line="276" w:lineRule="auto"/>
        <w:rPr>
          <w:rFonts w:ascii="Calibri" w:hAnsi="Calibri"/>
          <w:b w:val="0"/>
          <w:sz w:val="22"/>
          <w:szCs w:val="22"/>
          <w:u w:val="single"/>
          <w:lang w:val="it-IT"/>
        </w:rPr>
      </w:pPr>
      <w:r w:rsidRPr="00D83662">
        <w:rPr>
          <w:rFonts w:ascii="Calibri" w:hAnsi="Calibri"/>
          <w:b w:val="0"/>
          <w:sz w:val="22"/>
          <w:szCs w:val="22"/>
          <w:lang w:val="it-IT"/>
        </w:rPr>
        <w:t xml:space="preserve">Denominazione e ragione sociale </w:t>
      </w:r>
      <w:r>
        <w:rPr>
          <w:rFonts w:ascii="Calibri" w:hAnsi="Calibri"/>
          <w:b w:val="0"/>
          <w:sz w:val="22"/>
          <w:szCs w:val="22"/>
          <w:lang w:val="it-IT"/>
        </w:rPr>
        <w:t>_____________________________________________________</w:t>
      </w:r>
      <w:bookmarkStart w:id="2" w:name="_GoBack"/>
      <w:bookmarkEnd w:id="2"/>
      <w:r>
        <w:rPr>
          <w:rFonts w:ascii="Calibri" w:hAnsi="Calibri"/>
          <w:b w:val="0"/>
          <w:sz w:val="22"/>
          <w:szCs w:val="22"/>
          <w:lang w:val="it-IT"/>
        </w:rPr>
        <w:t>______</w:t>
      </w:r>
    </w:p>
    <w:p w:rsidR="008F4AE3" w:rsidRPr="00D83662" w:rsidRDefault="008F4AE3" w:rsidP="00100A8D">
      <w:pPr>
        <w:pStyle w:val="Numberedparagraph"/>
        <w:keepNext w:val="0"/>
        <w:numPr>
          <w:ilvl w:val="0"/>
          <w:numId w:val="0"/>
        </w:numPr>
        <w:spacing w:before="120" w:after="60" w:line="276" w:lineRule="auto"/>
        <w:rPr>
          <w:rFonts w:ascii="Calibri" w:hAnsi="Calibri"/>
          <w:b w:val="0"/>
          <w:sz w:val="22"/>
          <w:szCs w:val="22"/>
          <w:u w:val="single"/>
          <w:lang w:val="it-IT"/>
        </w:rPr>
      </w:pPr>
      <w:r w:rsidRPr="00D83662">
        <w:rPr>
          <w:rFonts w:ascii="Calibri" w:hAnsi="Calibri"/>
          <w:b w:val="0"/>
          <w:sz w:val="22"/>
          <w:szCs w:val="22"/>
          <w:lang w:val="it-IT"/>
        </w:rPr>
        <w:t>Indirizzo. ____________________________cap__________  Comune______</w:t>
      </w:r>
      <w:r>
        <w:rPr>
          <w:rFonts w:ascii="Calibri" w:hAnsi="Calibri"/>
          <w:b w:val="0"/>
          <w:sz w:val="22"/>
          <w:szCs w:val="22"/>
          <w:lang w:val="it-IT"/>
        </w:rPr>
        <w:t>________</w:t>
      </w:r>
      <w:r w:rsidRPr="00D83662">
        <w:rPr>
          <w:rFonts w:ascii="Calibri" w:hAnsi="Calibri"/>
          <w:b w:val="0"/>
          <w:sz w:val="22"/>
          <w:szCs w:val="22"/>
          <w:lang w:val="it-IT"/>
        </w:rPr>
        <w:t>_______ PV (____</w:t>
      </w:r>
      <w:r>
        <w:rPr>
          <w:rFonts w:ascii="Calibri" w:hAnsi="Calibri"/>
          <w:b w:val="0"/>
          <w:sz w:val="22"/>
          <w:szCs w:val="22"/>
          <w:lang w:val="it-IT"/>
        </w:rPr>
        <w:t>_</w:t>
      </w:r>
      <w:r w:rsidRPr="00D83662">
        <w:rPr>
          <w:rFonts w:ascii="Calibri" w:hAnsi="Calibri"/>
          <w:b w:val="0"/>
          <w:sz w:val="22"/>
          <w:szCs w:val="22"/>
          <w:lang w:val="it-IT"/>
        </w:rPr>
        <w:t>)</w:t>
      </w:r>
    </w:p>
    <w:p w:rsidR="008F4AE3" w:rsidRPr="00D83662" w:rsidRDefault="008F4AE3" w:rsidP="00100A8D">
      <w:pPr>
        <w:pStyle w:val="Numberedparagraph"/>
        <w:keepNext w:val="0"/>
        <w:numPr>
          <w:ilvl w:val="0"/>
          <w:numId w:val="0"/>
        </w:numPr>
        <w:spacing w:before="120" w:after="60" w:line="276" w:lineRule="auto"/>
        <w:rPr>
          <w:rFonts w:ascii="Calibri" w:hAnsi="Calibri"/>
          <w:b w:val="0"/>
          <w:sz w:val="22"/>
          <w:szCs w:val="22"/>
          <w:lang w:val="it-IT"/>
        </w:rPr>
      </w:pPr>
      <w:r w:rsidRPr="00D83662">
        <w:rPr>
          <w:rFonts w:ascii="Calibri" w:hAnsi="Calibri"/>
          <w:b w:val="0"/>
          <w:sz w:val="22"/>
          <w:szCs w:val="22"/>
          <w:lang w:val="it-IT"/>
        </w:rPr>
        <w:t>Persona di contatto (nome e cognome)__________________________</w:t>
      </w:r>
      <w:r>
        <w:rPr>
          <w:rFonts w:ascii="Calibri" w:hAnsi="Calibri"/>
          <w:b w:val="0"/>
          <w:sz w:val="22"/>
          <w:szCs w:val="22"/>
          <w:lang w:val="it-IT"/>
        </w:rPr>
        <w:t>_______</w:t>
      </w:r>
      <w:r w:rsidRPr="00D83662">
        <w:rPr>
          <w:rFonts w:ascii="Calibri" w:hAnsi="Calibri"/>
          <w:b w:val="0"/>
          <w:sz w:val="22"/>
          <w:szCs w:val="22"/>
          <w:lang w:val="it-IT"/>
        </w:rPr>
        <w:t>_____________________</w:t>
      </w:r>
      <w:r>
        <w:rPr>
          <w:rFonts w:ascii="Calibri" w:hAnsi="Calibri"/>
          <w:b w:val="0"/>
          <w:sz w:val="22"/>
          <w:szCs w:val="22"/>
          <w:lang w:val="it-IT"/>
        </w:rPr>
        <w:t>_</w:t>
      </w:r>
    </w:p>
    <w:p w:rsidR="008F4AE3" w:rsidRPr="00D83662" w:rsidRDefault="008F4AE3" w:rsidP="00100A8D">
      <w:pPr>
        <w:pStyle w:val="Numberedparagraph"/>
        <w:keepNext w:val="0"/>
        <w:numPr>
          <w:ilvl w:val="0"/>
          <w:numId w:val="0"/>
        </w:numPr>
        <w:spacing w:before="120" w:after="60" w:line="276" w:lineRule="auto"/>
        <w:rPr>
          <w:rFonts w:ascii="Calibri" w:hAnsi="Calibri"/>
          <w:b w:val="0"/>
          <w:sz w:val="22"/>
          <w:szCs w:val="22"/>
          <w:lang w:val="it-IT"/>
        </w:rPr>
      </w:pPr>
      <w:r w:rsidRPr="00D83662">
        <w:rPr>
          <w:rFonts w:ascii="Calibri" w:hAnsi="Calibri"/>
          <w:b w:val="0"/>
          <w:sz w:val="22"/>
          <w:szCs w:val="22"/>
          <w:lang w:val="it-IT"/>
        </w:rPr>
        <w:t>Telefono______________________________ E-mail_______________</w:t>
      </w:r>
      <w:r>
        <w:rPr>
          <w:rFonts w:ascii="Calibri" w:hAnsi="Calibri"/>
          <w:b w:val="0"/>
          <w:sz w:val="22"/>
          <w:szCs w:val="22"/>
          <w:lang w:val="it-IT"/>
        </w:rPr>
        <w:t>_______</w:t>
      </w:r>
      <w:r w:rsidRPr="00D83662">
        <w:rPr>
          <w:rFonts w:ascii="Calibri" w:hAnsi="Calibri"/>
          <w:b w:val="0"/>
          <w:sz w:val="22"/>
          <w:szCs w:val="22"/>
          <w:lang w:val="it-IT"/>
        </w:rPr>
        <w:t>_____________________</w:t>
      </w:r>
      <w:r>
        <w:rPr>
          <w:rFonts w:ascii="Calibri" w:hAnsi="Calibri"/>
          <w:b w:val="0"/>
          <w:sz w:val="22"/>
          <w:szCs w:val="22"/>
          <w:lang w:val="it-IT"/>
        </w:rPr>
        <w:t>_</w:t>
      </w:r>
    </w:p>
    <w:p w:rsidR="008F4AE3" w:rsidRPr="00D83662" w:rsidRDefault="008F4AE3" w:rsidP="001F3E06">
      <w:pPr>
        <w:spacing w:line="276" w:lineRule="auto"/>
      </w:pPr>
    </w:p>
    <w:p w:rsidR="008F4AE3" w:rsidRPr="00D83662" w:rsidRDefault="008F4AE3" w:rsidP="009E2BCE">
      <w:pPr>
        <w:spacing w:line="276" w:lineRule="auto"/>
        <w:jc w:val="both"/>
        <w:rPr>
          <w:b/>
          <w:u w:val="single"/>
        </w:rPr>
      </w:pPr>
      <w:r w:rsidRPr="00D83662">
        <w:rPr>
          <w:b/>
          <w:u w:val="single"/>
        </w:rPr>
        <w:t xml:space="preserve">Obiettivi/Finalità </w:t>
      </w:r>
      <w:r w:rsidRPr="00D83662">
        <w:rPr>
          <w:u w:val="single"/>
        </w:rPr>
        <w:t>(max. 4000 caratteri)</w:t>
      </w:r>
    </w:p>
    <w:p w:rsidR="008F4AE3" w:rsidRPr="00250FBE" w:rsidRDefault="008F4AE3" w:rsidP="009E2BCE">
      <w:pPr>
        <w:spacing w:line="276" w:lineRule="auto"/>
        <w:jc w:val="both"/>
        <w:rPr>
          <w:i/>
          <w:sz w:val="20"/>
          <w:szCs w:val="20"/>
        </w:rPr>
      </w:pPr>
      <w:r w:rsidRPr="00250FBE">
        <w:rPr>
          <w:i/>
          <w:sz w:val="20"/>
          <w:szCs w:val="20"/>
        </w:rPr>
        <w:t>(Descrivere le finalità generali e gli obiettivi specifici del progetto in coerenza con gli obiettivi del Bando Dote impresa Collocamento Mirato, anche in riferimento all’ambiente che s’intende realizzare per il recupero e la crescita professionale di persone disabili).</w:t>
      </w:r>
    </w:p>
    <w:p w:rsidR="008F4AE3" w:rsidRPr="00D83662" w:rsidRDefault="008F4AE3" w:rsidP="009E2BCE">
      <w:pPr>
        <w:spacing w:line="276" w:lineRule="auto"/>
        <w:jc w:val="both"/>
      </w:pPr>
    </w:p>
    <w:p w:rsidR="008F4AE3" w:rsidRPr="00D83662" w:rsidRDefault="008F4AE3" w:rsidP="009E2BCE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Tipologia servizi previsti</w:t>
      </w:r>
    </w:p>
    <w:p w:rsidR="008F4AE3" w:rsidRPr="00250FBE" w:rsidRDefault="008F4AE3" w:rsidP="009E2BCE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250FBE">
        <w:rPr>
          <w:i/>
          <w:sz w:val="20"/>
          <w:szCs w:val="20"/>
        </w:rPr>
        <w:t>Indicare i servizi che si vogliono attivare con breve descrizione. Indicare l’eventuale presenza di piani formativi</w:t>
      </w:r>
      <w:r>
        <w:rPr>
          <w:i/>
          <w:sz w:val="20"/>
          <w:szCs w:val="20"/>
        </w:rPr>
        <w:t>)</w:t>
      </w:r>
      <w:r w:rsidRPr="00250FBE">
        <w:rPr>
          <w:i/>
          <w:sz w:val="20"/>
          <w:szCs w:val="20"/>
        </w:rPr>
        <w:t>.</w:t>
      </w:r>
    </w:p>
    <w:p w:rsidR="008F4AE3" w:rsidRPr="00D83662" w:rsidRDefault="008F4AE3" w:rsidP="009E2BCE">
      <w:pPr>
        <w:spacing w:line="276" w:lineRule="auto"/>
        <w:jc w:val="both"/>
      </w:pPr>
    </w:p>
    <w:p w:rsidR="008F4AE3" w:rsidRPr="00D83662" w:rsidRDefault="008F4AE3" w:rsidP="009E2BCE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R</w:t>
      </w:r>
      <w:r w:rsidRPr="00D83662">
        <w:rPr>
          <w:b/>
          <w:u w:val="single"/>
        </w:rPr>
        <w:t>isultat</w:t>
      </w:r>
      <w:r>
        <w:rPr>
          <w:b/>
          <w:u w:val="single"/>
        </w:rPr>
        <w:t>i</w:t>
      </w:r>
      <w:r w:rsidRPr="00D83662">
        <w:rPr>
          <w:b/>
          <w:u w:val="single"/>
        </w:rPr>
        <w:t xml:space="preserve"> previst</w:t>
      </w:r>
      <w:r>
        <w:rPr>
          <w:b/>
          <w:u w:val="single"/>
        </w:rPr>
        <w:t>i</w:t>
      </w:r>
    </w:p>
    <w:p w:rsidR="008F4AE3" w:rsidRPr="00250FBE" w:rsidRDefault="008F4AE3" w:rsidP="009E2BCE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250FBE">
        <w:rPr>
          <w:i/>
          <w:sz w:val="20"/>
          <w:szCs w:val="20"/>
        </w:rPr>
        <w:t>Indicare se i servizi sono attivati con la finalità di una nuova assunzione (specificarne le caratteristiche: numero delle persone che si intendono inserire, tipologia e percentuale disabilità, tipologia contrattuale) o per il mantenimento del posto di lavoro (specificare: numero e nominativo delle persone coinvolte e tipologia e percentuale disabilità)</w:t>
      </w:r>
      <w:r>
        <w:rPr>
          <w:i/>
          <w:sz w:val="20"/>
          <w:szCs w:val="20"/>
        </w:rPr>
        <w:t>)</w:t>
      </w:r>
      <w:r w:rsidRPr="00250FBE">
        <w:rPr>
          <w:i/>
          <w:sz w:val="20"/>
          <w:szCs w:val="20"/>
        </w:rPr>
        <w:t>.</w:t>
      </w:r>
    </w:p>
    <w:p w:rsidR="008F4AE3" w:rsidRPr="00D83662" w:rsidRDefault="008F4AE3" w:rsidP="009E2BCE">
      <w:pPr>
        <w:spacing w:line="276" w:lineRule="auto"/>
        <w:jc w:val="both"/>
      </w:pPr>
    </w:p>
    <w:p w:rsidR="008F4AE3" w:rsidRPr="00D83662" w:rsidRDefault="008F4AE3" w:rsidP="00E94ACD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Durata del progetto e tempi di attuazione</w:t>
      </w:r>
    </w:p>
    <w:p w:rsidR="008F4AE3" w:rsidRPr="00250FBE" w:rsidRDefault="008F4AE3" w:rsidP="009E2BCE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250FBE">
        <w:rPr>
          <w:i/>
          <w:sz w:val="20"/>
          <w:szCs w:val="20"/>
        </w:rPr>
        <w:t>Specificare la durata e i tempi di realizzazione del progetto</w:t>
      </w:r>
      <w:r>
        <w:rPr>
          <w:i/>
          <w:sz w:val="20"/>
          <w:szCs w:val="20"/>
        </w:rPr>
        <w:t>)</w:t>
      </w:r>
      <w:r w:rsidRPr="00250FBE">
        <w:rPr>
          <w:i/>
          <w:sz w:val="20"/>
          <w:szCs w:val="20"/>
        </w:rPr>
        <w:t>.</w:t>
      </w:r>
    </w:p>
    <w:p w:rsidR="008F4AE3" w:rsidRPr="00D83662" w:rsidRDefault="008F4AE3" w:rsidP="001F3E06">
      <w:pPr>
        <w:spacing w:line="276" w:lineRule="auto"/>
      </w:pPr>
    </w:p>
    <w:bookmarkEnd w:id="1"/>
    <w:p w:rsidR="008F4AE3" w:rsidRDefault="008F4AE3" w:rsidP="001F3E06">
      <w:pPr>
        <w:spacing w:line="276" w:lineRule="auto"/>
        <w:jc w:val="both"/>
      </w:pPr>
    </w:p>
    <w:sectPr w:rsidR="008F4AE3" w:rsidSect="00335CA9">
      <w:footerReference w:type="default" r:id="rId7"/>
      <w:footnotePr>
        <w:numRestart w:val="eachSect"/>
      </w:footnotePr>
      <w:pgSz w:w="11907" w:h="16840"/>
      <w:pgMar w:top="1320" w:right="1020" w:bottom="993" w:left="1020" w:header="426" w:footer="953" w:gutter="0"/>
      <w:cols w:space="720" w:equalWidth="0">
        <w:col w:w="986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AE3" w:rsidRDefault="008F4AE3" w:rsidP="00DD6B77">
      <w:pPr>
        <w:spacing w:after="0"/>
      </w:pPr>
      <w:r>
        <w:separator/>
      </w:r>
    </w:p>
  </w:endnote>
  <w:endnote w:type="continuationSeparator" w:id="0">
    <w:p w:rsidR="008F4AE3" w:rsidRDefault="008F4AE3" w:rsidP="00DD6B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MinchoB">
    <w:altName w:val="HG??fcB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E3" w:rsidRDefault="008F4AE3" w:rsidP="00335CA9">
    <w:pPr>
      <w:pStyle w:val="Footer"/>
      <w:jc w:val="right"/>
    </w:pPr>
    <w:r w:rsidRPr="006944F0">
      <w:rPr>
        <w:sz w:val="18"/>
      </w:rPr>
      <w:fldChar w:fldCharType="begin"/>
    </w:r>
    <w:r w:rsidRPr="006944F0">
      <w:rPr>
        <w:sz w:val="18"/>
      </w:rPr>
      <w:instrText>PAGE   \* MERGEFORMAT</w:instrText>
    </w:r>
    <w:r w:rsidRPr="006944F0">
      <w:rPr>
        <w:sz w:val="18"/>
      </w:rPr>
      <w:fldChar w:fldCharType="separate"/>
    </w:r>
    <w:r>
      <w:rPr>
        <w:noProof/>
        <w:sz w:val="18"/>
      </w:rPr>
      <w:t>1</w:t>
    </w:r>
    <w:r w:rsidRPr="006944F0">
      <w:rPr>
        <w:sz w:val="18"/>
      </w:rPr>
      <w:fldChar w:fldCharType="end"/>
    </w:r>
  </w:p>
  <w:p w:rsidR="008F4AE3" w:rsidRDefault="008F4A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AE3" w:rsidRDefault="008F4AE3" w:rsidP="00DD6B77">
      <w:pPr>
        <w:spacing w:after="0"/>
      </w:pPr>
      <w:r>
        <w:separator/>
      </w:r>
    </w:p>
  </w:footnote>
  <w:footnote w:type="continuationSeparator" w:id="0">
    <w:p w:rsidR="008F4AE3" w:rsidRDefault="008F4AE3" w:rsidP="00DD6B7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6EC094"/>
    <w:lvl w:ilvl="0">
      <w:start w:val="1"/>
      <w:numFmt w:val="bullet"/>
      <w:pStyle w:val="Numbered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41B"/>
    <w:multiLevelType w:val="multilevel"/>
    <w:tmpl w:val="0000089E"/>
    <w:lvl w:ilvl="0">
      <w:numFmt w:val="bullet"/>
      <w:lvlText w:val="□"/>
      <w:lvlJc w:val="left"/>
      <w:pPr>
        <w:ind w:hanging="408"/>
      </w:pPr>
      <w:rPr>
        <w:rFonts w:ascii="Segoe UI Symbol" w:hAnsi="Segoe UI Symbol"/>
        <w:b w:val="0"/>
        <w:position w:val="1"/>
        <w:sz w:val="24"/>
      </w:rPr>
    </w:lvl>
    <w:lvl w:ilvl="1">
      <w:numFmt w:val="bullet"/>
      <w:lvlText w:val="□"/>
      <w:lvlJc w:val="left"/>
      <w:pPr>
        <w:ind w:hanging="416"/>
      </w:pPr>
      <w:rPr>
        <w:rFonts w:ascii="Segoe UI Symbol" w:hAnsi="Segoe UI Symbol"/>
        <w:b w:val="0"/>
        <w:position w:val="1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31273C4"/>
    <w:multiLevelType w:val="hybridMultilevel"/>
    <w:tmpl w:val="7A126D5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8207B6"/>
    <w:multiLevelType w:val="hybridMultilevel"/>
    <w:tmpl w:val="AA561E94"/>
    <w:lvl w:ilvl="0" w:tplc="04100017">
      <w:start w:val="1"/>
      <w:numFmt w:val="lowerLetter"/>
      <w:lvlText w:val="%1)"/>
      <w:lvlJc w:val="left"/>
      <w:pPr>
        <w:ind w:left="88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  <w:rPr>
        <w:rFonts w:cs="Times New Roman"/>
      </w:rPr>
    </w:lvl>
  </w:abstractNum>
  <w:abstractNum w:abstractNumId="5">
    <w:nsid w:val="08822447"/>
    <w:multiLevelType w:val="hybridMultilevel"/>
    <w:tmpl w:val="FE267BCC"/>
    <w:lvl w:ilvl="0" w:tplc="EFFE92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93EA4"/>
    <w:multiLevelType w:val="hybridMultilevel"/>
    <w:tmpl w:val="BE66F9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A65653"/>
    <w:multiLevelType w:val="hybridMultilevel"/>
    <w:tmpl w:val="446C748C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0ED06A2A"/>
    <w:multiLevelType w:val="hybridMultilevel"/>
    <w:tmpl w:val="50648FF8"/>
    <w:lvl w:ilvl="0" w:tplc="88FCC622"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03317D2"/>
    <w:multiLevelType w:val="hybridMultilevel"/>
    <w:tmpl w:val="20C0DDCA"/>
    <w:lvl w:ilvl="0" w:tplc="04100017">
      <w:start w:val="1"/>
      <w:numFmt w:val="lowerLetter"/>
      <w:lvlText w:val="%1)"/>
      <w:lvlJc w:val="left"/>
      <w:pPr>
        <w:ind w:left="88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  <w:rPr>
        <w:rFonts w:cs="Times New Roman"/>
      </w:rPr>
    </w:lvl>
  </w:abstractNum>
  <w:abstractNum w:abstractNumId="10">
    <w:nsid w:val="12765AF8"/>
    <w:multiLevelType w:val="hybridMultilevel"/>
    <w:tmpl w:val="DB607FB2"/>
    <w:lvl w:ilvl="0" w:tplc="04100017">
      <w:start w:val="1"/>
      <w:numFmt w:val="lowerLetter"/>
      <w:lvlText w:val="%1)"/>
      <w:lvlJc w:val="left"/>
      <w:pPr>
        <w:ind w:left="88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  <w:rPr>
        <w:rFonts w:cs="Times New Roman"/>
      </w:rPr>
    </w:lvl>
  </w:abstractNum>
  <w:abstractNum w:abstractNumId="11">
    <w:nsid w:val="17C6306F"/>
    <w:multiLevelType w:val="hybridMultilevel"/>
    <w:tmpl w:val="842E8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D7DE8"/>
    <w:multiLevelType w:val="hybridMultilevel"/>
    <w:tmpl w:val="F738D596"/>
    <w:lvl w:ilvl="0" w:tplc="88FCC622"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AE67AB"/>
    <w:multiLevelType w:val="hybridMultilevel"/>
    <w:tmpl w:val="CD32A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E6C74"/>
    <w:multiLevelType w:val="hybridMultilevel"/>
    <w:tmpl w:val="B3B0E91E"/>
    <w:lvl w:ilvl="0" w:tplc="88FCC6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2B7810"/>
    <w:multiLevelType w:val="hybridMultilevel"/>
    <w:tmpl w:val="85E04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8D6013"/>
    <w:multiLevelType w:val="hybridMultilevel"/>
    <w:tmpl w:val="275A257A"/>
    <w:lvl w:ilvl="0" w:tplc="88FCC6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012C15"/>
    <w:multiLevelType w:val="multilevel"/>
    <w:tmpl w:val="ABF8DC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24C01EF2"/>
    <w:multiLevelType w:val="hybridMultilevel"/>
    <w:tmpl w:val="D1740AC2"/>
    <w:lvl w:ilvl="0" w:tplc="EFFE92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57C59"/>
    <w:multiLevelType w:val="hybridMultilevel"/>
    <w:tmpl w:val="7E3C22B2"/>
    <w:lvl w:ilvl="0" w:tplc="04100017">
      <w:start w:val="1"/>
      <w:numFmt w:val="lowerLetter"/>
      <w:lvlText w:val="%1)"/>
      <w:lvlJc w:val="left"/>
      <w:pPr>
        <w:ind w:left="88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  <w:rPr>
        <w:rFonts w:cs="Times New Roman"/>
      </w:rPr>
    </w:lvl>
  </w:abstractNum>
  <w:abstractNum w:abstractNumId="20">
    <w:nsid w:val="34653ECE"/>
    <w:multiLevelType w:val="multilevel"/>
    <w:tmpl w:val="52D65612"/>
    <w:lvl w:ilvl="0">
      <w:start w:val="1"/>
      <w:numFmt w:val="lowerLetter"/>
      <w:lvlText w:val="%1)"/>
      <w:lvlJc w:val="left"/>
      <w:pPr>
        <w:ind w:left="88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0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2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4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6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8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0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2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43" w:hanging="180"/>
      </w:pPr>
      <w:rPr>
        <w:rFonts w:cs="Times New Roman" w:hint="default"/>
      </w:rPr>
    </w:lvl>
  </w:abstractNum>
  <w:abstractNum w:abstractNumId="21">
    <w:nsid w:val="35663DAA"/>
    <w:multiLevelType w:val="hybridMultilevel"/>
    <w:tmpl w:val="B42442F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DD6AD8"/>
    <w:multiLevelType w:val="hybridMultilevel"/>
    <w:tmpl w:val="5A3AE7E4"/>
    <w:lvl w:ilvl="0" w:tplc="88FCC6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58359E"/>
    <w:multiLevelType w:val="hybridMultilevel"/>
    <w:tmpl w:val="43BE60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C93F61"/>
    <w:multiLevelType w:val="hybridMultilevel"/>
    <w:tmpl w:val="6D469548"/>
    <w:lvl w:ilvl="0" w:tplc="88FCC6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>
    <w:nsid w:val="3F417061"/>
    <w:multiLevelType w:val="hybridMultilevel"/>
    <w:tmpl w:val="F416B494"/>
    <w:lvl w:ilvl="0" w:tplc="88FCC6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584548"/>
    <w:multiLevelType w:val="hybridMultilevel"/>
    <w:tmpl w:val="177403E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1D42BE1"/>
    <w:multiLevelType w:val="hybridMultilevel"/>
    <w:tmpl w:val="83A27D68"/>
    <w:lvl w:ilvl="0" w:tplc="97F405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F6519D"/>
    <w:multiLevelType w:val="hybridMultilevel"/>
    <w:tmpl w:val="5F4C40CC"/>
    <w:lvl w:ilvl="0" w:tplc="88FCC62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DC190C"/>
    <w:multiLevelType w:val="hybridMultilevel"/>
    <w:tmpl w:val="1C30D61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114892"/>
    <w:multiLevelType w:val="hybridMultilevel"/>
    <w:tmpl w:val="204C8A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081503"/>
    <w:multiLevelType w:val="hybridMultilevel"/>
    <w:tmpl w:val="B4468298"/>
    <w:lvl w:ilvl="0" w:tplc="88FCC6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80778B"/>
    <w:multiLevelType w:val="hybridMultilevel"/>
    <w:tmpl w:val="D9E82BB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2A12BC"/>
    <w:multiLevelType w:val="hybridMultilevel"/>
    <w:tmpl w:val="10AABCE4"/>
    <w:lvl w:ilvl="0" w:tplc="AA642B7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9B5B7D"/>
    <w:multiLevelType w:val="hybridMultilevel"/>
    <w:tmpl w:val="7E3C22B2"/>
    <w:lvl w:ilvl="0" w:tplc="04100017">
      <w:start w:val="1"/>
      <w:numFmt w:val="lowerLetter"/>
      <w:lvlText w:val="%1)"/>
      <w:lvlJc w:val="left"/>
      <w:pPr>
        <w:ind w:left="88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  <w:rPr>
        <w:rFonts w:cs="Times New Roman"/>
      </w:rPr>
    </w:lvl>
  </w:abstractNum>
  <w:abstractNum w:abstractNumId="38">
    <w:nsid w:val="5FAA4A64"/>
    <w:multiLevelType w:val="hybridMultilevel"/>
    <w:tmpl w:val="4D287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AF69F4"/>
    <w:multiLevelType w:val="hybridMultilevel"/>
    <w:tmpl w:val="1436D6EA"/>
    <w:lvl w:ilvl="0" w:tplc="97F405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EF117C"/>
    <w:multiLevelType w:val="hybridMultilevel"/>
    <w:tmpl w:val="091614BC"/>
    <w:lvl w:ilvl="0" w:tplc="88FCC6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546B33"/>
    <w:multiLevelType w:val="hybridMultilevel"/>
    <w:tmpl w:val="9852F6B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87800D2"/>
    <w:multiLevelType w:val="hybridMultilevel"/>
    <w:tmpl w:val="4A621A4C"/>
    <w:lvl w:ilvl="0" w:tplc="88FCC6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A524D0"/>
    <w:multiLevelType w:val="hybridMultilevel"/>
    <w:tmpl w:val="EA1262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9C20E9B"/>
    <w:multiLevelType w:val="hybridMultilevel"/>
    <w:tmpl w:val="FD50690C"/>
    <w:lvl w:ilvl="0" w:tplc="E91450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140CCA"/>
    <w:multiLevelType w:val="hybridMultilevel"/>
    <w:tmpl w:val="B274B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B401DF"/>
    <w:multiLevelType w:val="hybridMultilevel"/>
    <w:tmpl w:val="DCC0406A"/>
    <w:lvl w:ilvl="0" w:tplc="88FCC6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D57F18"/>
    <w:multiLevelType w:val="hybridMultilevel"/>
    <w:tmpl w:val="4412C2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0440020">
      <w:start w:val="3"/>
      <w:numFmt w:val="bullet"/>
      <w:lvlText w:val="•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F1012AA"/>
    <w:multiLevelType w:val="hybridMultilevel"/>
    <w:tmpl w:val="51E4E74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F317E4E"/>
    <w:multiLevelType w:val="hybridMultilevel"/>
    <w:tmpl w:val="C26421A4"/>
    <w:lvl w:ilvl="0" w:tplc="5D46B748">
      <w:start w:val="4"/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736230"/>
    <w:multiLevelType w:val="hybridMultilevel"/>
    <w:tmpl w:val="1E563A3C"/>
    <w:lvl w:ilvl="0" w:tplc="04100017">
      <w:start w:val="1"/>
      <w:numFmt w:val="lowerLetter"/>
      <w:lvlText w:val="%1)"/>
      <w:lvlJc w:val="left"/>
      <w:pPr>
        <w:ind w:left="68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  <w:rPr>
        <w:rFonts w:cs="Times New Roman"/>
      </w:rPr>
    </w:lvl>
  </w:abstractNum>
  <w:abstractNum w:abstractNumId="51">
    <w:nsid w:val="7ACB0624"/>
    <w:multiLevelType w:val="hybridMultilevel"/>
    <w:tmpl w:val="F6C6B0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716634"/>
    <w:multiLevelType w:val="hybridMultilevel"/>
    <w:tmpl w:val="2BE65E92"/>
    <w:lvl w:ilvl="0" w:tplc="88FCC62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FD902FC"/>
    <w:multiLevelType w:val="hybridMultilevel"/>
    <w:tmpl w:val="56CE876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7"/>
  </w:num>
  <w:num w:numId="3">
    <w:abstractNumId w:val="32"/>
  </w:num>
  <w:num w:numId="4">
    <w:abstractNumId w:val="15"/>
  </w:num>
  <w:num w:numId="5">
    <w:abstractNumId w:val="13"/>
  </w:num>
  <w:num w:numId="6">
    <w:abstractNumId w:val="42"/>
  </w:num>
  <w:num w:numId="7">
    <w:abstractNumId w:val="12"/>
  </w:num>
  <w:num w:numId="8">
    <w:abstractNumId w:val="6"/>
  </w:num>
  <w:num w:numId="9">
    <w:abstractNumId w:val="40"/>
  </w:num>
  <w:num w:numId="10">
    <w:abstractNumId w:val="35"/>
  </w:num>
  <w:num w:numId="11">
    <w:abstractNumId w:val="46"/>
  </w:num>
  <w:num w:numId="12">
    <w:abstractNumId w:val="53"/>
  </w:num>
  <w:num w:numId="13">
    <w:abstractNumId w:val="34"/>
  </w:num>
  <w:num w:numId="14">
    <w:abstractNumId w:val="14"/>
  </w:num>
  <w:num w:numId="15">
    <w:abstractNumId w:val="8"/>
  </w:num>
  <w:num w:numId="16">
    <w:abstractNumId w:val="44"/>
  </w:num>
  <w:num w:numId="17">
    <w:abstractNumId w:val="22"/>
  </w:num>
  <w:num w:numId="18">
    <w:abstractNumId w:val="29"/>
  </w:num>
  <w:num w:numId="19">
    <w:abstractNumId w:val="19"/>
  </w:num>
  <w:num w:numId="20">
    <w:abstractNumId w:val="50"/>
  </w:num>
  <w:num w:numId="21">
    <w:abstractNumId w:val="10"/>
  </w:num>
  <w:num w:numId="22">
    <w:abstractNumId w:val="0"/>
  </w:num>
  <w:num w:numId="23">
    <w:abstractNumId w:val="20"/>
  </w:num>
  <w:num w:numId="24">
    <w:abstractNumId w:val="1"/>
  </w:num>
  <w:num w:numId="25">
    <w:abstractNumId w:val="39"/>
  </w:num>
  <w:num w:numId="26">
    <w:abstractNumId w:val="28"/>
  </w:num>
  <w:num w:numId="27">
    <w:abstractNumId w:val="49"/>
  </w:num>
  <w:num w:numId="28">
    <w:abstractNumId w:val="23"/>
  </w:num>
  <w:num w:numId="29">
    <w:abstractNumId w:val="21"/>
  </w:num>
  <w:num w:numId="30">
    <w:abstractNumId w:val="43"/>
  </w:num>
  <w:num w:numId="31">
    <w:abstractNumId w:val="24"/>
  </w:num>
  <w:num w:numId="32">
    <w:abstractNumId w:val="38"/>
  </w:num>
  <w:num w:numId="33">
    <w:abstractNumId w:val="26"/>
  </w:num>
  <w:num w:numId="34">
    <w:abstractNumId w:val="9"/>
  </w:num>
  <w:num w:numId="35">
    <w:abstractNumId w:val="37"/>
  </w:num>
  <w:num w:numId="36">
    <w:abstractNumId w:val="4"/>
  </w:num>
  <w:num w:numId="37">
    <w:abstractNumId w:val="16"/>
  </w:num>
  <w:num w:numId="38">
    <w:abstractNumId w:val="45"/>
  </w:num>
  <w:num w:numId="39">
    <w:abstractNumId w:val="36"/>
  </w:num>
  <w:num w:numId="40">
    <w:abstractNumId w:val="3"/>
  </w:num>
  <w:num w:numId="41">
    <w:abstractNumId w:val="33"/>
  </w:num>
  <w:num w:numId="42">
    <w:abstractNumId w:val="7"/>
  </w:num>
  <w:num w:numId="43">
    <w:abstractNumId w:val="25"/>
  </w:num>
  <w:num w:numId="44">
    <w:abstractNumId w:val="30"/>
  </w:num>
  <w:num w:numId="45">
    <w:abstractNumId w:val="52"/>
  </w:num>
  <w:num w:numId="46">
    <w:abstractNumId w:val="51"/>
  </w:num>
  <w:num w:numId="47">
    <w:abstractNumId w:val="54"/>
  </w:num>
  <w:num w:numId="48">
    <w:abstractNumId w:val="27"/>
  </w:num>
  <w:num w:numId="49">
    <w:abstractNumId w:val="2"/>
  </w:num>
  <w:num w:numId="50">
    <w:abstractNumId w:val="18"/>
  </w:num>
  <w:num w:numId="51">
    <w:abstractNumId w:val="41"/>
  </w:num>
  <w:num w:numId="52">
    <w:abstractNumId w:val="48"/>
  </w:num>
  <w:num w:numId="53">
    <w:abstractNumId w:val="11"/>
  </w:num>
  <w:num w:numId="54">
    <w:abstractNumId w:val="31"/>
  </w:num>
  <w:num w:numId="55">
    <w:abstractNumId w:val="5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trackedChanges" w:enforcement="0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759"/>
    <w:rsid w:val="00000607"/>
    <w:rsid w:val="0000371E"/>
    <w:rsid w:val="00004E3F"/>
    <w:rsid w:val="00006BF3"/>
    <w:rsid w:val="000072B7"/>
    <w:rsid w:val="00012549"/>
    <w:rsid w:val="000158B5"/>
    <w:rsid w:val="00015B56"/>
    <w:rsid w:val="000213CF"/>
    <w:rsid w:val="00024767"/>
    <w:rsid w:val="00026FEC"/>
    <w:rsid w:val="00031A50"/>
    <w:rsid w:val="00031FE6"/>
    <w:rsid w:val="00033035"/>
    <w:rsid w:val="0003399F"/>
    <w:rsid w:val="00037363"/>
    <w:rsid w:val="00037B7A"/>
    <w:rsid w:val="00037C10"/>
    <w:rsid w:val="0004002F"/>
    <w:rsid w:val="0004171F"/>
    <w:rsid w:val="000421FB"/>
    <w:rsid w:val="00042C18"/>
    <w:rsid w:val="0004598C"/>
    <w:rsid w:val="00056B2C"/>
    <w:rsid w:val="00061C55"/>
    <w:rsid w:val="0006226C"/>
    <w:rsid w:val="00062528"/>
    <w:rsid w:val="0006256C"/>
    <w:rsid w:val="00070F8C"/>
    <w:rsid w:val="00071059"/>
    <w:rsid w:val="000735FB"/>
    <w:rsid w:val="00076126"/>
    <w:rsid w:val="0007666F"/>
    <w:rsid w:val="000805AF"/>
    <w:rsid w:val="000820CE"/>
    <w:rsid w:val="0008221A"/>
    <w:rsid w:val="0008453B"/>
    <w:rsid w:val="0009205F"/>
    <w:rsid w:val="00092FDB"/>
    <w:rsid w:val="00095C5B"/>
    <w:rsid w:val="000A0483"/>
    <w:rsid w:val="000A27C7"/>
    <w:rsid w:val="000A3006"/>
    <w:rsid w:val="000B2CC6"/>
    <w:rsid w:val="000B3B37"/>
    <w:rsid w:val="000B5C5C"/>
    <w:rsid w:val="000B63C6"/>
    <w:rsid w:val="000C03D2"/>
    <w:rsid w:val="000C2C81"/>
    <w:rsid w:val="000C35FA"/>
    <w:rsid w:val="000C3BC4"/>
    <w:rsid w:val="000C6F04"/>
    <w:rsid w:val="000C72F2"/>
    <w:rsid w:val="000D28B1"/>
    <w:rsid w:val="000D3A3F"/>
    <w:rsid w:val="000D48B8"/>
    <w:rsid w:val="000E013F"/>
    <w:rsid w:val="000E2AF5"/>
    <w:rsid w:val="000E323D"/>
    <w:rsid w:val="000E37A9"/>
    <w:rsid w:val="000E3D40"/>
    <w:rsid w:val="000E41CE"/>
    <w:rsid w:val="000E4AD6"/>
    <w:rsid w:val="000E5A5E"/>
    <w:rsid w:val="000F08F3"/>
    <w:rsid w:val="000F0B77"/>
    <w:rsid w:val="000F1CEC"/>
    <w:rsid w:val="000F1FF8"/>
    <w:rsid w:val="000F26F5"/>
    <w:rsid w:val="000F2844"/>
    <w:rsid w:val="000F3CBE"/>
    <w:rsid w:val="000F4582"/>
    <w:rsid w:val="000F47AC"/>
    <w:rsid w:val="000F6A43"/>
    <w:rsid w:val="00100669"/>
    <w:rsid w:val="00100A8D"/>
    <w:rsid w:val="00100EBC"/>
    <w:rsid w:val="001021CF"/>
    <w:rsid w:val="00102AB5"/>
    <w:rsid w:val="00102DD8"/>
    <w:rsid w:val="00103441"/>
    <w:rsid w:val="00104C2B"/>
    <w:rsid w:val="00105A4D"/>
    <w:rsid w:val="00106071"/>
    <w:rsid w:val="001120AA"/>
    <w:rsid w:val="00114E06"/>
    <w:rsid w:val="00114E25"/>
    <w:rsid w:val="0011687C"/>
    <w:rsid w:val="00117129"/>
    <w:rsid w:val="00117933"/>
    <w:rsid w:val="00123FAE"/>
    <w:rsid w:val="00125462"/>
    <w:rsid w:val="00125FD7"/>
    <w:rsid w:val="00126008"/>
    <w:rsid w:val="001265ED"/>
    <w:rsid w:val="0013013C"/>
    <w:rsid w:val="001303B6"/>
    <w:rsid w:val="00130472"/>
    <w:rsid w:val="00131251"/>
    <w:rsid w:val="0013155C"/>
    <w:rsid w:val="00132F89"/>
    <w:rsid w:val="00134C3D"/>
    <w:rsid w:val="00134D83"/>
    <w:rsid w:val="00140126"/>
    <w:rsid w:val="00140194"/>
    <w:rsid w:val="0014045C"/>
    <w:rsid w:val="0014139A"/>
    <w:rsid w:val="00141947"/>
    <w:rsid w:val="00141EE1"/>
    <w:rsid w:val="00142208"/>
    <w:rsid w:val="00144752"/>
    <w:rsid w:val="00147681"/>
    <w:rsid w:val="00147DBD"/>
    <w:rsid w:val="0015185F"/>
    <w:rsid w:val="001607E7"/>
    <w:rsid w:val="00160A33"/>
    <w:rsid w:val="001633D1"/>
    <w:rsid w:val="001700BB"/>
    <w:rsid w:val="0017496E"/>
    <w:rsid w:val="00175671"/>
    <w:rsid w:val="00176B45"/>
    <w:rsid w:val="001805CF"/>
    <w:rsid w:val="0018084E"/>
    <w:rsid w:val="00181289"/>
    <w:rsid w:val="00182885"/>
    <w:rsid w:val="00183284"/>
    <w:rsid w:val="00185246"/>
    <w:rsid w:val="00187AB0"/>
    <w:rsid w:val="00187CDD"/>
    <w:rsid w:val="00191794"/>
    <w:rsid w:val="0019430B"/>
    <w:rsid w:val="00194D68"/>
    <w:rsid w:val="00194F90"/>
    <w:rsid w:val="001951E7"/>
    <w:rsid w:val="0019603D"/>
    <w:rsid w:val="0019712A"/>
    <w:rsid w:val="00197950"/>
    <w:rsid w:val="001A0BCB"/>
    <w:rsid w:val="001A1033"/>
    <w:rsid w:val="001A399E"/>
    <w:rsid w:val="001A63F2"/>
    <w:rsid w:val="001A6462"/>
    <w:rsid w:val="001A6AA5"/>
    <w:rsid w:val="001A7477"/>
    <w:rsid w:val="001B2713"/>
    <w:rsid w:val="001B4DAC"/>
    <w:rsid w:val="001C12EA"/>
    <w:rsid w:val="001C1C19"/>
    <w:rsid w:val="001C593C"/>
    <w:rsid w:val="001C5E69"/>
    <w:rsid w:val="001C6EFB"/>
    <w:rsid w:val="001D0C2A"/>
    <w:rsid w:val="001D0FC2"/>
    <w:rsid w:val="001D2435"/>
    <w:rsid w:val="001D2826"/>
    <w:rsid w:val="001D2C92"/>
    <w:rsid w:val="001D3D09"/>
    <w:rsid w:val="001E1D2B"/>
    <w:rsid w:val="001E310A"/>
    <w:rsid w:val="001E3CED"/>
    <w:rsid w:val="001E4217"/>
    <w:rsid w:val="001E46D1"/>
    <w:rsid w:val="001E4FAD"/>
    <w:rsid w:val="001E5974"/>
    <w:rsid w:val="001E5EFD"/>
    <w:rsid w:val="001E73C5"/>
    <w:rsid w:val="001E744F"/>
    <w:rsid w:val="001E7A20"/>
    <w:rsid w:val="001F15BE"/>
    <w:rsid w:val="001F360E"/>
    <w:rsid w:val="001F3986"/>
    <w:rsid w:val="001F3E06"/>
    <w:rsid w:val="001F7476"/>
    <w:rsid w:val="00201C13"/>
    <w:rsid w:val="00202BA6"/>
    <w:rsid w:val="00203996"/>
    <w:rsid w:val="00203DE2"/>
    <w:rsid w:val="00205573"/>
    <w:rsid w:val="002073DA"/>
    <w:rsid w:val="00210780"/>
    <w:rsid w:val="00210D77"/>
    <w:rsid w:val="00213F8C"/>
    <w:rsid w:val="0021441B"/>
    <w:rsid w:val="00215800"/>
    <w:rsid w:val="00217D63"/>
    <w:rsid w:val="00220051"/>
    <w:rsid w:val="0022012E"/>
    <w:rsid w:val="00221E5C"/>
    <w:rsid w:val="0022450B"/>
    <w:rsid w:val="00224815"/>
    <w:rsid w:val="00224938"/>
    <w:rsid w:val="00225474"/>
    <w:rsid w:val="00227BBC"/>
    <w:rsid w:val="002304DD"/>
    <w:rsid w:val="002317CD"/>
    <w:rsid w:val="00234663"/>
    <w:rsid w:val="00237126"/>
    <w:rsid w:val="00241219"/>
    <w:rsid w:val="00241393"/>
    <w:rsid w:val="0024158F"/>
    <w:rsid w:val="00243A25"/>
    <w:rsid w:val="00245BA0"/>
    <w:rsid w:val="00246760"/>
    <w:rsid w:val="00246842"/>
    <w:rsid w:val="002469A1"/>
    <w:rsid w:val="00247175"/>
    <w:rsid w:val="00250FBE"/>
    <w:rsid w:val="002512FA"/>
    <w:rsid w:val="002515C0"/>
    <w:rsid w:val="0025173C"/>
    <w:rsid w:val="002532D6"/>
    <w:rsid w:val="002557C0"/>
    <w:rsid w:val="002574E0"/>
    <w:rsid w:val="00261F82"/>
    <w:rsid w:val="00264F5A"/>
    <w:rsid w:val="00266E36"/>
    <w:rsid w:val="00270039"/>
    <w:rsid w:val="002756FB"/>
    <w:rsid w:val="00276292"/>
    <w:rsid w:val="00280512"/>
    <w:rsid w:val="0028221E"/>
    <w:rsid w:val="00282A09"/>
    <w:rsid w:val="00283D90"/>
    <w:rsid w:val="0028506D"/>
    <w:rsid w:val="0028520B"/>
    <w:rsid w:val="00285DC7"/>
    <w:rsid w:val="00286918"/>
    <w:rsid w:val="00291CD8"/>
    <w:rsid w:val="00292732"/>
    <w:rsid w:val="00294FEA"/>
    <w:rsid w:val="0029535A"/>
    <w:rsid w:val="0029583E"/>
    <w:rsid w:val="002A0935"/>
    <w:rsid w:val="002A4BC2"/>
    <w:rsid w:val="002A5393"/>
    <w:rsid w:val="002A69EB"/>
    <w:rsid w:val="002B2195"/>
    <w:rsid w:val="002B3DB9"/>
    <w:rsid w:val="002B7AF6"/>
    <w:rsid w:val="002C0E53"/>
    <w:rsid w:val="002C2544"/>
    <w:rsid w:val="002C25AC"/>
    <w:rsid w:val="002C4E56"/>
    <w:rsid w:val="002D0FA3"/>
    <w:rsid w:val="002D1512"/>
    <w:rsid w:val="002D1EBD"/>
    <w:rsid w:val="002D1F88"/>
    <w:rsid w:val="002D2232"/>
    <w:rsid w:val="002D369D"/>
    <w:rsid w:val="002D3BCE"/>
    <w:rsid w:val="002D3F1D"/>
    <w:rsid w:val="002D7BE2"/>
    <w:rsid w:val="002E2A84"/>
    <w:rsid w:val="002E3446"/>
    <w:rsid w:val="002E3A73"/>
    <w:rsid w:val="002E545E"/>
    <w:rsid w:val="002E5A93"/>
    <w:rsid w:val="002E6A10"/>
    <w:rsid w:val="002E723D"/>
    <w:rsid w:val="002F47B4"/>
    <w:rsid w:val="002F5CDF"/>
    <w:rsid w:val="002F6418"/>
    <w:rsid w:val="00300F74"/>
    <w:rsid w:val="00302FDC"/>
    <w:rsid w:val="00303BF9"/>
    <w:rsid w:val="00305845"/>
    <w:rsid w:val="00306327"/>
    <w:rsid w:val="00307214"/>
    <w:rsid w:val="003138BD"/>
    <w:rsid w:val="00314C0E"/>
    <w:rsid w:val="00315A4F"/>
    <w:rsid w:val="003175E1"/>
    <w:rsid w:val="00317BE5"/>
    <w:rsid w:val="003203E4"/>
    <w:rsid w:val="003215F5"/>
    <w:rsid w:val="003249E6"/>
    <w:rsid w:val="00332A6A"/>
    <w:rsid w:val="00334EC9"/>
    <w:rsid w:val="00335CA9"/>
    <w:rsid w:val="00337E78"/>
    <w:rsid w:val="003407BD"/>
    <w:rsid w:val="00340A71"/>
    <w:rsid w:val="00342A86"/>
    <w:rsid w:val="0034404C"/>
    <w:rsid w:val="003452C2"/>
    <w:rsid w:val="00346886"/>
    <w:rsid w:val="003468C7"/>
    <w:rsid w:val="003535D3"/>
    <w:rsid w:val="003543B8"/>
    <w:rsid w:val="0035459E"/>
    <w:rsid w:val="0035516E"/>
    <w:rsid w:val="00356DCF"/>
    <w:rsid w:val="00364AAD"/>
    <w:rsid w:val="00366179"/>
    <w:rsid w:val="0036734C"/>
    <w:rsid w:val="00367991"/>
    <w:rsid w:val="00370E1D"/>
    <w:rsid w:val="00372982"/>
    <w:rsid w:val="003743B0"/>
    <w:rsid w:val="00383535"/>
    <w:rsid w:val="0038354E"/>
    <w:rsid w:val="00385D53"/>
    <w:rsid w:val="003868E9"/>
    <w:rsid w:val="00386958"/>
    <w:rsid w:val="003907FF"/>
    <w:rsid w:val="0039101F"/>
    <w:rsid w:val="00391B5E"/>
    <w:rsid w:val="003936F5"/>
    <w:rsid w:val="00393815"/>
    <w:rsid w:val="003940B5"/>
    <w:rsid w:val="00396B83"/>
    <w:rsid w:val="00397D83"/>
    <w:rsid w:val="003A5619"/>
    <w:rsid w:val="003B0D6E"/>
    <w:rsid w:val="003B183B"/>
    <w:rsid w:val="003B1E30"/>
    <w:rsid w:val="003B3685"/>
    <w:rsid w:val="003B3B99"/>
    <w:rsid w:val="003B50C7"/>
    <w:rsid w:val="003B6737"/>
    <w:rsid w:val="003B6AED"/>
    <w:rsid w:val="003B7A32"/>
    <w:rsid w:val="003C0B64"/>
    <w:rsid w:val="003C0BA5"/>
    <w:rsid w:val="003C17F8"/>
    <w:rsid w:val="003C42E9"/>
    <w:rsid w:val="003C4AB4"/>
    <w:rsid w:val="003C5F52"/>
    <w:rsid w:val="003C7286"/>
    <w:rsid w:val="003D0988"/>
    <w:rsid w:val="003D1782"/>
    <w:rsid w:val="003D1C26"/>
    <w:rsid w:val="003D1C65"/>
    <w:rsid w:val="003D2602"/>
    <w:rsid w:val="003D55E5"/>
    <w:rsid w:val="003E4B77"/>
    <w:rsid w:val="003E722C"/>
    <w:rsid w:val="003F0B5A"/>
    <w:rsid w:val="003F266F"/>
    <w:rsid w:val="003F2EF3"/>
    <w:rsid w:val="003F44B7"/>
    <w:rsid w:val="0040004B"/>
    <w:rsid w:val="0040169B"/>
    <w:rsid w:val="00402A82"/>
    <w:rsid w:val="0040305A"/>
    <w:rsid w:val="0040312E"/>
    <w:rsid w:val="00403704"/>
    <w:rsid w:val="00403D7D"/>
    <w:rsid w:val="00404D6B"/>
    <w:rsid w:val="00412D64"/>
    <w:rsid w:val="00413519"/>
    <w:rsid w:val="0041389B"/>
    <w:rsid w:val="004145E0"/>
    <w:rsid w:val="004164FE"/>
    <w:rsid w:val="00417C42"/>
    <w:rsid w:val="00417EF4"/>
    <w:rsid w:val="004202F1"/>
    <w:rsid w:val="004256BF"/>
    <w:rsid w:val="00426294"/>
    <w:rsid w:val="004302E8"/>
    <w:rsid w:val="00434819"/>
    <w:rsid w:val="0044125B"/>
    <w:rsid w:val="004448A1"/>
    <w:rsid w:val="0044513D"/>
    <w:rsid w:val="004501F2"/>
    <w:rsid w:val="00451C52"/>
    <w:rsid w:val="0045407E"/>
    <w:rsid w:val="00454235"/>
    <w:rsid w:val="004543FA"/>
    <w:rsid w:val="00454B4E"/>
    <w:rsid w:val="00454C20"/>
    <w:rsid w:val="00455CCE"/>
    <w:rsid w:val="00457B6A"/>
    <w:rsid w:val="00461248"/>
    <w:rsid w:val="00463578"/>
    <w:rsid w:val="00471B59"/>
    <w:rsid w:val="0047207B"/>
    <w:rsid w:val="004729B8"/>
    <w:rsid w:val="0047516E"/>
    <w:rsid w:val="00480D04"/>
    <w:rsid w:val="00482382"/>
    <w:rsid w:val="00483F4D"/>
    <w:rsid w:val="00484373"/>
    <w:rsid w:val="0048494D"/>
    <w:rsid w:val="004853FA"/>
    <w:rsid w:val="00485BDA"/>
    <w:rsid w:val="00486AF6"/>
    <w:rsid w:val="00491A66"/>
    <w:rsid w:val="00492CD9"/>
    <w:rsid w:val="004940F0"/>
    <w:rsid w:val="00494D82"/>
    <w:rsid w:val="004A7826"/>
    <w:rsid w:val="004B4A52"/>
    <w:rsid w:val="004B53BB"/>
    <w:rsid w:val="004B5DC2"/>
    <w:rsid w:val="004B660F"/>
    <w:rsid w:val="004C0611"/>
    <w:rsid w:val="004C065A"/>
    <w:rsid w:val="004C07AF"/>
    <w:rsid w:val="004C2507"/>
    <w:rsid w:val="004C38DB"/>
    <w:rsid w:val="004C40BD"/>
    <w:rsid w:val="004C55B7"/>
    <w:rsid w:val="004C6F50"/>
    <w:rsid w:val="004C78F8"/>
    <w:rsid w:val="004D009C"/>
    <w:rsid w:val="004D181F"/>
    <w:rsid w:val="004D39D9"/>
    <w:rsid w:val="004D3A44"/>
    <w:rsid w:val="004D49DA"/>
    <w:rsid w:val="004E13B8"/>
    <w:rsid w:val="004E1DA4"/>
    <w:rsid w:val="004E1DDF"/>
    <w:rsid w:val="004E2478"/>
    <w:rsid w:val="004E26B2"/>
    <w:rsid w:val="004E2DD3"/>
    <w:rsid w:val="004E67FA"/>
    <w:rsid w:val="004E7802"/>
    <w:rsid w:val="004F0B67"/>
    <w:rsid w:val="004F1878"/>
    <w:rsid w:val="004F2E7E"/>
    <w:rsid w:val="004F2EE9"/>
    <w:rsid w:val="004F427D"/>
    <w:rsid w:val="004F46A0"/>
    <w:rsid w:val="004F566B"/>
    <w:rsid w:val="004F5D7B"/>
    <w:rsid w:val="004F7E9B"/>
    <w:rsid w:val="0050276D"/>
    <w:rsid w:val="00505505"/>
    <w:rsid w:val="00507793"/>
    <w:rsid w:val="00510D52"/>
    <w:rsid w:val="005117D7"/>
    <w:rsid w:val="00514A88"/>
    <w:rsid w:val="00517344"/>
    <w:rsid w:val="00517A75"/>
    <w:rsid w:val="005224A6"/>
    <w:rsid w:val="00522659"/>
    <w:rsid w:val="0052322A"/>
    <w:rsid w:val="0052415A"/>
    <w:rsid w:val="0052522E"/>
    <w:rsid w:val="005256DC"/>
    <w:rsid w:val="00530173"/>
    <w:rsid w:val="00533E48"/>
    <w:rsid w:val="00535680"/>
    <w:rsid w:val="005403EF"/>
    <w:rsid w:val="00542F1F"/>
    <w:rsid w:val="00547FB2"/>
    <w:rsid w:val="0055085D"/>
    <w:rsid w:val="005513A9"/>
    <w:rsid w:val="005518E7"/>
    <w:rsid w:val="00551C8A"/>
    <w:rsid w:val="00552963"/>
    <w:rsid w:val="00553D24"/>
    <w:rsid w:val="00555F75"/>
    <w:rsid w:val="0055625C"/>
    <w:rsid w:val="00556A53"/>
    <w:rsid w:val="00561341"/>
    <w:rsid w:val="00561A81"/>
    <w:rsid w:val="00563CA2"/>
    <w:rsid w:val="0056520B"/>
    <w:rsid w:val="00567E38"/>
    <w:rsid w:val="00567F8E"/>
    <w:rsid w:val="00571AAD"/>
    <w:rsid w:val="00574F74"/>
    <w:rsid w:val="00575624"/>
    <w:rsid w:val="00580A78"/>
    <w:rsid w:val="00581D23"/>
    <w:rsid w:val="005838FE"/>
    <w:rsid w:val="00583EBC"/>
    <w:rsid w:val="0058407D"/>
    <w:rsid w:val="0058485A"/>
    <w:rsid w:val="005852BE"/>
    <w:rsid w:val="00590BEB"/>
    <w:rsid w:val="005916C5"/>
    <w:rsid w:val="00593DE2"/>
    <w:rsid w:val="00595F0D"/>
    <w:rsid w:val="005961A8"/>
    <w:rsid w:val="005A14E0"/>
    <w:rsid w:val="005A17D4"/>
    <w:rsid w:val="005A3979"/>
    <w:rsid w:val="005A4946"/>
    <w:rsid w:val="005A6028"/>
    <w:rsid w:val="005A6661"/>
    <w:rsid w:val="005B12A2"/>
    <w:rsid w:val="005B2E46"/>
    <w:rsid w:val="005B33A3"/>
    <w:rsid w:val="005B45CD"/>
    <w:rsid w:val="005B4B67"/>
    <w:rsid w:val="005B5487"/>
    <w:rsid w:val="005B5859"/>
    <w:rsid w:val="005B640C"/>
    <w:rsid w:val="005C0B3C"/>
    <w:rsid w:val="005C1556"/>
    <w:rsid w:val="005C2D1A"/>
    <w:rsid w:val="005D157F"/>
    <w:rsid w:val="005D236C"/>
    <w:rsid w:val="005D33D7"/>
    <w:rsid w:val="005D3867"/>
    <w:rsid w:val="005D3DF5"/>
    <w:rsid w:val="005D4F5B"/>
    <w:rsid w:val="005D646D"/>
    <w:rsid w:val="005D6627"/>
    <w:rsid w:val="005E08C2"/>
    <w:rsid w:val="005E15AC"/>
    <w:rsid w:val="005E255B"/>
    <w:rsid w:val="005F0B38"/>
    <w:rsid w:val="005F0F76"/>
    <w:rsid w:val="005F2374"/>
    <w:rsid w:val="005F302C"/>
    <w:rsid w:val="005F3E75"/>
    <w:rsid w:val="005F4CBA"/>
    <w:rsid w:val="005F5E27"/>
    <w:rsid w:val="00602634"/>
    <w:rsid w:val="00605894"/>
    <w:rsid w:val="006061E5"/>
    <w:rsid w:val="00607A78"/>
    <w:rsid w:val="00610223"/>
    <w:rsid w:val="00610306"/>
    <w:rsid w:val="00613421"/>
    <w:rsid w:val="00613BE0"/>
    <w:rsid w:val="006144BC"/>
    <w:rsid w:val="00614F94"/>
    <w:rsid w:val="00617EF3"/>
    <w:rsid w:val="00617FE7"/>
    <w:rsid w:val="00620C17"/>
    <w:rsid w:val="0062119B"/>
    <w:rsid w:val="00622577"/>
    <w:rsid w:val="00622B17"/>
    <w:rsid w:val="00622F9F"/>
    <w:rsid w:val="00627456"/>
    <w:rsid w:val="006303C5"/>
    <w:rsid w:val="00632300"/>
    <w:rsid w:val="00632F38"/>
    <w:rsid w:val="0063574F"/>
    <w:rsid w:val="00636A86"/>
    <w:rsid w:val="00637CF3"/>
    <w:rsid w:val="006414EB"/>
    <w:rsid w:val="006416A4"/>
    <w:rsid w:val="00643EEE"/>
    <w:rsid w:val="00645424"/>
    <w:rsid w:val="0064791F"/>
    <w:rsid w:val="006500D6"/>
    <w:rsid w:val="006507DE"/>
    <w:rsid w:val="00650F2E"/>
    <w:rsid w:val="00651E52"/>
    <w:rsid w:val="00651FEC"/>
    <w:rsid w:val="00653204"/>
    <w:rsid w:val="00655827"/>
    <w:rsid w:val="00655C85"/>
    <w:rsid w:val="0065717E"/>
    <w:rsid w:val="00663661"/>
    <w:rsid w:val="0066462D"/>
    <w:rsid w:val="006676A0"/>
    <w:rsid w:val="00671271"/>
    <w:rsid w:val="0067178E"/>
    <w:rsid w:val="00674369"/>
    <w:rsid w:val="00674CA3"/>
    <w:rsid w:val="006763DF"/>
    <w:rsid w:val="00680537"/>
    <w:rsid w:val="00680E7C"/>
    <w:rsid w:val="00681CD6"/>
    <w:rsid w:val="00682CB1"/>
    <w:rsid w:val="00683D65"/>
    <w:rsid w:val="006843A4"/>
    <w:rsid w:val="006907C5"/>
    <w:rsid w:val="006915EB"/>
    <w:rsid w:val="00692451"/>
    <w:rsid w:val="00692A40"/>
    <w:rsid w:val="0069310F"/>
    <w:rsid w:val="0069432E"/>
    <w:rsid w:val="006944F0"/>
    <w:rsid w:val="00696ED6"/>
    <w:rsid w:val="00697CB1"/>
    <w:rsid w:val="006A0CD1"/>
    <w:rsid w:val="006A29B7"/>
    <w:rsid w:val="006A37BB"/>
    <w:rsid w:val="006A4690"/>
    <w:rsid w:val="006A4908"/>
    <w:rsid w:val="006A54E6"/>
    <w:rsid w:val="006A6FD4"/>
    <w:rsid w:val="006A7E1E"/>
    <w:rsid w:val="006B071D"/>
    <w:rsid w:val="006B3C85"/>
    <w:rsid w:val="006B4D7C"/>
    <w:rsid w:val="006B66DA"/>
    <w:rsid w:val="006B71FD"/>
    <w:rsid w:val="006B79F4"/>
    <w:rsid w:val="006C1240"/>
    <w:rsid w:val="006C1A69"/>
    <w:rsid w:val="006C273C"/>
    <w:rsid w:val="006C30E4"/>
    <w:rsid w:val="006C6442"/>
    <w:rsid w:val="006C6A90"/>
    <w:rsid w:val="006D01F8"/>
    <w:rsid w:val="006D0E95"/>
    <w:rsid w:val="006D1190"/>
    <w:rsid w:val="006D3AE4"/>
    <w:rsid w:val="006D3D0B"/>
    <w:rsid w:val="006D418D"/>
    <w:rsid w:val="006D752E"/>
    <w:rsid w:val="006D78B4"/>
    <w:rsid w:val="006E227A"/>
    <w:rsid w:val="006E26A4"/>
    <w:rsid w:val="006E28DF"/>
    <w:rsid w:val="006E6C2D"/>
    <w:rsid w:val="006F43E5"/>
    <w:rsid w:val="006F6FFD"/>
    <w:rsid w:val="006F7B3B"/>
    <w:rsid w:val="00701E09"/>
    <w:rsid w:val="00705651"/>
    <w:rsid w:val="00707A6B"/>
    <w:rsid w:val="00711526"/>
    <w:rsid w:val="00711AB7"/>
    <w:rsid w:val="00711FF8"/>
    <w:rsid w:val="00712FF2"/>
    <w:rsid w:val="00714AAD"/>
    <w:rsid w:val="00714BF7"/>
    <w:rsid w:val="00715E14"/>
    <w:rsid w:val="007202FE"/>
    <w:rsid w:val="0072034D"/>
    <w:rsid w:val="00720A8C"/>
    <w:rsid w:val="007250EC"/>
    <w:rsid w:val="00725B48"/>
    <w:rsid w:val="00726ACD"/>
    <w:rsid w:val="00731DBA"/>
    <w:rsid w:val="007321DE"/>
    <w:rsid w:val="00733193"/>
    <w:rsid w:val="00733895"/>
    <w:rsid w:val="007344E4"/>
    <w:rsid w:val="00736199"/>
    <w:rsid w:val="0074479F"/>
    <w:rsid w:val="0075063C"/>
    <w:rsid w:val="00751784"/>
    <w:rsid w:val="00753005"/>
    <w:rsid w:val="00755D89"/>
    <w:rsid w:val="0076168C"/>
    <w:rsid w:val="0076325C"/>
    <w:rsid w:val="00770AAC"/>
    <w:rsid w:val="0077590B"/>
    <w:rsid w:val="00776F62"/>
    <w:rsid w:val="00777954"/>
    <w:rsid w:val="00780482"/>
    <w:rsid w:val="007841CB"/>
    <w:rsid w:val="00784218"/>
    <w:rsid w:val="00784BB6"/>
    <w:rsid w:val="0078730A"/>
    <w:rsid w:val="00787B10"/>
    <w:rsid w:val="00787F55"/>
    <w:rsid w:val="00787F83"/>
    <w:rsid w:val="007901A7"/>
    <w:rsid w:val="00793E2A"/>
    <w:rsid w:val="007951C8"/>
    <w:rsid w:val="00795EA8"/>
    <w:rsid w:val="007968A2"/>
    <w:rsid w:val="00797201"/>
    <w:rsid w:val="007A113A"/>
    <w:rsid w:val="007A12DA"/>
    <w:rsid w:val="007B02D2"/>
    <w:rsid w:val="007B37F0"/>
    <w:rsid w:val="007B589E"/>
    <w:rsid w:val="007B66CB"/>
    <w:rsid w:val="007B77FE"/>
    <w:rsid w:val="007B782B"/>
    <w:rsid w:val="007B7E9A"/>
    <w:rsid w:val="007C2953"/>
    <w:rsid w:val="007C583F"/>
    <w:rsid w:val="007C6374"/>
    <w:rsid w:val="007D17A2"/>
    <w:rsid w:val="007D30CB"/>
    <w:rsid w:val="007D43B8"/>
    <w:rsid w:val="007D49D1"/>
    <w:rsid w:val="007D7899"/>
    <w:rsid w:val="007D7B1B"/>
    <w:rsid w:val="007E0245"/>
    <w:rsid w:val="007E1A92"/>
    <w:rsid w:val="007E1ACF"/>
    <w:rsid w:val="007E2ADC"/>
    <w:rsid w:val="007F25F7"/>
    <w:rsid w:val="007F2804"/>
    <w:rsid w:val="007F5B8F"/>
    <w:rsid w:val="007F5F4E"/>
    <w:rsid w:val="007F614E"/>
    <w:rsid w:val="007F6A8F"/>
    <w:rsid w:val="007F6FA5"/>
    <w:rsid w:val="00802B5E"/>
    <w:rsid w:val="008040D1"/>
    <w:rsid w:val="00805595"/>
    <w:rsid w:val="00805E47"/>
    <w:rsid w:val="00814EFF"/>
    <w:rsid w:val="008156DC"/>
    <w:rsid w:val="008157B2"/>
    <w:rsid w:val="00816B79"/>
    <w:rsid w:val="00816DAD"/>
    <w:rsid w:val="008202F4"/>
    <w:rsid w:val="008223F2"/>
    <w:rsid w:val="008248F9"/>
    <w:rsid w:val="0082689F"/>
    <w:rsid w:val="00827D24"/>
    <w:rsid w:val="0083026C"/>
    <w:rsid w:val="008334BA"/>
    <w:rsid w:val="00834034"/>
    <w:rsid w:val="00837A24"/>
    <w:rsid w:val="00837CBA"/>
    <w:rsid w:val="0084054F"/>
    <w:rsid w:val="00840B78"/>
    <w:rsid w:val="00841F58"/>
    <w:rsid w:val="00842277"/>
    <w:rsid w:val="0084282B"/>
    <w:rsid w:val="00842F68"/>
    <w:rsid w:val="00843289"/>
    <w:rsid w:val="00844017"/>
    <w:rsid w:val="008443B7"/>
    <w:rsid w:val="00845546"/>
    <w:rsid w:val="00846183"/>
    <w:rsid w:val="00850B45"/>
    <w:rsid w:val="0085150D"/>
    <w:rsid w:val="00852B31"/>
    <w:rsid w:val="00852DCC"/>
    <w:rsid w:val="00855A02"/>
    <w:rsid w:val="008567A5"/>
    <w:rsid w:val="00861541"/>
    <w:rsid w:val="00861612"/>
    <w:rsid w:val="008617A8"/>
    <w:rsid w:val="00861D3C"/>
    <w:rsid w:val="008631B5"/>
    <w:rsid w:val="0086350E"/>
    <w:rsid w:val="0086498A"/>
    <w:rsid w:val="008656DD"/>
    <w:rsid w:val="0086598C"/>
    <w:rsid w:val="008727F5"/>
    <w:rsid w:val="00872E2F"/>
    <w:rsid w:val="0087369E"/>
    <w:rsid w:val="00874F36"/>
    <w:rsid w:val="0087551E"/>
    <w:rsid w:val="00881119"/>
    <w:rsid w:val="0088284F"/>
    <w:rsid w:val="0088493C"/>
    <w:rsid w:val="00886946"/>
    <w:rsid w:val="008870C1"/>
    <w:rsid w:val="00891CC6"/>
    <w:rsid w:val="00892C13"/>
    <w:rsid w:val="00894135"/>
    <w:rsid w:val="008972BA"/>
    <w:rsid w:val="00897BB6"/>
    <w:rsid w:val="008A2EEA"/>
    <w:rsid w:val="008A4C24"/>
    <w:rsid w:val="008B18A6"/>
    <w:rsid w:val="008B18D3"/>
    <w:rsid w:val="008B18EE"/>
    <w:rsid w:val="008B203A"/>
    <w:rsid w:val="008B2330"/>
    <w:rsid w:val="008B5314"/>
    <w:rsid w:val="008C3332"/>
    <w:rsid w:val="008C4135"/>
    <w:rsid w:val="008C7C06"/>
    <w:rsid w:val="008D6027"/>
    <w:rsid w:val="008D6C17"/>
    <w:rsid w:val="008E4316"/>
    <w:rsid w:val="008E4381"/>
    <w:rsid w:val="008E4B08"/>
    <w:rsid w:val="008E4D71"/>
    <w:rsid w:val="008E50D0"/>
    <w:rsid w:val="008E75A4"/>
    <w:rsid w:val="008F04D0"/>
    <w:rsid w:val="008F1930"/>
    <w:rsid w:val="008F2615"/>
    <w:rsid w:val="008F37C1"/>
    <w:rsid w:val="008F4AE3"/>
    <w:rsid w:val="008F5342"/>
    <w:rsid w:val="008F6508"/>
    <w:rsid w:val="008F65AF"/>
    <w:rsid w:val="008F6B61"/>
    <w:rsid w:val="008F7203"/>
    <w:rsid w:val="008F7810"/>
    <w:rsid w:val="009039C9"/>
    <w:rsid w:val="009044C3"/>
    <w:rsid w:val="00905993"/>
    <w:rsid w:val="00905E93"/>
    <w:rsid w:val="00906ED4"/>
    <w:rsid w:val="00906FBB"/>
    <w:rsid w:val="00907AED"/>
    <w:rsid w:val="00907D85"/>
    <w:rsid w:val="00910DCA"/>
    <w:rsid w:val="00911C04"/>
    <w:rsid w:val="009121EB"/>
    <w:rsid w:val="00915218"/>
    <w:rsid w:val="00915F8E"/>
    <w:rsid w:val="00917326"/>
    <w:rsid w:val="00922A35"/>
    <w:rsid w:val="00922B06"/>
    <w:rsid w:val="00922C1B"/>
    <w:rsid w:val="0092323A"/>
    <w:rsid w:val="0092436B"/>
    <w:rsid w:val="0092668C"/>
    <w:rsid w:val="00926C37"/>
    <w:rsid w:val="00930D5E"/>
    <w:rsid w:val="00931CDA"/>
    <w:rsid w:val="00932522"/>
    <w:rsid w:val="00932C63"/>
    <w:rsid w:val="00936BE1"/>
    <w:rsid w:val="009370DD"/>
    <w:rsid w:val="00937724"/>
    <w:rsid w:val="0093786C"/>
    <w:rsid w:val="009379AC"/>
    <w:rsid w:val="00942848"/>
    <w:rsid w:val="009429D0"/>
    <w:rsid w:val="00944247"/>
    <w:rsid w:val="0094541C"/>
    <w:rsid w:val="00951FA4"/>
    <w:rsid w:val="00954981"/>
    <w:rsid w:val="00954E56"/>
    <w:rsid w:val="00957059"/>
    <w:rsid w:val="009572CC"/>
    <w:rsid w:val="009609D9"/>
    <w:rsid w:val="00961D72"/>
    <w:rsid w:val="00961EDF"/>
    <w:rsid w:val="009656FF"/>
    <w:rsid w:val="00971FC1"/>
    <w:rsid w:val="009736C6"/>
    <w:rsid w:val="00973C01"/>
    <w:rsid w:val="009766BC"/>
    <w:rsid w:val="0098001B"/>
    <w:rsid w:val="0098356F"/>
    <w:rsid w:val="00984ADA"/>
    <w:rsid w:val="009872B9"/>
    <w:rsid w:val="009905D7"/>
    <w:rsid w:val="009921E5"/>
    <w:rsid w:val="0099313B"/>
    <w:rsid w:val="00993B73"/>
    <w:rsid w:val="00994CBB"/>
    <w:rsid w:val="00996E53"/>
    <w:rsid w:val="00997B2B"/>
    <w:rsid w:val="00997B68"/>
    <w:rsid w:val="009A0851"/>
    <w:rsid w:val="009A1FAE"/>
    <w:rsid w:val="009A2475"/>
    <w:rsid w:val="009A3C4E"/>
    <w:rsid w:val="009A51B2"/>
    <w:rsid w:val="009A6468"/>
    <w:rsid w:val="009A7C84"/>
    <w:rsid w:val="009B1F3D"/>
    <w:rsid w:val="009B2072"/>
    <w:rsid w:val="009B2880"/>
    <w:rsid w:val="009B3A44"/>
    <w:rsid w:val="009B5A19"/>
    <w:rsid w:val="009B5A69"/>
    <w:rsid w:val="009B71BC"/>
    <w:rsid w:val="009C28C2"/>
    <w:rsid w:val="009C4ED0"/>
    <w:rsid w:val="009C61DF"/>
    <w:rsid w:val="009C786B"/>
    <w:rsid w:val="009C7CE7"/>
    <w:rsid w:val="009D14B8"/>
    <w:rsid w:val="009D1FFD"/>
    <w:rsid w:val="009D3312"/>
    <w:rsid w:val="009D38CC"/>
    <w:rsid w:val="009D3B96"/>
    <w:rsid w:val="009D3F60"/>
    <w:rsid w:val="009D5B36"/>
    <w:rsid w:val="009D79AD"/>
    <w:rsid w:val="009E009E"/>
    <w:rsid w:val="009E2BCE"/>
    <w:rsid w:val="009E3C07"/>
    <w:rsid w:val="009F368C"/>
    <w:rsid w:val="009F7042"/>
    <w:rsid w:val="009F7704"/>
    <w:rsid w:val="009F7D32"/>
    <w:rsid w:val="00A008DB"/>
    <w:rsid w:val="00A00A2F"/>
    <w:rsid w:val="00A01028"/>
    <w:rsid w:val="00A01429"/>
    <w:rsid w:val="00A03C32"/>
    <w:rsid w:val="00A05FD0"/>
    <w:rsid w:val="00A106FB"/>
    <w:rsid w:val="00A11E80"/>
    <w:rsid w:val="00A130E9"/>
    <w:rsid w:val="00A1381C"/>
    <w:rsid w:val="00A149C7"/>
    <w:rsid w:val="00A15466"/>
    <w:rsid w:val="00A16A34"/>
    <w:rsid w:val="00A17C5C"/>
    <w:rsid w:val="00A22F44"/>
    <w:rsid w:val="00A23755"/>
    <w:rsid w:val="00A242AD"/>
    <w:rsid w:val="00A24547"/>
    <w:rsid w:val="00A27DB5"/>
    <w:rsid w:val="00A32104"/>
    <w:rsid w:val="00A3291E"/>
    <w:rsid w:val="00A40DC8"/>
    <w:rsid w:val="00A46D08"/>
    <w:rsid w:val="00A46FDB"/>
    <w:rsid w:val="00A47107"/>
    <w:rsid w:val="00A47532"/>
    <w:rsid w:val="00A476FB"/>
    <w:rsid w:val="00A54759"/>
    <w:rsid w:val="00A55951"/>
    <w:rsid w:val="00A56A5D"/>
    <w:rsid w:val="00A63FD5"/>
    <w:rsid w:val="00A64A65"/>
    <w:rsid w:val="00A666E3"/>
    <w:rsid w:val="00A70256"/>
    <w:rsid w:val="00A70528"/>
    <w:rsid w:val="00A72745"/>
    <w:rsid w:val="00A72F5E"/>
    <w:rsid w:val="00A75C4A"/>
    <w:rsid w:val="00A75C83"/>
    <w:rsid w:val="00A75DD9"/>
    <w:rsid w:val="00A7617B"/>
    <w:rsid w:val="00A767BC"/>
    <w:rsid w:val="00A77A9D"/>
    <w:rsid w:val="00A77D60"/>
    <w:rsid w:val="00A80C13"/>
    <w:rsid w:val="00A80D34"/>
    <w:rsid w:val="00A80EB4"/>
    <w:rsid w:val="00A81D37"/>
    <w:rsid w:val="00A81E11"/>
    <w:rsid w:val="00A82953"/>
    <w:rsid w:val="00A82F0F"/>
    <w:rsid w:val="00A83AFE"/>
    <w:rsid w:val="00A849E1"/>
    <w:rsid w:val="00A92626"/>
    <w:rsid w:val="00A929C1"/>
    <w:rsid w:val="00A958FB"/>
    <w:rsid w:val="00A96845"/>
    <w:rsid w:val="00A9768F"/>
    <w:rsid w:val="00AB1F0D"/>
    <w:rsid w:val="00AB30FD"/>
    <w:rsid w:val="00AB40EA"/>
    <w:rsid w:val="00AB5894"/>
    <w:rsid w:val="00AC0DC9"/>
    <w:rsid w:val="00AC145C"/>
    <w:rsid w:val="00AC3394"/>
    <w:rsid w:val="00AC3D40"/>
    <w:rsid w:val="00AC4173"/>
    <w:rsid w:val="00AC5F7B"/>
    <w:rsid w:val="00AD0B76"/>
    <w:rsid w:val="00AD15A3"/>
    <w:rsid w:val="00AD4E20"/>
    <w:rsid w:val="00AD7F9D"/>
    <w:rsid w:val="00AE0B12"/>
    <w:rsid w:val="00AE0D3E"/>
    <w:rsid w:val="00AE1E34"/>
    <w:rsid w:val="00AE28A8"/>
    <w:rsid w:val="00AE34A2"/>
    <w:rsid w:val="00AE53D1"/>
    <w:rsid w:val="00AE681E"/>
    <w:rsid w:val="00AE6D99"/>
    <w:rsid w:val="00AE7B2A"/>
    <w:rsid w:val="00AF0A1D"/>
    <w:rsid w:val="00AF4B64"/>
    <w:rsid w:val="00AF677A"/>
    <w:rsid w:val="00AF70BD"/>
    <w:rsid w:val="00B0279A"/>
    <w:rsid w:val="00B0699C"/>
    <w:rsid w:val="00B06E33"/>
    <w:rsid w:val="00B07CAF"/>
    <w:rsid w:val="00B109B7"/>
    <w:rsid w:val="00B11FF0"/>
    <w:rsid w:val="00B1533A"/>
    <w:rsid w:val="00B1565F"/>
    <w:rsid w:val="00B165E0"/>
    <w:rsid w:val="00B33970"/>
    <w:rsid w:val="00B33A15"/>
    <w:rsid w:val="00B34230"/>
    <w:rsid w:val="00B3626B"/>
    <w:rsid w:val="00B369EB"/>
    <w:rsid w:val="00B42787"/>
    <w:rsid w:val="00B44BA6"/>
    <w:rsid w:val="00B45056"/>
    <w:rsid w:val="00B4528F"/>
    <w:rsid w:val="00B457E3"/>
    <w:rsid w:val="00B458D2"/>
    <w:rsid w:val="00B465FC"/>
    <w:rsid w:val="00B47580"/>
    <w:rsid w:val="00B47754"/>
    <w:rsid w:val="00B53E57"/>
    <w:rsid w:val="00B5639A"/>
    <w:rsid w:val="00B56D8A"/>
    <w:rsid w:val="00B57216"/>
    <w:rsid w:val="00B57B7F"/>
    <w:rsid w:val="00B57F7A"/>
    <w:rsid w:val="00B60DCE"/>
    <w:rsid w:val="00B62449"/>
    <w:rsid w:val="00B62C6F"/>
    <w:rsid w:val="00B64958"/>
    <w:rsid w:val="00B70703"/>
    <w:rsid w:val="00B70C6F"/>
    <w:rsid w:val="00B72558"/>
    <w:rsid w:val="00B726A5"/>
    <w:rsid w:val="00B730C1"/>
    <w:rsid w:val="00B76383"/>
    <w:rsid w:val="00B778FD"/>
    <w:rsid w:val="00B81E04"/>
    <w:rsid w:val="00B870A7"/>
    <w:rsid w:val="00B87A05"/>
    <w:rsid w:val="00B95A61"/>
    <w:rsid w:val="00B9653F"/>
    <w:rsid w:val="00B97D82"/>
    <w:rsid w:val="00BA1794"/>
    <w:rsid w:val="00BA1976"/>
    <w:rsid w:val="00BA214B"/>
    <w:rsid w:val="00BA3D41"/>
    <w:rsid w:val="00BA47EE"/>
    <w:rsid w:val="00BA6E30"/>
    <w:rsid w:val="00BA6FFE"/>
    <w:rsid w:val="00BA70D1"/>
    <w:rsid w:val="00BA7BFF"/>
    <w:rsid w:val="00BB0427"/>
    <w:rsid w:val="00BB2320"/>
    <w:rsid w:val="00BB305E"/>
    <w:rsid w:val="00BB371E"/>
    <w:rsid w:val="00BB4A8A"/>
    <w:rsid w:val="00BB7E05"/>
    <w:rsid w:val="00BC0795"/>
    <w:rsid w:val="00BC0D2C"/>
    <w:rsid w:val="00BC1489"/>
    <w:rsid w:val="00BC21A7"/>
    <w:rsid w:val="00BC22E0"/>
    <w:rsid w:val="00BC4002"/>
    <w:rsid w:val="00BC4585"/>
    <w:rsid w:val="00BC6DF8"/>
    <w:rsid w:val="00BD0195"/>
    <w:rsid w:val="00BD0365"/>
    <w:rsid w:val="00BD038B"/>
    <w:rsid w:val="00BD08B9"/>
    <w:rsid w:val="00BD28CC"/>
    <w:rsid w:val="00BD2F0B"/>
    <w:rsid w:val="00BD301B"/>
    <w:rsid w:val="00BD3904"/>
    <w:rsid w:val="00BD3C00"/>
    <w:rsid w:val="00BD704D"/>
    <w:rsid w:val="00BD7471"/>
    <w:rsid w:val="00BD7670"/>
    <w:rsid w:val="00BE130C"/>
    <w:rsid w:val="00BE211D"/>
    <w:rsid w:val="00BE25D3"/>
    <w:rsid w:val="00BE28D0"/>
    <w:rsid w:val="00BE3970"/>
    <w:rsid w:val="00BE46D0"/>
    <w:rsid w:val="00BE656A"/>
    <w:rsid w:val="00BE7224"/>
    <w:rsid w:val="00BF1850"/>
    <w:rsid w:val="00BF2C0D"/>
    <w:rsid w:val="00BF513F"/>
    <w:rsid w:val="00BF53B7"/>
    <w:rsid w:val="00C01051"/>
    <w:rsid w:val="00C022D7"/>
    <w:rsid w:val="00C0421E"/>
    <w:rsid w:val="00C044D5"/>
    <w:rsid w:val="00C04540"/>
    <w:rsid w:val="00C10A6F"/>
    <w:rsid w:val="00C11E6D"/>
    <w:rsid w:val="00C130BA"/>
    <w:rsid w:val="00C27F36"/>
    <w:rsid w:val="00C306A1"/>
    <w:rsid w:val="00C31232"/>
    <w:rsid w:val="00C32022"/>
    <w:rsid w:val="00C32DC8"/>
    <w:rsid w:val="00C334A9"/>
    <w:rsid w:val="00C33A90"/>
    <w:rsid w:val="00C33C55"/>
    <w:rsid w:val="00C33D3C"/>
    <w:rsid w:val="00C33EAA"/>
    <w:rsid w:val="00C37A23"/>
    <w:rsid w:val="00C37C99"/>
    <w:rsid w:val="00C37D77"/>
    <w:rsid w:val="00C37E8D"/>
    <w:rsid w:val="00C4167F"/>
    <w:rsid w:val="00C44D83"/>
    <w:rsid w:val="00C455D4"/>
    <w:rsid w:val="00C47B6C"/>
    <w:rsid w:val="00C505BB"/>
    <w:rsid w:val="00C515C0"/>
    <w:rsid w:val="00C532C1"/>
    <w:rsid w:val="00C54BD6"/>
    <w:rsid w:val="00C54F01"/>
    <w:rsid w:val="00C604C8"/>
    <w:rsid w:val="00C6187F"/>
    <w:rsid w:val="00C61A21"/>
    <w:rsid w:val="00C625B1"/>
    <w:rsid w:val="00C628E7"/>
    <w:rsid w:val="00C6356D"/>
    <w:rsid w:val="00C71063"/>
    <w:rsid w:val="00C719B7"/>
    <w:rsid w:val="00C7251E"/>
    <w:rsid w:val="00C82464"/>
    <w:rsid w:val="00C82FD4"/>
    <w:rsid w:val="00C84864"/>
    <w:rsid w:val="00C851C7"/>
    <w:rsid w:val="00C85786"/>
    <w:rsid w:val="00C86A87"/>
    <w:rsid w:val="00C903C9"/>
    <w:rsid w:val="00C90DE1"/>
    <w:rsid w:val="00C93C0F"/>
    <w:rsid w:val="00C93FC4"/>
    <w:rsid w:val="00CA01BF"/>
    <w:rsid w:val="00CA1419"/>
    <w:rsid w:val="00CA1451"/>
    <w:rsid w:val="00CA68DB"/>
    <w:rsid w:val="00CA7327"/>
    <w:rsid w:val="00CB0502"/>
    <w:rsid w:val="00CB0A70"/>
    <w:rsid w:val="00CB1104"/>
    <w:rsid w:val="00CB1484"/>
    <w:rsid w:val="00CB1921"/>
    <w:rsid w:val="00CB575E"/>
    <w:rsid w:val="00CB58AF"/>
    <w:rsid w:val="00CB7A83"/>
    <w:rsid w:val="00CC2603"/>
    <w:rsid w:val="00CC3CEC"/>
    <w:rsid w:val="00CC3D25"/>
    <w:rsid w:val="00CC3D64"/>
    <w:rsid w:val="00CC45D3"/>
    <w:rsid w:val="00CC5036"/>
    <w:rsid w:val="00CC5819"/>
    <w:rsid w:val="00CD1411"/>
    <w:rsid w:val="00CD40BE"/>
    <w:rsid w:val="00CD4E27"/>
    <w:rsid w:val="00CD4ED9"/>
    <w:rsid w:val="00CE045F"/>
    <w:rsid w:val="00CE3201"/>
    <w:rsid w:val="00CE5B8F"/>
    <w:rsid w:val="00CE66B6"/>
    <w:rsid w:val="00CF20A6"/>
    <w:rsid w:val="00CF321E"/>
    <w:rsid w:val="00CF3443"/>
    <w:rsid w:val="00CF3F32"/>
    <w:rsid w:val="00CF57A4"/>
    <w:rsid w:val="00CF5F43"/>
    <w:rsid w:val="00CF6553"/>
    <w:rsid w:val="00D0362F"/>
    <w:rsid w:val="00D04210"/>
    <w:rsid w:val="00D043D1"/>
    <w:rsid w:val="00D04D9F"/>
    <w:rsid w:val="00D11F76"/>
    <w:rsid w:val="00D15989"/>
    <w:rsid w:val="00D166C2"/>
    <w:rsid w:val="00D24453"/>
    <w:rsid w:val="00D251D4"/>
    <w:rsid w:val="00D25E49"/>
    <w:rsid w:val="00D262BD"/>
    <w:rsid w:val="00D26B0C"/>
    <w:rsid w:val="00D33322"/>
    <w:rsid w:val="00D35781"/>
    <w:rsid w:val="00D35C23"/>
    <w:rsid w:val="00D36A9C"/>
    <w:rsid w:val="00D36E81"/>
    <w:rsid w:val="00D372F8"/>
    <w:rsid w:val="00D3743A"/>
    <w:rsid w:val="00D416A0"/>
    <w:rsid w:val="00D4528E"/>
    <w:rsid w:val="00D4726E"/>
    <w:rsid w:val="00D47347"/>
    <w:rsid w:val="00D51B3D"/>
    <w:rsid w:val="00D55690"/>
    <w:rsid w:val="00D6037F"/>
    <w:rsid w:val="00D612CE"/>
    <w:rsid w:val="00D616F5"/>
    <w:rsid w:val="00D620D6"/>
    <w:rsid w:val="00D62FEA"/>
    <w:rsid w:val="00D64F6C"/>
    <w:rsid w:val="00D64FA4"/>
    <w:rsid w:val="00D65773"/>
    <w:rsid w:val="00D67383"/>
    <w:rsid w:val="00D724D6"/>
    <w:rsid w:val="00D726D0"/>
    <w:rsid w:val="00D7341F"/>
    <w:rsid w:val="00D752BA"/>
    <w:rsid w:val="00D8011D"/>
    <w:rsid w:val="00D8208B"/>
    <w:rsid w:val="00D83662"/>
    <w:rsid w:val="00D85CEE"/>
    <w:rsid w:val="00D85E3C"/>
    <w:rsid w:val="00D8780B"/>
    <w:rsid w:val="00D87848"/>
    <w:rsid w:val="00D9194D"/>
    <w:rsid w:val="00D92472"/>
    <w:rsid w:val="00D93205"/>
    <w:rsid w:val="00D9390D"/>
    <w:rsid w:val="00D9538E"/>
    <w:rsid w:val="00D97326"/>
    <w:rsid w:val="00DA10DF"/>
    <w:rsid w:val="00DA14E3"/>
    <w:rsid w:val="00DA18C3"/>
    <w:rsid w:val="00DA255E"/>
    <w:rsid w:val="00DA5D75"/>
    <w:rsid w:val="00DA756C"/>
    <w:rsid w:val="00DA79C1"/>
    <w:rsid w:val="00DB2663"/>
    <w:rsid w:val="00DB3BA7"/>
    <w:rsid w:val="00DB3E34"/>
    <w:rsid w:val="00DB4F8C"/>
    <w:rsid w:val="00DB5028"/>
    <w:rsid w:val="00DB77A5"/>
    <w:rsid w:val="00DB7F1A"/>
    <w:rsid w:val="00DC05C2"/>
    <w:rsid w:val="00DC05E3"/>
    <w:rsid w:val="00DC1039"/>
    <w:rsid w:val="00DC270F"/>
    <w:rsid w:val="00DC4A59"/>
    <w:rsid w:val="00DC549A"/>
    <w:rsid w:val="00DC5B9F"/>
    <w:rsid w:val="00DC5D93"/>
    <w:rsid w:val="00DC6023"/>
    <w:rsid w:val="00DC6121"/>
    <w:rsid w:val="00DD0EA3"/>
    <w:rsid w:val="00DD47A0"/>
    <w:rsid w:val="00DD47B5"/>
    <w:rsid w:val="00DD4B3D"/>
    <w:rsid w:val="00DD6B77"/>
    <w:rsid w:val="00DD75F3"/>
    <w:rsid w:val="00DE16E0"/>
    <w:rsid w:val="00DE1D91"/>
    <w:rsid w:val="00DE3569"/>
    <w:rsid w:val="00DE3DEA"/>
    <w:rsid w:val="00DE4875"/>
    <w:rsid w:val="00DE5BDC"/>
    <w:rsid w:val="00DE6121"/>
    <w:rsid w:val="00DE6426"/>
    <w:rsid w:val="00DF064A"/>
    <w:rsid w:val="00DF0BD0"/>
    <w:rsid w:val="00DF1BC0"/>
    <w:rsid w:val="00DF1DC3"/>
    <w:rsid w:val="00DF1F9D"/>
    <w:rsid w:val="00DF2332"/>
    <w:rsid w:val="00DF2DDA"/>
    <w:rsid w:val="00DF3B83"/>
    <w:rsid w:val="00E01C41"/>
    <w:rsid w:val="00E023E3"/>
    <w:rsid w:val="00E0255C"/>
    <w:rsid w:val="00E0418A"/>
    <w:rsid w:val="00E045A2"/>
    <w:rsid w:val="00E04770"/>
    <w:rsid w:val="00E04D2C"/>
    <w:rsid w:val="00E07275"/>
    <w:rsid w:val="00E10B82"/>
    <w:rsid w:val="00E1164D"/>
    <w:rsid w:val="00E12A85"/>
    <w:rsid w:val="00E1540C"/>
    <w:rsid w:val="00E15EC6"/>
    <w:rsid w:val="00E26B87"/>
    <w:rsid w:val="00E26D98"/>
    <w:rsid w:val="00E3546F"/>
    <w:rsid w:val="00E374C2"/>
    <w:rsid w:val="00E376F3"/>
    <w:rsid w:val="00E417DF"/>
    <w:rsid w:val="00E41D2F"/>
    <w:rsid w:val="00E425D8"/>
    <w:rsid w:val="00E436DC"/>
    <w:rsid w:val="00E46250"/>
    <w:rsid w:val="00E46C6D"/>
    <w:rsid w:val="00E528CB"/>
    <w:rsid w:val="00E52E2B"/>
    <w:rsid w:val="00E60AF6"/>
    <w:rsid w:val="00E63CFA"/>
    <w:rsid w:val="00E65F3D"/>
    <w:rsid w:val="00E700E0"/>
    <w:rsid w:val="00E7313C"/>
    <w:rsid w:val="00E74358"/>
    <w:rsid w:val="00E74484"/>
    <w:rsid w:val="00E75C95"/>
    <w:rsid w:val="00E77620"/>
    <w:rsid w:val="00E77D04"/>
    <w:rsid w:val="00E82672"/>
    <w:rsid w:val="00E82748"/>
    <w:rsid w:val="00E84612"/>
    <w:rsid w:val="00E868B1"/>
    <w:rsid w:val="00E86D2F"/>
    <w:rsid w:val="00E9008E"/>
    <w:rsid w:val="00E94ACD"/>
    <w:rsid w:val="00E94B12"/>
    <w:rsid w:val="00E9774D"/>
    <w:rsid w:val="00EA23AC"/>
    <w:rsid w:val="00EA5C62"/>
    <w:rsid w:val="00EA6F93"/>
    <w:rsid w:val="00EA7945"/>
    <w:rsid w:val="00EB1231"/>
    <w:rsid w:val="00EB134E"/>
    <w:rsid w:val="00EB260F"/>
    <w:rsid w:val="00EB35D1"/>
    <w:rsid w:val="00EB37A6"/>
    <w:rsid w:val="00EB3FDE"/>
    <w:rsid w:val="00EC12FB"/>
    <w:rsid w:val="00EC1B9F"/>
    <w:rsid w:val="00EC3D44"/>
    <w:rsid w:val="00EC4B91"/>
    <w:rsid w:val="00EC644E"/>
    <w:rsid w:val="00EC66C0"/>
    <w:rsid w:val="00EC6936"/>
    <w:rsid w:val="00EC6CEC"/>
    <w:rsid w:val="00ED22EC"/>
    <w:rsid w:val="00ED5432"/>
    <w:rsid w:val="00ED6342"/>
    <w:rsid w:val="00ED7D6B"/>
    <w:rsid w:val="00EE03C8"/>
    <w:rsid w:val="00EE2FA2"/>
    <w:rsid w:val="00EE63DC"/>
    <w:rsid w:val="00EE66D8"/>
    <w:rsid w:val="00EE6799"/>
    <w:rsid w:val="00EE6962"/>
    <w:rsid w:val="00EE7759"/>
    <w:rsid w:val="00EF056C"/>
    <w:rsid w:val="00EF2DDE"/>
    <w:rsid w:val="00EF2F7A"/>
    <w:rsid w:val="00EF59F2"/>
    <w:rsid w:val="00F01067"/>
    <w:rsid w:val="00F07DB3"/>
    <w:rsid w:val="00F12255"/>
    <w:rsid w:val="00F15B57"/>
    <w:rsid w:val="00F16DF0"/>
    <w:rsid w:val="00F20AF6"/>
    <w:rsid w:val="00F2651D"/>
    <w:rsid w:val="00F27299"/>
    <w:rsid w:val="00F276A9"/>
    <w:rsid w:val="00F27EE0"/>
    <w:rsid w:val="00F307F5"/>
    <w:rsid w:val="00F32969"/>
    <w:rsid w:val="00F3341B"/>
    <w:rsid w:val="00F337CC"/>
    <w:rsid w:val="00F34B0E"/>
    <w:rsid w:val="00F35F36"/>
    <w:rsid w:val="00F360EA"/>
    <w:rsid w:val="00F364F6"/>
    <w:rsid w:val="00F368CC"/>
    <w:rsid w:val="00F36CC8"/>
    <w:rsid w:val="00F4214D"/>
    <w:rsid w:val="00F43200"/>
    <w:rsid w:val="00F443E9"/>
    <w:rsid w:val="00F5258C"/>
    <w:rsid w:val="00F53C1C"/>
    <w:rsid w:val="00F54740"/>
    <w:rsid w:val="00F5478B"/>
    <w:rsid w:val="00F54924"/>
    <w:rsid w:val="00F54A49"/>
    <w:rsid w:val="00F54A56"/>
    <w:rsid w:val="00F56E9D"/>
    <w:rsid w:val="00F60775"/>
    <w:rsid w:val="00F609C3"/>
    <w:rsid w:val="00F62599"/>
    <w:rsid w:val="00F65532"/>
    <w:rsid w:val="00F65D16"/>
    <w:rsid w:val="00F664FB"/>
    <w:rsid w:val="00F69348"/>
    <w:rsid w:val="00F765E3"/>
    <w:rsid w:val="00F76EA4"/>
    <w:rsid w:val="00F81AEA"/>
    <w:rsid w:val="00F8399E"/>
    <w:rsid w:val="00F8411B"/>
    <w:rsid w:val="00F848CA"/>
    <w:rsid w:val="00F84B60"/>
    <w:rsid w:val="00F86E73"/>
    <w:rsid w:val="00F926A8"/>
    <w:rsid w:val="00F92D56"/>
    <w:rsid w:val="00F932C6"/>
    <w:rsid w:val="00F9523A"/>
    <w:rsid w:val="00F9636D"/>
    <w:rsid w:val="00FA0FA6"/>
    <w:rsid w:val="00FA28F4"/>
    <w:rsid w:val="00FA2C10"/>
    <w:rsid w:val="00FA6320"/>
    <w:rsid w:val="00FA6EEF"/>
    <w:rsid w:val="00FA7660"/>
    <w:rsid w:val="00FA775C"/>
    <w:rsid w:val="00FB0A6A"/>
    <w:rsid w:val="00FB0C57"/>
    <w:rsid w:val="00FB2FE0"/>
    <w:rsid w:val="00FB3525"/>
    <w:rsid w:val="00FB4B35"/>
    <w:rsid w:val="00FB5A33"/>
    <w:rsid w:val="00FB5EB2"/>
    <w:rsid w:val="00FB6A09"/>
    <w:rsid w:val="00FB6A4D"/>
    <w:rsid w:val="00FC0140"/>
    <w:rsid w:val="00FC0E4E"/>
    <w:rsid w:val="00FC144A"/>
    <w:rsid w:val="00FC2EDE"/>
    <w:rsid w:val="00FC31FA"/>
    <w:rsid w:val="00FC4210"/>
    <w:rsid w:val="00FC60DC"/>
    <w:rsid w:val="00FC72F4"/>
    <w:rsid w:val="00FD22E4"/>
    <w:rsid w:val="00FD40CA"/>
    <w:rsid w:val="00FD4401"/>
    <w:rsid w:val="00FD4E20"/>
    <w:rsid w:val="00FE13B3"/>
    <w:rsid w:val="00FE2FCA"/>
    <w:rsid w:val="00FE52BD"/>
    <w:rsid w:val="00FE6DC8"/>
    <w:rsid w:val="00FE766F"/>
    <w:rsid w:val="00FF39D5"/>
    <w:rsid w:val="00FF442E"/>
    <w:rsid w:val="00FF7426"/>
    <w:rsid w:val="22A02CFB"/>
    <w:rsid w:val="3DBE340D"/>
    <w:rsid w:val="402B0E93"/>
    <w:rsid w:val="4F8EA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mbria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42208"/>
    <w:pPr>
      <w:spacing w:after="12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1EBD"/>
    <w:pPr>
      <w:keepNext/>
      <w:keepLines/>
      <w:spacing w:before="480" w:after="0"/>
      <w:outlineLvl w:val="0"/>
    </w:pPr>
    <w:rPr>
      <w:b/>
      <w:bCs/>
      <w:color w:val="A5A5A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1EBD"/>
    <w:pPr>
      <w:keepNext/>
      <w:keepLines/>
      <w:spacing w:before="200" w:after="0"/>
      <w:outlineLvl w:val="1"/>
    </w:pPr>
    <w:rPr>
      <w:b/>
      <w:bCs/>
      <w:color w:val="DDDDD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1E6D"/>
    <w:pPr>
      <w:keepNext/>
      <w:keepLines/>
      <w:spacing w:before="200" w:after="0"/>
      <w:outlineLvl w:val="2"/>
    </w:pPr>
    <w:rPr>
      <w:b/>
      <w:bCs/>
      <w:color w:val="DDDDD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7DB3"/>
    <w:pPr>
      <w:widowControl w:val="0"/>
      <w:autoSpaceDE w:val="0"/>
      <w:autoSpaceDN w:val="0"/>
      <w:adjustRightInd w:val="0"/>
      <w:spacing w:after="0"/>
      <w:ind w:left="6208"/>
      <w:outlineLvl w:val="3"/>
    </w:pPr>
    <w:rPr>
      <w:rFonts w:ascii="Tw Cen MT" w:eastAsia="HGMinchoB" w:hAnsi="Tw Cen MT" w:cs="Tw Cen MT"/>
      <w:i/>
      <w:iCs/>
      <w:sz w:val="36"/>
      <w:szCs w:val="36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7DB3"/>
    <w:pPr>
      <w:widowControl w:val="0"/>
      <w:autoSpaceDE w:val="0"/>
      <w:autoSpaceDN w:val="0"/>
      <w:adjustRightInd w:val="0"/>
      <w:spacing w:after="0"/>
      <w:outlineLvl w:val="4"/>
    </w:pPr>
    <w:rPr>
      <w:rFonts w:ascii="Tw Cen MT" w:eastAsia="HGMinchoB" w:hAnsi="Tw Cen MT" w:cs="Tw Cen MT"/>
      <w:b/>
      <w:bCs/>
      <w:sz w:val="32"/>
      <w:szCs w:val="32"/>
      <w:lang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A255E"/>
    <w:pPr>
      <w:keepNext/>
      <w:keepLines/>
      <w:spacing w:before="200" w:after="0"/>
      <w:outlineLvl w:val="5"/>
    </w:pPr>
    <w:rPr>
      <w:i/>
      <w:iCs/>
      <w:color w:val="6E6E6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7DB3"/>
    <w:pPr>
      <w:widowControl w:val="0"/>
      <w:autoSpaceDE w:val="0"/>
      <w:autoSpaceDN w:val="0"/>
      <w:adjustRightInd w:val="0"/>
      <w:spacing w:before="79" w:after="0"/>
      <w:outlineLvl w:val="6"/>
    </w:pPr>
    <w:rPr>
      <w:rFonts w:ascii="Tw Cen MT" w:eastAsia="HGMinchoB" w:hAnsi="Tw Cen MT" w:cs="Tw Cen MT"/>
      <w:sz w:val="29"/>
      <w:szCs w:val="29"/>
      <w:lang w:eastAsia="it-I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7DB3"/>
    <w:pPr>
      <w:widowControl w:val="0"/>
      <w:autoSpaceDE w:val="0"/>
      <w:autoSpaceDN w:val="0"/>
      <w:adjustRightInd w:val="0"/>
      <w:spacing w:after="0"/>
      <w:ind w:left="120"/>
      <w:outlineLvl w:val="7"/>
    </w:pPr>
    <w:rPr>
      <w:rFonts w:ascii="Tw Cen MT" w:eastAsia="HGMinchoB" w:hAnsi="Tw Cen MT" w:cs="Tw Cen MT"/>
      <w:sz w:val="28"/>
      <w:szCs w:val="28"/>
      <w:lang w:eastAsia="it-I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7DB3"/>
    <w:pPr>
      <w:widowControl w:val="0"/>
      <w:autoSpaceDE w:val="0"/>
      <w:autoSpaceDN w:val="0"/>
      <w:adjustRightInd w:val="0"/>
      <w:spacing w:after="0"/>
      <w:ind w:left="679" w:hanging="432"/>
      <w:outlineLvl w:val="8"/>
    </w:pPr>
    <w:rPr>
      <w:rFonts w:ascii="Tw Cen MT" w:eastAsia="HGMinchoB" w:hAnsi="Tw Cen MT" w:cs="Tw Cen MT"/>
      <w:b/>
      <w:bCs/>
      <w:sz w:val="26"/>
      <w:szCs w:val="26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1EBD"/>
    <w:rPr>
      <w:rFonts w:ascii="Calibri" w:eastAsia="Times New Roman" w:hAnsi="Calibri" w:cs="Times New Roman"/>
      <w:b/>
      <w:bCs/>
      <w:color w:val="A5A5A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D1EBD"/>
    <w:rPr>
      <w:rFonts w:ascii="Calibri" w:eastAsia="Times New Roman" w:hAnsi="Calibri" w:cs="Times New Roman"/>
      <w:b/>
      <w:bCs/>
      <w:color w:val="DDDDD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1E6D"/>
    <w:rPr>
      <w:rFonts w:ascii="Calibri" w:eastAsia="Times New Roman" w:hAnsi="Calibri" w:cs="Times New Roman"/>
      <w:b/>
      <w:bCs/>
      <w:color w:val="DDDDD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07DB3"/>
    <w:rPr>
      <w:rFonts w:ascii="Tw Cen MT" w:eastAsia="HGMinchoB" w:hAnsi="Tw Cen MT" w:cs="Tw Cen MT"/>
      <w:i/>
      <w:iCs/>
      <w:sz w:val="36"/>
      <w:szCs w:val="36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07DB3"/>
    <w:rPr>
      <w:rFonts w:ascii="Tw Cen MT" w:eastAsia="HGMinchoB" w:hAnsi="Tw Cen MT" w:cs="Tw Cen MT"/>
      <w:b/>
      <w:bCs/>
      <w:sz w:val="32"/>
      <w:szCs w:val="32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A255E"/>
    <w:rPr>
      <w:rFonts w:ascii="Calibri" w:eastAsia="Times New Roman" w:hAnsi="Calibri" w:cs="Times New Roman"/>
      <w:i/>
      <w:iCs/>
      <w:color w:val="6E6E6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07DB3"/>
    <w:rPr>
      <w:rFonts w:ascii="Tw Cen MT" w:eastAsia="HGMinchoB" w:hAnsi="Tw Cen MT" w:cs="Tw Cen MT"/>
      <w:sz w:val="29"/>
      <w:szCs w:val="29"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07DB3"/>
    <w:rPr>
      <w:rFonts w:ascii="Tw Cen MT" w:eastAsia="HGMinchoB" w:hAnsi="Tw Cen MT" w:cs="Tw Cen MT"/>
      <w:sz w:val="28"/>
      <w:szCs w:val="28"/>
      <w:lang w:eastAsia="it-IT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07DB3"/>
    <w:rPr>
      <w:rFonts w:ascii="Tw Cen MT" w:eastAsia="HGMinchoB" w:hAnsi="Tw Cen MT" w:cs="Tw Cen MT"/>
      <w:b/>
      <w:bCs/>
      <w:sz w:val="26"/>
      <w:szCs w:val="26"/>
      <w:lang w:eastAsia="it-IT"/>
    </w:rPr>
  </w:style>
  <w:style w:type="character" w:styleId="CommentReference">
    <w:name w:val="annotation reference"/>
    <w:basedOn w:val="DefaultParagraphFont"/>
    <w:uiPriority w:val="99"/>
    <w:rsid w:val="008972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97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972B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7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72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972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E6D99"/>
    <w:pPr>
      <w:ind w:left="720"/>
      <w:contextualSpacing/>
    </w:pPr>
  </w:style>
  <w:style w:type="table" w:styleId="TableGrid">
    <w:name w:val="Table Grid"/>
    <w:basedOn w:val="TableNormal"/>
    <w:uiPriority w:val="99"/>
    <w:rsid w:val="006D01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DD6B77"/>
    <w:pPr>
      <w:spacing w:after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D6B77"/>
    <w:rPr>
      <w:rFonts w:ascii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rsid w:val="00DD6B77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99"/>
    <w:qFormat/>
    <w:rsid w:val="00024767"/>
    <w:pPr>
      <w:spacing w:line="276" w:lineRule="auto"/>
      <w:outlineLvl w:val="9"/>
    </w:pPr>
    <w:rPr>
      <w:lang w:eastAsia="it-IT"/>
    </w:rPr>
  </w:style>
  <w:style w:type="paragraph" w:styleId="TOC1">
    <w:name w:val="toc 1"/>
    <w:basedOn w:val="Normal"/>
    <w:next w:val="Normal"/>
    <w:autoRedefine/>
    <w:uiPriority w:val="99"/>
    <w:rsid w:val="00024767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0247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024767"/>
    <w:pPr>
      <w:spacing w:after="100"/>
      <w:ind w:left="440"/>
    </w:pPr>
  </w:style>
  <w:style w:type="character" w:styleId="Hyperlink">
    <w:name w:val="Hyperlink"/>
    <w:basedOn w:val="DefaultParagraphFont"/>
    <w:uiPriority w:val="99"/>
    <w:rsid w:val="00024767"/>
    <w:rPr>
      <w:rFonts w:cs="Times New Roman"/>
      <w:color w:val="5F5F5F"/>
      <w:u w:val="single"/>
    </w:rPr>
  </w:style>
  <w:style w:type="paragraph" w:styleId="NoSpacing">
    <w:name w:val="No Spacing"/>
    <w:uiPriority w:val="99"/>
    <w:qFormat/>
    <w:rsid w:val="00DA18C3"/>
    <w:rPr>
      <w:lang w:eastAsia="en-US"/>
    </w:rPr>
  </w:style>
  <w:style w:type="paragraph" w:styleId="Header">
    <w:name w:val="header"/>
    <w:basedOn w:val="Normal"/>
    <w:link w:val="HeaderChar"/>
    <w:uiPriority w:val="99"/>
    <w:rsid w:val="00D87848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78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7848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7848"/>
    <w:rPr>
      <w:rFonts w:cs="Times New Roman"/>
    </w:rPr>
  </w:style>
  <w:style w:type="table" w:styleId="LightList-Accent4">
    <w:name w:val="Light List Accent 4"/>
    <w:basedOn w:val="TableNormal"/>
    <w:uiPriority w:val="99"/>
    <w:rsid w:val="0010607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808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8080"/>
          <w:left w:val="single" w:sz="8" w:space="0" w:color="808080"/>
          <w:bottom w:val="single" w:sz="8" w:space="0" w:color="808080"/>
          <w:right w:val="single" w:sz="8" w:space="0" w:color="8080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cBorders>
      </w:tcPr>
    </w:tblStylePr>
  </w:style>
  <w:style w:type="paragraph" w:styleId="TOC4">
    <w:name w:val="toc 4"/>
    <w:basedOn w:val="Normal"/>
    <w:next w:val="Normal"/>
    <w:autoRedefine/>
    <w:uiPriority w:val="99"/>
    <w:rsid w:val="00FF442E"/>
    <w:pPr>
      <w:spacing w:after="100" w:line="276" w:lineRule="auto"/>
      <w:ind w:left="660"/>
    </w:pPr>
    <w:rPr>
      <w:rFonts w:ascii="Cambria" w:eastAsia="HGMinchoB" w:hAnsi="Cambria"/>
      <w:lang w:eastAsia="it-IT"/>
    </w:rPr>
  </w:style>
  <w:style w:type="paragraph" w:styleId="TOC5">
    <w:name w:val="toc 5"/>
    <w:basedOn w:val="Normal"/>
    <w:next w:val="Normal"/>
    <w:autoRedefine/>
    <w:uiPriority w:val="99"/>
    <w:rsid w:val="00FF442E"/>
    <w:pPr>
      <w:spacing w:after="100" w:line="276" w:lineRule="auto"/>
      <w:ind w:left="880"/>
    </w:pPr>
    <w:rPr>
      <w:rFonts w:ascii="Cambria" w:eastAsia="HGMinchoB" w:hAnsi="Cambria"/>
      <w:lang w:eastAsia="it-IT"/>
    </w:rPr>
  </w:style>
  <w:style w:type="paragraph" w:styleId="TOC6">
    <w:name w:val="toc 6"/>
    <w:basedOn w:val="Normal"/>
    <w:next w:val="Normal"/>
    <w:autoRedefine/>
    <w:uiPriority w:val="99"/>
    <w:rsid w:val="00FF442E"/>
    <w:pPr>
      <w:spacing w:after="100" w:line="276" w:lineRule="auto"/>
      <w:ind w:left="1100"/>
    </w:pPr>
    <w:rPr>
      <w:rFonts w:ascii="Cambria" w:eastAsia="HGMinchoB" w:hAnsi="Cambria"/>
      <w:lang w:eastAsia="it-IT"/>
    </w:rPr>
  </w:style>
  <w:style w:type="paragraph" w:styleId="TOC7">
    <w:name w:val="toc 7"/>
    <w:basedOn w:val="Normal"/>
    <w:next w:val="Normal"/>
    <w:autoRedefine/>
    <w:uiPriority w:val="99"/>
    <w:rsid w:val="00FF442E"/>
    <w:pPr>
      <w:spacing w:after="100" w:line="276" w:lineRule="auto"/>
      <w:ind w:left="1320"/>
    </w:pPr>
    <w:rPr>
      <w:rFonts w:ascii="Cambria" w:eastAsia="HGMinchoB" w:hAnsi="Cambria"/>
      <w:lang w:eastAsia="it-IT"/>
    </w:rPr>
  </w:style>
  <w:style w:type="paragraph" w:styleId="TOC8">
    <w:name w:val="toc 8"/>
    <w:basedOn w:val="Normal"/>
    <w:next w:val="Normal"/>
    <w:autoRedefine/>
    <w:uiPriority w:val="99"/>
    <w:rsid w:val="00FF442E"/>
    <w:pPr>
      <w:spacing w:after="100" w:line="276" w:lineRule="auto"/>
      <w:ind w:left="1540"/>
    </w:pPr>
    <w:rPr>
      <w:rFonts w:ascii="Cambria" w:eastAsia="HGMinchoB" w:hAnsi="Cambria"/>
      <w:lang w:eastAsia="it-IT"/>
    </w:rPr>
  </w:style>
  <w:style w:type="paragraph" w:styleId="TOC9">
    <w:name w:val="toc 9"/>
    <w:basedOn w:val="Normal"/>
    <w:next w:val="Normal"/>
    <w:autoRedefine/>
    <w:uiPriority w:val="99"/>
    <w:rsid w:val="00FF442E"/>
    <w:pPr>
      <w:spacing w:after="100" w:line="276" w:lineRule="auto"/>
      <w:ind w:left="1760"/>
    </w:pPr>
    <w:rPr>
      <w:rFonts w:ascii="Cambria" w:eastAsia="HGMinchoB" w:hAnsi="Cambria"/>
      <w:lang w:eastAsia="it-IT"/>
    </w:rPr>
  </w:style>
  <w:style w:type="paragraph" w:customStyle="1" w:styleId="TableParagraph">
    <w:name w:val="Table Paragraph"/>
    <w:basedOn w:val="Normal"/>
    <w:uiPriority w:val="99"/>
    <w:rsid w:val="00C306A1"/>
    <w:pPr>
      <w:widowControl w:val="0"/>
      <w:autoSpaceDE w:val="0"/>
      <w:autoSpaceDN w:val="0"/>
      <w:adjustRightInd w:val="0"/>
      <w:spacing w:after="0"/>
    </w:pPr>
    <w:rPr>
      <w:rFonts w:ascii="Times New Roman" w:eastAsia="HGMinchoB" w:hAnsi="Times New Roman"/>
      <w:sz w:val="24"/>
      <w:szCs w:val="24"/>
      <w:lang w:eastAsia="it-IT"/>
    </w:rPr>
  </w:style>
  <w:style w:type="table" w:customStyle="1" w:styleId="Grigliatabella1">
    <w:name w:val="Griglia tabella1"/>
    <w:uiPriority w:val="99"/>
    <w:rsid w:val="00C306A1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87369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6944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Numberedparagraph">
    <w:name w:val="Numbered paragraph"/>
    <w:basedOn w:val="Normal"/>
    <w:uiPriority w:val="99"/>
    <w:rsid w:val="00100A8D"/>
    <w:pPr>
      <w:keepNext/>
      <w:numPr>
        <w:numId w:val="22"/>
      </w:numPr>
      <w:snapToGrid w:val="0"/>
      <w:spacing w:before="360"/>
    </w:pPr>
    <w:rPr>
      <w:rFonts w:ascii="Arial" w:eastAsia="Times New Roman" w:hAnsi="Arial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F07DB3"/>
    <w:pPr>
      <w:widowControl w:val="0"/>
      <w:autoSpaceDE w:val="0"/>
      <w:autoSpaceDN w:val="0"/>
      <w:adjustRightInd w:val="0"/>
      <w:spacing w:after="0"/>
      <w:ind w:left="112"/>
    </w:pPr>
    <w:rPr>
      <w:rFonts w:ascii="Tw Cen MT" w:eastAsia="HGMinchoB" w:hAnsi="Tw Cen MT" w:cs="Tw Cen MT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07DB3"/>
    <w:rPr>
      <w:rFonts w:ascii="Tw Cen MT" w:eastAsia="HGMinchoB" w:hAnsi="Tw Cen MT" w:cs="Tw Cen MT"/>
      <w:lang w:eastAsia="it-IT"/>
    </w:rPr>
  </w:style>
  <w:style w:type="paragraph" w:customStyle="1" w:styleId="Contenutotabella">
    <w:name w:val="Contenuto tabella"/>
    <w:basedOn w:val="Normal"/>
    <w:uiPriority w:val="99"/>
    <w:rsid w:val="00F07DB3"/>
    <w:pPr>
      <w:suppressLineNumbers/>
      <w:suppressAutoHyphens/>
      <w:spacing w:after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rpotesto1">
    <w:name w:val="Corpo testo1"/>
    <w:uiPriority w:val="99"/>
    <w:rsid w:val="00F07DB3"/>
    <w:pPr>
      <w:widowControl w:val="0"/>
      <w:snapToGrid w:val="0"/>
    </w:pPr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Paragrafoelenco1">
    <w:name w:val="Paragrafo elenco1"/>
    <w:basedOn w:val="Normal"/>
    <w:uiPriority w:val="99"/>
    <w:rsid w:val="00F07DB3"/>
    <w:pPr>
      <w:suppressAutoHyphens/>
      <w:spacing w:after="0"/>
      <w:ind w:left="708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F07DB3"/>
    <w:rPr>
      <w:rFonts w:cs="Times New Roman"/>
      <w:i/>
    </w:rPr>
  </w:style>
  <w:style w:type="paragraph" w:customStyle="1" w:styleId="Normal1">
    <w:name w:val="Normal1"/>
    <w:uiPriority w:val="99"/>
    <w:rsid w:val="00F07DB3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Caratteredellanota">
    <w:name w:val="Carattere della nota"/>
    <w:uiPriority w:val="99"/>
    <w:rsid w:val="00F07DB3"/>
    <w:rPr>
      <w:vertAlign w:val="superscript"/>
    </w:rPr>
  </w:style>
  <w:style w:type="character" w:customStyle="1" w:styleId="Caratterenotaapidipagina">
    <w:name w:val="Carattere nota a piè di pagina"/>
    <w:uiPriority w:val="99"/>
    <w:rsid w:val="00F07DB3"/>
    <w:rPr>
      <w:vertAlign w:val="superscript"/>
    </w:rPr>
  </w:style>
  <w:style w:type="paragraph" w:customStyle="1" w:styleId="WW-Predefinito">
    <w:name w:val="WW-Predefinito"/>
    <w:uiPriority w:val="99"/>
    <w:rsid w:val="00F07DB3"/>
    <w:pPr>
      <w:tabs>
        <w:tab w:val="left" w:pos="708"/>
      </w:tabs>
      <w:suppressAutoHyphens/>
      <w:spacing w:line="100" w:lineRule="atLeast"/>
    </w:pPr>
    <w:rPr>
      <w:rFonts w:eastAsia="Times New Roman" w:cs="Calibri"/>
      <w:kern w:val="1"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24717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4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226</Words>
  <Characters>1294</Characters>
  <Application>Microsoft Office Outlook</Application>
  <DocSecurity>0</DocSecurity>
  <Lines>0</Lines>
  <Paragraphs>0</Paragraphs>
  <ScaleCrop>false</ScaleCrop>
  <Company>ARIFL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ARIFL</dc:creator>
  <cp:keywords/>
  <dc:description/>
  <cp:lastModifiedBy>ptempestini</cp:lastModifiedBy>
  <cp:revision>2</cp:revision>
  <cp:lastPrinted>2017-07-25T08:06:00Z</cp:lastPrinted>
  <dcterms:created xsi:type="dcterms:W3CDTF">2019-04-02T14:48:00Z</dcterms:created>
  <dcterms:modified xsi:type="dcterms:W3CDTF">2019-04-02T14:48:00Z</dcterms:modified>
</cp:coreProperties>
</file>