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73" w:rsidRPr="003D3A34" w:rsidRDefault="00731973" w:rsidP="008D7434">
      <w:pPr>
        <w:tabs>
          <w:tab w:val="left" w:pos="1620"/>
        </w:tabs>
        <w:ind w:left="1071" w:hanging="1077"/>
        <w:jc w:val="center"/>
        <w:rPr>
          <w:rFonts w:ascii="Trebuchet MS" w:hAnsi="Trebuchet MS"/>
          <w:b/>
          <w:smallCaps/>
          <w:color w:val="008000"/>
          <w:sz w:val="20"/>
          <w:szCs w:val="20"/>
        </w:rPr>
      </w:pPr>
      <w:r w:rsidRPr="003D3A34">
        <w:rPr>
          <w:rFonts w:ascii="Trebuchet MS" w:hAnsi="Trebuchet MS"/>
          <w:b/>
          <w:smallCaps/>
          <w:color w:val="008000"/>
          <w:sz w:val="20"/>
          <w:szCs w:val="20"/>
        </w:rPr>
        <w:t xml:space="preserve">Dichiarazione sostitutiva di atto notorio ai sensi dell’art. 47 del D.P.R. 28 dicembre 2000 n. 445 </w:t>
      </w:r>
    </w:p>
    <w:p w:rsidR="00731973" w:rsidRDefault="00731973" w:rsidP="008D7434">
      <w:pPr>
        <w:jc w:val="center"/>
        <w:rPr>
          <w:rFonts w:ascii="Trebuchet MS" w:hAnsi="Trebuchet MS"/>
          <w:b/>
          <w:smallCaps/>
          <w:color w:val="008000"/>
          <w:sz w:val="20"/>
          <w:szCs w:val="20"/>
        </w:rPr>
      </w:pPr>
      <w:r>
        <w:rPr>
          <w:rFonts w:ascii="Trebuchet MS" w:hAnsi="Trebuchet MS"/>
          <w:b/>
          <w:smallCaps/>
          <w:color w:val="008000"/>
          <w:sz w:val="20"/>
          <w:szCs w:val="20"/>
        </w:rPr>
        <w:t>Dote Impresa Collocamento Mirato - Rimborso per l’attivazione di tirocini</w:t>
      </w:r>
    </w:p>
    <w:p w:rsidR="00731973" w:rsidRPr="003D3A34" w:rsidRDefault="00731973" w:rsidP="008D7434">
      <w:pPr>
        <w:tabs>
          <w:tab w:val="left" w:pos="1620"/>
        </w:tabs>
        <w:ind w:left="1071" w:hanging="1077"/>
        <w:jc w:val="center"/>
        <w:rPr>
          <w:rFonts w:ascii="Trebuchet MS" w:hAnsi="Trebuchet MS"/>
          <w:b/>
          <w:bCs/>
          <w:smallCaps/>
          <w:color w:val="008000"/>
          <w:sz w:val="20"/>
          <w:szCs w:val="20"/>
        </w:rPr>
      </w:pPr>
      <w:r w:rsidRPr="003D3A34">
        <w:rPr>
          <w:rFonts w:ascii="Trebuchet MS" w:hAnsi="Trebuchet MS"/>
          <w:b/>
          <w:bCs/>
          <w:smallCaps/>
          <w:color w:val="008000"/>
          <w:sz w:val="20"/>
          <w:szCs w:val="20"/>
        </w:rPr>
        <w:t>(</w:t>
      </w:r>
      <w:r>
        <w:rPr>
          <w:rFonts w:ascii="Trebuchet MS" w:hAnsi="Trebuchet MS"/>
          <w:b/>
          <w:bCs/>
          <w:smallCaps/>
          <w:color w:val="008000"/>
          <w:sz w:val="20"/>
          <w:szCs w:val="20"/>
        </w:rPr>
        <w:t>sospensione – interruzione tirocinio per emergenza sanitaria coronavirus</w:t>
      </w:r>
      <w:r w:rsidRPr="003D3A34">
        <w:rPr>
          <w:rFonts w:ascii="Trebuchet MS" w:hAnsi="Trebuchet MS"/>
          <w:b/>
          <w:bCs/>
          <w:smallCaps/>
          <w:color w:val="008000"/>
          <w:sz w:val="20"/>
          <w:szCs w:val="20"/>
        </w:rPr>
        <w:t>)</w:t>
      </w:r>
    </w:p>
    <w:p w:rsidR="00731973" w:rsidRPr="008D7434" w:rsidRDefault="00731973" w:rsidP="008D7434">
      <w:pPr>
        <w:tabs>
          <w:tab w:val="left" w:pos="1620"/>
        </w:tabs>
        <w:spacing w:before="60" w:after="60"/>
        <w:ind w:left="1077" w:hanging="1080"/>
        <w:jc w:val="center"/>
        <w:rPr>
          <w:rFonts w:ascii="Trebuchet MS" w:hAnsi="Trebuchet MS"/>
          <w:b/>
          <w:bCs/>
          <w:color w:val="008000"/>
          <w:sz w:val="20"/>
          <w:szCs w:val="20"/>
        </w:rPr>
      </w:pPr>
    </w:p>
    <w:p w:rsidR="00731973" w:rsidRPr="0077191B" w:rsidRDefault="00731973" w:rsidP="00FD5BE1">
      <w:pPr>
        <w:tabs>
          <w:tab w:val="left" w:pos="1620"/>
        </w:tabs>
        <w:spacing w:before="60" w:after="60"/>
        <w:ind w:left="1077"/>
        <w:jc w:val="both"/>
        <w:rPr>
          <w:rFonts w:ascii="Trebuchet MS" w:hAnsi="Trebuchet MS" w:cs="Tw Cen MT"/>
          <w:spacing w:val="-1"/>
          <w:sz w:val="16"/>
          <w:szCs w:val="16"/>
        </w:rPr>
      </w:pPr>
    </w:p>
    <w:tbl>
      <w:tblPr>
        <w:tblW w:w="9634" w:type="dxa"/>
        <w:tblCellMar>
          <w:left w:w="0" w:type="dxa"/>
          <w:right w:w="0" w:type="dxa"/>
        </w:tblCellMar>
        <w:tblLook w:val="00A0"/>
      </w:tblPr>
      <w:tblGrid>
        <w:gridCol w:w="1433"/>
        <w:gridCol w:w="2957"/>
        <w:gridCol w:w="1274"/>
        <w:gridCol w:w="3970"/>
      </w:tblGrid>
      <w:tr w:rsidR="00731973" w:rsidRPr="00494160" w:rsidTr="00A541F4">
        <w:trPr>
          <w:trHeight w:hRule="exact" w:val="340"/>
        </w:trPr>
        <w:tc>
          <w:tcPr>
            <w:tcW w:w="143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31973" w:rsidRPr="00494160" w:rsidRDefault="00731973" w:rsidP="00A541F4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94160">
              <w:rPr>
                <w:rFonts w:ascii="Trebuchet MS" w:hAnsi="Trebuchet MS" w:cs="Tw Cen MT"/>
                <w:spacing w:val="-1"/>
                <w:sz w:val="20"/>
                <w:szCs w:val="20"/>
              </w:rPr>
              <w:t>Il/la sottoscritto/a</w:t>
            </w:r>
          </w:p>
        </w:tc>
        <w:tc>
          <w:tcPr>
            <w:tcW w:w="295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973" w:rsidRPr="00494160" w:rsidRDefault="00731973" w:rsidP="00A541F4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973" w:rsidRPr="00494160" w:rsidRDefault="00731973" w:rsidP="00A541F4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494160">
              <w:rPr>
                <w:rFonts w:ascii="Trebuchet MS" w:hAnsi="Trebuchet MS" w:cs="Tw Cen MT"/>
                <w:spacing w:val="-1"/>
                <w:sz w:val="20"/>
                <w:szCs w:val="20"/>
              </w:rPr>
              <w:t>C.F.</w:t>
            </w:r>
          </w:p>
        </w:tc>
        <w:tc>
          <w:tcPr>
            <w:tcW w:w="397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973" w:rsidRPr="00494160" w:rsidRDefault="00731973" w:rsidP="00A541F4">
            <w:pPr>
              <w:spacing w:line="360" w:lineRule="auto"/>
              <w:jc w:val="both"/>
              <w:rPr>
                <w:rFonts w:ascii="Trebuchet MS" w:hAnsi="Trebuchet MS" w:cs="Tw Cen MT"/>
                <w:spacing w:val="-1"/>
                <w:sz w:val="20"/>
                <w:szCs w:val="20"/>
              </w:rPr>
            </w:pPr>
          </w:p>
        </w:tc>
      </w:tr>
      <w:tr w:rsidR="00731973" w:rsidRPr="00494160" w:rsidTr="00A541F4">
        <w:trPr>
          <w:trHeight w:hRule="exact" w:val="455"/>
        </w:trPr>
        <w:tc>
          <w:tcPr>
            <w:tcW w:w="143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31973" w:rsidRPr="00494160" w:rsidRDefault="00731973" w:rsidP="00A541F4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 w:rsidRPr="00494160">
              <w:rPr>
                <w:rFonts w:ascii="Trebuchet MS" w:hAnsi="Trebuchet MS"/>
                <w:sz w:val="20"/>
                <w:szCs w:val="20"/>
              </w:rPr>
              <w:t>in qualità di</w:t>
            </w:r>
          </w:p>
        </w:tc>
        <w:tc>
          <w:tcPr>
            <w:tcW w:w="295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973" w:rsidRPr="00494160" w:rsidRDefault="00731973" w:rsidP="00A541F4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494160">
              <w:rPr>
                <w:rFonts w:ascii="Trebuchet MS" w:eastAsia="MS Gothic" w:hAnsi="MS Gothic" w:cs="Segoe UI Symbol" w:hint="eastAsia"/>
                <w:sz w:val="20"/>
                <w:szCs w:val="20"/>
              </w:rPr>
              <w:t>☐</w:t>
            </w:r>
            <w:r w:rsidRPr="00494160">
              <w:rPr>
                <w:rFonts w:ascii="Trebuchet MS" w:hAnsi="Trebuchet MS"/>
                <w:sz w:val="20"/>
                <w:szCs w:val="20"/>
              </w:rPr>
              <w:t xml:space="preserve">   Legale Rappresentante</w:t>
            </w:r>
          </w:p>
        </w:tc>
        <w:tc>
          <w:tcPr>
            <w:tcW w:w="5244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31973" w:rsidRPr="00494160" w:rsidRDefault="00731973" w:rsidP="00A541F4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494160">
              <w:rPr>
                <w:rFonts w:ascii="Trebuchet MS" w:eastAsia="MS Gothic" w:hAnsi="MS Gothic" w:cs="Segoe UI Symbol" w:hint="eastAsia"/>
                <w:sz w:val="20"/>
                <w:szCs w:val="20"/>
              </w:rPr>
              <w:t>☐</w:t>
            </w:r>
            <w:r w:rsidRPr="00494160">
              <w:rPr>
                <w:rFonts w:ascii="Trebuchet MS" w:hAnsi="Trebuchet MS"/>
                <w:sz w:val="20"/>
                <w:szCs w:val="20"/>
              </w:rPr>
              <w:t xml:space="preserve">   Soggetto con potere di firma</w:t>
            </w:r>
          </w:p>
        </w:tc>
      </w:tr>
      <w:tr w:rsidR="00731973" w:rsidRPr="00494160" w:rsidTr="00A541F4">
        <w:trPr>
          <w:trHeight w:hRule="exact" w:val="367"/>
        </w:trPr>
        <w:tc>
          <w:tcPr>
            <w:tcW w:w="4389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31973" w:rsidRPr="00494160" w:rsidRDefault="00731973" w:rsidP="00A541F4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494160">
              <w:rPr>
                <w:rFonts w:ascii="Trebuchet MS" w:hAnsi="Trebuchet MS" w:cs="Tw Cen MT"/>
                <w:spacing w:val="-1"/>
                <w:sz w:val="20"/>
                <w:szCs w:val="20"/>
              </w:rPr>
              <w:t xml:space="preserve">del soggetto Ospitante </w:t>
            </w:r>
          </w:p>
        </w:tc>
        <w:tc>
          <w:tcPr>
            <w:tcW w:w="5244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31973" w:rsidRPr="00494160" w:rsidRDefault="00731973" w:rsidP="00A541F4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31973" w:rsidRPr="00494160" w:rsidTr="00A541F4">
        <w:trPr>
          <w:trHeight w:hRule="exact" w:val="340"/>
        </w:trPr>
        <w:tc>
          <w:tcPr>
            <w:tcW w:w="143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31973" w:rsidRPr="00494160" w:rsidRDefault="00731973" w:rsidP="00A541F4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 w:rsidRPr="00494160">
              <w:rPr>
                <w:rFonts w:ascii="Trebuchet MS" w:hAnsi="Trebuchet MS"/>
                <w:sz w:val="20"/>
                <w:szCs w:val="20"/>
              </w:rPr>
              <w:t>C.F./P.I.</w:t>
            </w:r>
          </w:p>
        </w:tc>
        <w:tc>
          <w:tcPr>
            <w:tcW w:w="295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973" w:rsidRPr="00494160" w:rsidRDefault="00731973" w:rsidP="00A541F4">
            <w:pPr>
              <w:tabs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973" w:rsidRPr="00494160" w:rsidRDefault="00731973" w:rsidP="00A541F4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494160">
              <w:rPr>
                <w:rFonts w:ascii="Trebuchet MS" w:hAnsi="Trebuchet MS"/>
                <w:sz w:val="20"/>
                <w:szCs w:val="20"/>
              </w:rPr>
              <w:t>sede legale</w:t>
            </w:r>
          </w:p>
        </w:tc>
        <w:tc>
          <w:tcPr>
            <w:tcW w:w="397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973" w:rsidRPr="00494160" w:rsidRDefault="00731973" w:rsidP="00A541F4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31973" w:rsidRPr="00494160" w:rsidRDefault="00731973" w:rsidP="00FC05A0">
      <w:pPr>
        <w:jc w:val="both"/>
        <w:rPr>
          <w:rFonts w:ascii="Trebuchet MS" w:hAnsi="Trebuchet MS" w:cs="Arial"/>
          <w:sz w:val="20"/>
          <w:szCs w:val="20"/>
        </w:rPr>
      </w:pPr>
    </w:p>
    <w:p w:rsidR="00731973" w:rsidRDefault="00731973" w:rsidP="00FC05A0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731973" w:rsidRDefault="00731973" w:rsidP="00FC05A0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494160">
        <w:rPr>
          <w:rFonts w:ascii="Trebuchet MS" w:hAnsi="Trebuchet MS"/>
          <w:b/>
          <w:bCs/>
          <w:sz w:val="20"/>
          <w:szCs w:val="20"/>
        </w:rPr>
        <w:t>E</w:t>
      </w:r>
    </w:p>
    <w:p w:rsidR="00731973" w:rsidRPr="00494160" w:rsidRDefault="00731973" w:rsidP="00FC05A0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731973" w:rsidRPr="00494160" w:rsidRDefault="00731973" w:rsidP="00FC05A0">
      <w:pPr>
        <w:jc w:val="center"/>
        <w:rPr>
          <w:rFonts w:ascii="Trebuchet MS" w:hAnsi="Trebuchet MS"/>
          <w:b/>
          <w:bCs/>
          <w:sz w:val="20"/>
          <w:szCs w:val="20"/>
        </w:rPr>
      </w:pPr>
    </w:p>
    <w:tbl>
      <w:tblPr>
        <w:tblW w:w="9634" w:type="dxa"/>
        <w:tblCellMar>
          <w:left w:w="0" w:type="dxa"/>
          <w:right w:w="0" w:type="dxa"/>
        </w:tblCellMar>
        <w:tblLook w:val="00A0"/>
      </w:tblPr>
      <w:tblGrid>
        <w:gridCol w:w="1433"/>
        <w:gridCol w:w="2957"/>
        <w:gridCol w:w="1274"/>
        <w:gridCol w:w="3970"/>
      </w:tblGrid>
      <w:tr w:rsidR="00731973" w:rsidRPr="00494160" w:rsidTr="00A541F4">
        <w:trPr>
          <w:trHeight w:hRule="exact" w:val="340"/>
        </w:trPr>
        <w:tc>
          <w:tcPr>
            <w:tcW w:w="143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31973" w:rsidRPr="00494160" w:rsidRDefault="00731973" w:rsidP="00A541F4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94160">
              <w:rPr>
                <w:rFonts w:ascii="Trebuchet MS" w:hAnsi="Trebuchet MS" w:cs="Tw Cen MT"/>
                <w:spacing w:val="-1"/>
                <w:sz w:val="20"/>
                <w:szCs w:val="20"/>
              </w:rPr>
              <w:t>Il/la sottoscritto/a</w:t>
            </w:r>
          </w:p>
        </w:tc>
        <w:tc>
          <w:tcPr>
            <w:tcW w:w="295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973" w:rsidRPr="00494160" w:rsidRDefault="00731973" w:rsidP="00A541F4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973" w:rsidRPr="00494160" w:rsidRDefault="00731973" w:rsidP="00A541F4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494160">
              <w:rPr>
                <w:rFonts w:ascii="Trebuchet MS" w:hAnsi="Trebuchet MS" w:cs="Tw Cen MT"/>
                <w:spacing w:val="-1"/>
                <w:sz w:val="20"/>
                <w:szCs w:val="20"/>
              </w:rPr>
              <w:t>C.F.</w:t>
            </w:r>
          </w:p>
        </w:tc>
        <w:tc>
          <w:tcPr>
            <w:tcW w:w="397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973" w:rsidRPr="00494160" w:rsidRDefault="00731973" w:rsidP="00A541F4">
            <w:pPr>
              <w:spacing w:line="360" w:lineRule="auto"/>
              <w:jc w:val="both"/>
              <w:rPr>
                <w:rFonts w:ascii="Trebuchet MS" w:hAnsi="Trebuchet MS" w:cs="Tw Cen MT"/>
                <w:spacing w:val="-1"/>
                <w:sz w:val="20"/>
                <w:szCs w:val="20"/>
              </w:rPr>
            </w:pPr>
          </w:p>
        </w:tc>
      </w:tr>
      <w:tr w:rsidR="00731973" w:rsidRPr="00494160" w:rsidTr="00A541F4">
        <w:trPr>
          <w:trHeight w:hRule="exact" w:val="455"/>
        </w:trPr>
        <w:tc>
          <w:tcPr>
            <w:tcW w:w="143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31973" w:rsidRPr="00494160" w:rsidRDefault="00731973" w:rsidP="00A541F4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 w:rsidRPr="00494160">
              <w:rPr>
                <w:rFonts w:ascii="Trebuchet MS" w:hAnsi="Trebuchet MS"/>
                <w:sz w:val="20"/>
                <w:szCs w:val="20"/>
              </w:rPr>
              <w:t>in qualità di</w:t>
            </w:r>
          </w:p>
        </w:tc>
        <w:tc>
          <w:tcPr>
            <w:tcW w:w="295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973" w:rsidRPr="00494160" w:rsidRDefault="00731973" w:rsidP="00A541F4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494160">
              <w:rPr>
                <w:rFonts w:ascii="Trebuchet MS" w:eastAsia="MS Gothic" w:hAnsi="MS Gothic" w:cs="Segoe UI Symbol" w:hint="eastAsia"/>
                <w:sz w:val="20"/>
                <w:szCs w:val="20"/>
              </w:rPr>
              <w:t>☐</w:t>
            </w:r>
            <w:r w:rsidRPr="00494160">
              <w:rPr>
                <w:rFonts w:ascii="Trebuchet MS" w:hAnsi="Trebuchet MS"/>
                <w:sz w:val="20"/>
                <w:szCs w:val="20"/>
              </w:rPr>
              <w:t xml:space="preserve">   Legale Rappresentante</w:t>
            </w:r>
          </w:p>
        </w:tc>
        <w:tc>
          <w:tcPr>
            <w:tcW w:w="5244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31973" w:rsidRPr="00494160" w:rsidRDefault="00731973" w:rsidP="00A541F4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494160">
              <w:rPr>
                <w:rFonts w:ascii="Trebuchet MS" w:eastAsia="MS Gothic" w:hAnsi="MS Gothic" w:cs="Segoe UI Symbol" w:hint="eastAsia"/>
                <w:sz w:val="20"/>
                <w:szCs w:val="20"/>
              </w:rPr>
              <w:t>☐</w:t>
            </w:r>
            <w:r w:rsidRPr="00494160">
              <w:rPr>
                <w:rFonts w:ascii="Trebuchet MS" w:hAnsi="Trebuchet MS"/>
                <w:sz w:val="20"/>
                <w:szCs w:val="20"/>
              </w:rPr>
              <w:t xml:space="preserve">   Soggetto con potere di firma</w:t>
            </w:r>
          </w:p>
        </w:tc>
      </w:tr>
      <w:tr w:rsidR="00731973" w:rsidRPr="00494160" w:rsidTr="00A541F4">
        <w:trPr>
          <w:trHeight w:hRule="exact" w:val="367"/>
        </w:trPr>
        <w:tc>
          <w:tcPr>
            <w:tcW w:w="4389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31973" w:rsidRPr="00494160" w:rsidRDefault="00731973" w:rsidP="00A541F4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494160">
              <w:rPr>
                <w:rFonts w:ascii="Trebuchet MS" w:hAnsi="Trebuchet MS" w:cs="Tw Cen MT"/>
                <w:spacing w:val="-1"/>
                <w:sz w:val="20"/>
                <w:szCs w:val="20"/>
              </w:rPr>
              <w:t xml:space="preserve">del Soggetto Promotore </w:t>
            </w:r>
          </w:p>
        </w:tc>
        <w:tc>
          <w:tcPr>
            <w:tcW w:w="5244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31973" w:rsidRPr="00494160" w:rsidRDefault="00731973" w:rsidP="00A541F4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31973" w:rsidRPr="00494160" w:rsidTr="00A541F4">
        <w:trPr>
          <w:trHeight w:hRule="exact" w:val="340"/>
        </w:trPr>
        <w:tc>
          <w:tcPr>
            <w:tcW w:w="143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31973" w:rsidRPr="00494160" w:rsidRDefault="00731973" w:rsidP="00A541F4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 w:rsidRPr="00494160">
              <w:rPr>
                <w:rFonts w:ascii="Trebuchet MS" w:hAnsi="Trebuchet MS"/>
                <w:sz w:val="20"/>
                <w:szCs w:val="20"/>
              </w:rPr>
              <w:t>C.F./P.I.</w:t>
            </w:r>
          </w:p>
        </w:tc>
        <w:tc>
          <w:tcPr>
            <w:tcW w:w="295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973" w:rsidRPr="00494160" w:rsidRDefault="00731973" w:rsidP="00A541F4">
            <w:pPr>
              <w:tabs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973" w:rsidRPr="00494160" w:rsidRDefault="00731973" w:rsidP="00A541F4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494160">
              <w:rPr>
                <w:rFonts w:ascii="Trebuchet MS" w:hAnsi="Trebuchet MS"/>
                <w:sz w:val="20"/>
                <w:szCs w:val="20"/>
              </w:rPr>
              <w:t>sede legale</w:t>
            </w:r>
          </w:p>
        </w:tc>
        <w:tc>
          <w:tcPr>
            <w:tcW w:w="397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973" w:rsidRPr="00494160" w:rsidRDefault="00731973" w:rsidP="00A541F4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31973" w:rsidRPr="00892512" w:rsidRDefault="00731973" w:rsidP="00FD5BE1">
      <w:pPr>
        <w:jc w:val="center"/>
        <w:rPr>
          <w:rFonts w:ascii="Trebuchet MS" w:hAnsi="Trebuchet MS" w:cs="Arial"/>
          <w:b/>
          <w:bCs/>
          <w:sz w:val="16"/>
          <w:szCs w:val="16"/>
        </w:rPr>
      </w:pPr>
    </w:p>
    <w:p w:rsidR="00731973" w:rsidRDefault="00731973" w:rsidP="00FD5BE1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731973" w:rsidRPr="00892512" w:rsidRDefault="00731973" w:rsidP="00FD5BE1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CONSAPEVOLI</w:t>
      </w:r>
    </w:p>
    <w:p w:rsidR="00731973" w:rsidRDefault="00731973" w:rsidP="00375E06">
      <w:pPr>
        <w:jc w:val="both"/>
      </w:pPr>
      <w:r w:rsidRPr="00580AB9">
        <w:rPr>
          <w:rFonts w:ascii="Trebuchet MS" w:hAnsi="Trebuchet MS"/>
          <w:sz w:val="20"/>
          <w:szCs w:val="20"/>
          <w:u w:val="single"/>
        </w:rPr>
        <w:br/>
      </w:r>
      <w:r>
        <w:rPr>
          <w:rFonts w:ascii="Trebuchet MS" w:hAnsi="Trebuchet MS" w:cs="Arial"/>
          <w:sz w:val="20"/>
          <w:szCs w:val="20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7" w:tgtFrame="https://linkprotect.cudasvc.com/url?a=http%3a%2f%2fbd01.leggiditalia.it%2fcgi-bin%2fFulShow%3fTIPO%3d5%26NOTXT%3d1%26KEY%3d01LX0000144828ART87&amp;c=E,1,viAWralsjGRvUvLDArHX0b-xHJJf1hVTs82VIEFpPHuO245nPRIzm6rUdgkCDZIlXb61txc-JjVOnnb4T71EIxtIULge-nq7l7ep5ZLsQF">
        <w:r>
          <w:rPr>
            <w:rStyle w:val="CollegamentoInternet"/>
            <w:rFonts w:ascii="Trebuchet MS" w:hAnsi="Trebuchet MS" w:cs="Arial"/>
            <w:color w:val="auto"/>
            <w:sz w:val="20"/>
            <w:szCs w:val="20"/>
            <w:u w:val="none"/>
          </w:rPr>
          <w:t>75</w:t>
        </w:r>
      </w:hyperlink>
      <w:r>
        <w:rPr>
          <w:rFonts w:ascii="Trebuchet MS" w:hAnsi="Trebuchet MS" w:cs="Arial"/>
          <w:sz w:val="20"/>
          <w:szCs w:val="20"/>
        </w:rPr>
        <w:t xml:space="preserve"> e </w:t>
      </w:r>
      <w:hyperlink r:id="rId8" w:tgtFrame="https://linkprotect.cudasvc.com/url?a=http%3a%2f%2fbd01.leggiditalia.it%2fcgi-bin%2fFulShow%3fTIPO%3d5%26NOTXT%3d1%26KEY%3d01LX0000144828ART88&amp;c=E,1,3Z-6dXa0Vdfc2y-K9anKQxkIHGyRkrzKi7farxf-b3LwW4jrs-OghhgiENrNZKbj9qluPMw33lYlMWd5RHFKrvsg__LSt0wr1452vsa3ws">
        <w:r>
          <w:rPr>
            <w:rStyle w:val="CollegamentoInternet"/>
            <w:rFonts w:ascii="Trebuchet MS" w:hAnsi="Trebuchet MS" w:cs="Arial"/>
            <w:color w:val="auto"/>
            <w:sz w:val="20"/>
            <w:szCs w:val="20"/>
            <w:u w:val="none"/>
          </w:rPr>
          <w:t>76</w:t>
        </w:r>
      </w:hyperlink>
      <w:r>
        <w:rPr>
          <w:rFonts w:ascii="Trebuchet MS" w:hAnsi="Trebuchet MS" w:cs="Arial"/>
          <w:sz w:val="20"/>
          <w:szCs w:val="20"/>
        </w:rPr>
        <w:t xml:space="preserve"> del </w:t>
      </w:r>
      <w:hyperlink r:id="rId9" w:tgtFrame="https://linkprotect.cudasvc.com/url?a=http%3a%2f%2fbd01.leggiditalia.it%2fcgi-bin%2fFulShow%3fTIPO%3d5%26NOTXT%3d1%26KEY%3d01LX0000144828&amp;c=E,1,7XJuVa6kT9_6ruaoSDkW2XtzUjgF_isqReNTHzuj0e1UawaRvA4JHU2Fsa0rPPVHQ_BjVLinW3ce0VnlK_fJlVwUohHrbiywKyq7tZFS&amp;typo=1">
        <w:r>
          <w:rPr>
            <w:rStyle w:val="CollegamentoInternet"/>
            <w:rFonts w:ascii="Trebuchet MS" w:hAnsi="Trebuchet MS" w:cs="Arial"/>
            <w:color w:val="auto"/>
            <w:sz w:val="20"/>
            <w:szCs w:val="20"/>
            <w:u w:val="none"/>
          </w:rPr>
          <w:t>D.P.R. 28 dicembre 2000, n. 445</w:t>
        </w:r>
      </w:hyperlink>
      <w:r>
        <w:rPr>
          <w:rFonts w:ascii="Trebuchet MS" w:hAnsi="Trebuchet MS" w:cs="Arial"/>
          <w:sz w:val="20"/>
          <w:szCs w:val="20"/>
        </w:rPr>
        <w:t xml:space="preserve"> (</w:t>
      </w:r>
      <w:r>
        <w:rPr>
          <w:rFonts w:ascii="Trebuchet MS" w:hAnsi="Trebuchet MS" w:cs="Arial"/>
          <w:iCs/>
          <w:sz w:val="20"/>
          <w:szCs w:val="20"/>
        </w:rPr>
        <w:t>Testo unico delle disposizioni legislative e regolamentari in materia di documentazione amministrativa</w:t>
      </w:r>
      <w:r>
        <w:rPr>
          <w:rFonts w:ascii="Trebuchet MS" w:hAnsi="Trebuchet MS" w:cs="Arial"/>
          <w:sz w:val="20"/>
          <w:szCs w:val="20"/>
        </w:rPr>
        <w:t>)</w:t>
      </w:r>
    </w:p>
    <w:p w:rsidR="00731973" w:rsidRDefault="00731973" w:rsidP="008D7434">
      <w:pPr>
        <w:jc w:val="both"/>
        <w:rPr>
          <w:rFonts w:ascii="Trebuchet MS" w:hAnsi="Trebuchet MS" w:cs="Arial"/>
          <w:sz w:val="20"/>
          <w:szCs w:val="20"/>
        </w:rPr>
      </w:pPr>
    </w:p>
    <w:p w:rsidR="00731973" w:rsidRPr="00892512" w:rsidRDefault="00731973" w:rsidP="00FD5BE1">
      <w:pPr>
        <w:jc w:val="both"/>
        <w:rPr>
          <w:rFonts w:ascii="Trebuchet MS" w:hAnsi="Trebuchet MS" w:cs="Arial"/>
          <w:sz w:val="16"/>
          <w:szCs w:val="16"/>
        </w:rPr>
      </w:pPr>
    </w:p>
    <w:p w:rsidR="00731973" w:rsidRDefault="00731973" w:rsidP="003C4FC1">
      <w:pPr>
        <w:tabs>
          <w:tab w:val="center" w:pos="4819"/>
          <w:tab w:val="left" w:pos="6975"/>
        </w:tabs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  <w:t>DICHIARANO</w:t>
      </w:r>
      <w:r>
        <w:rPr>
          <w:rFonts w:ascii="Trebuchet MS" w:hAnsi="Trebuchet MS"/>
          <w:b/>
          <w:sz w:val="20"/>
          <w:szCs w:val="20"/>
        </w:rPr>
        <w:tab/>
      </w:r>
    </w:p>
    <w:p w:rsidR="00731973" w:rsidRPr="009E0D1F" w:rsidRDefault="00731973" w:rsidP="00216AC5">
      <w:pPr>
        <w:jc w:val="center"/>
        <w:rPr>
          <w:rFonts w:ascii="Trebuchet MS" w:hAnsi="Trebuchet MS"/>
          <w:b/>
          <w:sz w:val="16"/>
          <w:szCs w:val="16"/>
        </w:rPr>
      </w:pPr>
    </w:p>
    <w:p w:rsidR="00731973" w:rsidRPr="00375E06" w:rsidRDefault="00731973" w:rsidP="008D7434">
      <w:pPr>
        <w:rPr>
          <w:rFonts w:ascii="Trebuchet MS" w:hAnsi="Trebuchet MS"/>
          <w:b/>
          <w:sz w:val="20"/>
          <w:szCs w:val="20"/>
        </w:rPr>
      </w:pPr>
      <w:r w:rsidRPr="00375E06">
        <w:rPr>
          <w:rFonts w:ascii="Trebuchet MS" w:hAnsi="Trebuchet MS"/>
          <w:b/>
          <w:sz w:val="20"/>
          <w:szCs w:val="20"/>
        </w:rPr>
        <w:t>che, a causa dell’emergenza sanitaria coronavirus, il tirocinio</w:t>
      </w:r>
    </w:p>
    <w:p w:rsidR="00731973" w:rsidRPr="00361DF4" w:rsidRDefault="00731973" w:rsidP="008D7434">
      <w:pPr>
        <w:rPr>
          <w:rFonts w:ascii="Trebuchet MS" w:hAnsi="Trebuchet MS"/>
          <w:sz w:val="20"/>
          <w:szCs w:val="20"/>
        </w:rPr>
      </w:pPr>
    </w:p>
    <w:tbl>
      <w:tblPr>
        <w:tblW w:w="9628" w:type="dxa"/>
        <w:tblBorders>
          <w:top w:val="dotted" w:sz="4" w:space="0" w:color="AEAAAA"/>
          <w:left w:val="dotted" w:sz="4" w:space="0" w:color="AEAAAA"/>
          <w:bottom w:val="dotted" w:sz="4" w:space="0" w:color="AEAAAA"/>
          <w:right w:val="dotted" w:sz="4" w:space="0" w:color="AEAAAA"/>
          <w:insideH w:val="dotted" w:sz="4" w:space="0" w:color="AEAAAA"/>
          <w:insideV w:val="dotted" w:sz="4" w:space="0" w:color="AEAAAA"/>
        </w:tblBorders>
        <w:tblLook w:val="00A0"/>
      </w:tblPr>
      <w:tblGrid>
        <w:gridCol w:w="1265"/>
        <w:gridCol w:w="1980"/>
        <w:gridCol w:w="1995"/>
        <w:gridCol w:w="165"/>
        <w:gridCol w:w="180"/>
        <w:gridCol w:w="1260"/>
        <w:gridCol w:w="2700"/>
        <w:gridCol w:w="83"/>
      </w:tblGrid>
      <w:tr w:rsidR="00731973" w:rsidRPr="008D7434" w:rsidTr="00375E06">
        <w:trPr>
          <w:gridAfter w:val="1"/>
          <w:wAfter w:w="83" w:type="dxa"/>
          <w:trHeight w:hRule="exact" w:val="340"/>
        </w:trPr>
        <w:tc>
          <w:tcPr>
            <w:tcW w:w="3245" w:type="dxa"/>
            <w:gridSpan w:val="2"/>
            <w:tcMar>
              <w:left w:w="0" w:type="dxa"/>
              <w:right w:w="0" w:type="dxa"/>
            </w:tcMar>
          </w:tcPr>
          <w:p w:rsidR="00731973" w:rsidRPr="008D7434" w:rsidRDefault="00731973" w:rsidP="0044656E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8D7434">
              <w:rPr>
                <w:rFonts w:ascii="Trebuchet MS" w:hAnsi="Trebuchet MS"/>
                <w:sz w:val="20"/>
                <w:szCs w:val="20"/>
              </w:rPr>
              <w:t>del Sig. / della Sig.ra</w:t>
            </w:r>
          </w:p>
        </w:tc>
        <w:tc>
          <w:tcPr>
            <w:tcW w:w="2340" w:type="dxa"/>
            <w:gridSpan w:val="3"/>
            <w:tcMar>
              <w:left w:w="0" w:type="dxa"/>
              <w:right w:w="0" w:type="dxa"/>
            </w:tcMar>
          </w:tcPr>
          <w:p w:rsidR="00731973" w:rsidRPr="008D7434" w:rsidRDefault="00731973" w:rsidP="0044656E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731973" w:rsidRPr="008D7434" w:rsidRDefault="00731973" w:rsidP="0044656E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8D7434">
              <w:rPr>
                <w:rFonts w:ascii="Trebuchet MS" w:hAnsi="Trebuchet MS" w:cs="Tw Cen MT"/>
                <w:spacing w:val="-1"/>
                <w:sz w:val="20"/>
                <w:szCs w:val="20"/>
              </w:rPr>
              <w:t>C.F.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:rsidR="00731973" w:rsidRPr="008D7434" w:rsidRDefault="00731973" w:rsidP="0044656E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31973" w:rsidRPr="008D7434" w:rsidTr="00375E06">
        <w:trPr>
          <w:gridAfter w:val="1"/>
          <w:wAfter w:w="83" w:type="dxa"/>
          <w:trHeight w:hRule="exact" w:val="326"/>
        </w:trPr>
        <w:tc>
          <w:tcPr>
            <w:tcW w:w="3245" w:type="dxa"/>
            <w:gridSpan w:val="2"/>
            <w:tcMar>
              <w:left w:w="0" w:type="dxa"/>
              <w:right w:w="0" w:type="dxa"/>
            </w:tcMar>
          </w:tcPr>
          <w:p w:rsidR="00731973" w:rsidRPr="008D7434" w:rsidRDefault="00731973" w:rsidP="0044656E">
            <w:pPr>
              <w:spacing w:before="60" w:after="60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8D7434">
              <w:rPr>
                <w:rFonts w:ascii="Trebuchet MS" w:hAnsi="Trebuchet MS"/>
                <w:sz w:val="20"/>
                <w:szCs w:val="20"/>
              </w:rPr>
              <w:t>data inizio *</w:t>
            </w:r>
          </w:p>
        </w:tc>
        <w:tc>
          <w:tcPr>
            <w:tcW w:w="2340" w:type="dxa"/>
            <w:gridSpan w:val="3"/>
            <w:tcMar>
              <w:left w:w="0" w:type="dxa"/>
              <w:right w:w="0" w:type="dxa"/>
            </w:tcMar>
          </w:tcPr>
          <w:p w:rsidR="00731973" w:rsidRPr="008D7434" w:rsidRDefault="00731973" w:rsidP="0044656E">
            <w:pPr>
              <w:spacing w:before="60" w:after="60"/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731973" w:rsidRPr="008D7434" w:rsidRDefault="00731973" w:rsidP="0044656E">
            <w:pPr>
              <w:spacing w:before="60" w:after="60"/>
              <w:rPr>
                <w:rFonts w:ascii="Trebuchet MS" w:hAnsi="Trebuchet MS" w:cs="Tw Cen MT"/>
                <w:spacing w:val="-1"/>
                <w:sz w:val="20"/>
                <w:szCs w:val="20"/>
                <w:highlight w:val="yellow"/>
              </w:rPr>
            </w:pPr>
            <w:r w:rsidRPr="008D7434">
              <w:rPr>
                <w:rFonts w:ascii="Trebuchet MS" w:hAnsi="Trebuchet MS"/>
                <w:sz w:val="20"/>
                <w:szCs w:val="20"/>
              </w:rPr>
              <w:t>data fine *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:rsidR="00731973" w:rsidRPr="008D7434" w:rsidRDefault="00731973" w:rsidP="0044656E">
            <w:pPr>
              <w:spacing w:before="60" w:after="60"/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</w:tr>
      <w:tr w:rsidR="00731973" w:rsidRPr="008D7434" w:rsidTr="0037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" w:type="dxa"/>
        </w:trPr>
        <w:tc>
          <w:tcPr>
            <w:tcW w:w="324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31973" w:rsidRPr="008D7434" w:rsidRDefault="00731973" w:rsidP="00375E06">
            <w:pPr>
              <w:spacing w:before="60" w:after="60"/>
              <w:ind w:left="-103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domanda di ammissione prot. n. </w:t>
            </w:r>
          </w:p>
        </w:tc>
        <w:tc>
          <w:tcPr>
            <w:tcW w:w="216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31973" w:rsidRPr="008D7434" w:rsidRDefault="00731973" w:rsidP="0044656E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31973" w:rsidRPr="00375E06" w:rsidRDefault="00731973" w:rsidP="0044656E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 w:rsidRPr="00375E06">
              <w:rPr>
                <w:rFonts w:ascii="Trebuchet MS" w:hAnsi="Trebuchet MS"/>
                <w:bCs/>
                <w:sz w:val="20"/>
                <w:szCs w:val="20"/>
              </w:rPr>
              <w:t>del</w:t>
            </w:r>
          </w:p>
        </w:tc>
        <w:tc>
          <w:tcPr>
            <w:tcW w:w="27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31973" w:rsidRPr="008D7434" w:rsidRDefault="00731973" w:rsidP="0044656E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</w:tr>
      <w:tr w:rsidR="00731973" w:rsidRPr="008D7434" w:rsidTr="0037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" w:type="dxa"/>
        </w:trPr>
        <w:tc>
          <w:tcPr>
            <w:tcW w:w="324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31973" w:rsidRPr="008D7434" w:rsidRDefault="00731973" w:rsidP="00A541F4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 w:rsidRPr="008D74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D7434">
              <w:rPr>
                <w:rFonts w:ascii="Trebuchet MS" w:hAnsi="Trebuchet MS"/>
                <w:sz w:val="20"/>
                <w:szCs w:val="20"/>
              </w:rPr>
              <w:t xml:space="preserve">   è stato sospeso dal</w:t>
            </w:r>
          </w:p>
        </w:tc>
        <w:tc>
          <w:tcPr>
            <w:tcW w:w="630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31973" w:rsidRPr="008D7434" w:rsidRDefault="00731973" w:rsidP="00A541F4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</w:tr>
      <w:tr w:rsidR="00731973" w:rsidRPr="008D7434" w:rsidTr="0037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" w:type="dxa"/>
        </w:trPr>
        <w:tc>
          <w:tcPr>
            <w:tcW w:w="324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31973" w:rsidRPr="008D7434" w:rsidRDefault="00731973" w:rsidP="00A541F4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8D74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D7434">
              <w:rPr>
                <w:rFonts w:ascii="Trebuchet MS" w:hAnsi="Trebuchet MS"/>
                <w:sz w:val="20"/>
                <w:szCs w:val="20"/>
              </w:rPr>
              <w:t xml:space="preserve">   è stato interrotto il **</w:t>
            </w:r>
          </w:p>
        </w:tc>
        <w:tc>
          <w:tcPr>
            <w:tcW w:w="630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31973" w:rsidRPr="008D7434" w:rsidRDefault="00731973" w:rsidP="00A541F4">
            <w:pPr>
              <w:spacing w:before="60" w:after="6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</w:tr>
      <w:tr w:rsidR="00731973" w:rsidRPr="008D7434" w:rsidTr="00A541F4">
        <w:trPr>
          <w:trHeight w:hRule="exact" w:val="353"/>
        </w:trPr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973" w:rsidRPr="008D7434" w:rsidRDefault="00731973" w:rsidP="00A541F4">
            <w:pPr>
              <w:spacing w:before="60" w:after="60"/>
              <w:rPr>
                <w:rFonts w:ascii="Trebuchet MS" w:hAnsi="Trebuchet MS" w:cs="Times New Roman"/>
                <w:sz w:val="20"/>
                <w:szCs w:val="20"/>
              </w:rPr>
            </w:pPr>
            <w:r w:rsidRPr="008D7434">
              <w:rPr>
                <w:rFonts w:ascii="Trebuchet MS" w:hAnsi="Trebuchet MS" w:cs="Times New Roman"/>
                <w:sz w:val="20"/>
                <w:szCs w:val="20"/>
              </w:rPr>
              <w:t>per</w:t>
            </w:r>
          </w:p>
        </w:tc>
        <w:tc>
          <w:tcPr>
            <w:tcW w:w="3975" w:type="dxa"/>
            <w:gridSpan w:val="2"/>
          </w:tcPr>
          <w:p w:rsidR="00731973" w:rsidRPr="008D7434" w:rsidRDefault="00731973" w:rsidP="00A541F4">
            <w:pPr>
              <w:spacing w:before="60" w:after="60"/>
              <w:rPr>
                <w:rFonts w:ascii="Trebuchet MS" w:hAnsi="Trebuchet MS" w:cs="Times New Roman"/>
                <w:sz w:val="20"/>
                <w:szCs w:val="20"/>
              </w:rPr>
            </w:pPr>
            <w:r w:rsidRPr="00375E06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Pr="008D7434">
              <w:rPr>
                <w:rFonts w:ascii="Trebuchet MS" w:hAnsi="Trebuchet MS" w:cs="Times New Roman"/>
                <w:sz w:val="20"/>
                <w:szCs w:val="20"/>
              </w:rPr>
              <w:t xml:space="preserve">   chiusura sede di lavoro</w:t>
            </w:r>
          </w:p>
        </w:tc>
        <w:tc>
          <w:tcPr>
            <w:tcW w:w="438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973" w:rsidRPr="008D7434" w:rsidRDefault="00731973" w:rsidP="00A541F4">
            <w:pPr>
              <w:spacing w:before="60" w:after="60"/>
              <w:rPr>
                <w:rFonts w:ascii="Trebuchet MS" w:hAnsi="Trebuchet MS" w:cs="Times New Roman"/>
                <w:sz w:val="20"/>
                <w:szCs w:val="20"/>
              </w:rPr>
            </w:pPr>
            <w:r w:rsidRPr="00375E06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Pr="008D7434">
              <w:rPr>
                <w:rFonts w:ascii="Trebuchet MS" w:hAnsi="Trebuchet MS" w:cs="Times New Roman"/>
                <w:sz w:val="20"/>
                <w:szCs w:val="20"/>
              </w:rPr>
              <w:t xml:space="preserve">   sospensione attività tirocinante</w:t>
            </w:r>
          </w:p>
        </w:tc>
      </w:tr>
    </w:tbl>
    <w:p w:rsidR="00731973" w:rsidRDefault="00731973" w:rsidP="00506300">
      <w:pPr>
        <w:spacing w:before="60" w:after="60"/>
        <w:jc w:val="both"/>
        <w:rPr>
          <w:rFonts w:ascii="Trebuchet MS" w:hAnsi="Trebuchet MS"/>
          <w:bCs/>
          <w:sz w:val="16"/>
          <w:szCs w:val="16"/>
        </w:rPr>
      </w:pPr>
    </w:p>
    <w:p w:rsidR="00731973" w:rsidRDefault="00731973" w:rsidP="00FD5BE1">
      <w:pPr>
        <w:spacing w:before="60" w:after="60"/>
        <w:jc w:val="both"/>
        <w:rPr>
          <w:rFonts w:ascii="Trebuchet MS" w:hAnsi="Trebuchet MS"/>
          <w:sz w:val="20"/>
          <w:szCs w:val="20"/>
        </w:rPr>
      </w:pPr>
    </w:p>
    <w:p w:rsidR="00731973" w:rsidRDefault="00731973" w:rsidP="00FD5BE1">
      <w:pPr>
        <w:spacing w:before="60" w:after="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 sottoscritti </w:t>
      </w:r>
      <w:r w:rsidRPr="00AA6CDB">
        <w:rPr>
          <w:rFonts w:ascii="Trebuchet MS" w:hAnsi="Trebuchet MS"/>
          <w:b/>
          <w:sz w:val="20"/>
          <w:szCs w:val="20"/>
        </w:rPr>
        <w:t>dichiarano</w:t>
      </w:r>
      <w:r>
        <w:rPr>
          <w:rFonts w:ascii="Trebuchet MS" w:hAnsi="Trebuchet MS"/>
          <w:b/>
          <w:sz w:val="20"/>
          <w:szCs w:val="20"/>
        </w:rPr>
        <w:t>,</w:t>
      </w:r>
      <w:r w:rsidRPr="00AA6CDB">
        <w:rPr>
          <w:rFonts w:ascii="Trebuchet MS" w:hAnsi="Trebuchet MS"/>
          <w:b/>
          <w:sz w:val="20"/>
          <w:szCs w:val="20"/>
        </w:rPr>
        <w:t xml:space="preserve"> </w:t>
      </w:r>
      <w:r w:rsidRPr="00397372">
        <w:rPr>
          <w:rFonts w:ascii="Trebuchet MS" w:hAnsi="Trebuchet MS"/>
          <w:sz w:val="20"/>
          <w:szCs w:val="20"/>
        </w:rPr>
        <w:t>altresì</w:t>
      </w:r>
      <w:r>
        <w:rPr>
          <w:rFonts w:ascii="Trebuchet MS" w:hAnsi="Trebuchet MS"/>
          <w:sz w:val="20"/>
          <w:szCs w:val="20"/>
        </w:rPr>
        <w:t>, di essere informati, ai sensi e per gli effetti di cui al GDPR 679/2016, che i dati personali raccolti saranno trattati anche con strumenti informatici, esclusivamente nell’ambito del procedimento per il quale la presente dichiarazione viene presentata</w:t>
      </w:r>
    </w:p>
    <w:p w:rsidR="00731973" w:rsidRPr="00892512" w:rsidRDefault="00731973" w:rsidP="00FD5BE1">
      <w:pPr>
        <w:pStyle w:val="NormalWeb"/>
        <w:spacing w:after="0"/>
        <w:jc w:val="both"/>
        <w:rPr>
          <w:rFonts w:ascii="Trebuchet MS" w:hAnsi="Trebuchet MS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EAAAA"/>
          <w:left w:val="dotted" w:sz="4" w:space="0" w:color="AEAAAA"/>
          <w:bottom w:val="dotted" w:sz="4" w:space="0" w:color="AEAAAA"/>
          <w:right w:val="dotted" w:sz="4" w:space="0" w:color="AEAAAA"/>
          <w:insideH w:val="dotted" w:sz="4" w:space="0" w:color="AEAAAA"/>
          <w:insideV w:val="dotted" w:sz="4" w:space="0" w:color="AEAAAA"/>
        </w:tblBorders>
        <w:tblLook w:val="00A0"/>
      </w:tblPr>
      <w:tblGrid>
        <w:gridCol w:w="704"/>
        <w:gridCol w:w="1821"/>
      </w:tblGrid>
      <w:tr w:rsidR="00731973" w:rsidRPr="00506300" w:rsidTr="00375E06">
        <w:trPr>
          <w:trHeight w:hRule="exact" w:val="353"/>
        </w:trPr>
        <w:tc>
          <w:tcPr>
            <w:tcW w:w="704" w:type="dxa"/>
            <w:tcMar>
              <w:left w:w="0" w:type="dxa"/>
              <w:right w:w="0" w:type="dxa"/>
            </w:tcMar>
          </w:tcPr>
          <w:p w:rsidR="00731973" w:rsidRPr="0044656E" w:rsidRDefault="00731973" w:rsidP="0044656E">
            <w:pPr>
              <w:spacing w:before="60" w:after="60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44656E">
              <w:rPr>
                <w:rFonts w:ascii="Trebuchet MS" w:hAnsi="Trebuchet MS"/>
                <w:bCs/>
                <w:sz w:val="20"/>
                <w:szCs w:val="20"/>
              </w:rPr>
              <w:t>data</w:t>
            </w:r>
          </w:p>
        </w:tc>
        <w:tc>
          <w:tcPr>
            <w:tcW w:w="1821" w:type="dxa"/>
          </w:tcPr>
          <w:p w:rsidR="00731973" w:rsidRPr="0044656E" w:rsidRDefault="00731973" w:rsidP="0044656E">
            <w:pPr>
              <w:spacing w:before="60" w:after="60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:rsidR="00731973" w:rsidRDefault="00731973" w:rsidP="0077191B">
      <w:pPr>
        <w:ind w:firstLine="708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p w:rsidR="00731973" w:rsidRDefault="00731973" w:rsidP="0077191B">
      <w:pPr>
        <w:ind w:firstLine="708"/>
        <w:rPr>
          <w:rFonts w:ascii="Trebuchet MS" w:hAnsi="Trebuchet MS"/>
          <w:b/>
          <w:sz w:val="20"/>
          <w:szCs w:val="20"/>
        </w:rPr>
      </w:pPr>
    </w:p>
    <w:p w:rsidR="00731973" w:rsidRDefault="00731973" w:rsidP="00375E06">
      <w:pPr>
        <w:ind w:left="2124" w:firstLine="708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Il soggetto promotore              </w:t>
      </w:r>
      <w:r w:rsidRPr="00397372">
        <w:rPr>
          <w:rFonts w:ascii="Trebuchet MS" w:hAnsi="Trebuchet MS"/>
          <w:b/>
          <w:sz w:val="20"/>
          <w:szCs w:val="20"/>
        </w:rPr>
        <w:t xml:space="preserve">Il </w:t>
      </w:r>
      <w:r>
        <w:rPr>
          <w:rFonts w:ascii="Trebuchet MS" w:hAnsi="Trebuchet MS"/>
          <w:b/>
          <w:sz w:val="20"/>
          <w:szCs w:val="20"/>
        </w:rPr>
        <w:t>s</w:t>
      </w:r>
      <w:r w:rsidRPr="00397372">
        <w:rPr>
          <w:rFonts w:ascii="Trebuchet MS" w:hAnsi="Trebuchet MS"/>
          <w:b/>
          <w:sz w:val="20"/>
          <w:szCs w:val="20"/>
        </w:rPr>
        <w:t>oggetto ospitante</w:t>
      </w:r>
    </w:p>
    <w:p w:rsidR="00731973" w:rsidRDefault="00731973" w:rsidP="00375E06">
      <w:pPr>
        <w:ind w:left="2124" w:firstLine="708"/>
        <w:rPr>
          <w:rFonts w:ascii="Trebuchet MS" w:hAnsi="Trebuchet MS"/>
          <w:b/>
          <w:sz w:val="20"/>
          <w:szCs w:val="20"/>
        </w:rPr>
      </w:pPr>
    </w:p>
    <w:p w:rsidR="00731973" w:rsidRPr="0077191B" w:rsidRDefault="00731973" w:rsidP="0077191B">
      <w:pPr>
        <w:tabs>
          <w:tab w:val="left" w:pos="3960"/>
        </w:tabs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i/>
          <w:iCs/>
          <w:sz w:val="18"/>
          <w:szCs w:val="18"/>
        </w:rPr>
        <w:tab/>
        <w:t>d</w:t>
      </w:r>
      <w:r w:rsidRPr="002F6241">
        <w:rPr>
          <w:rFonts w:ascii="Trebuchet MS" w:hAnsi="Trebuchet MS"/>
          <w:i/>
          <w:iCs/>
          <w:sz w:val="18"/>
          <w:szCs w:val="18"/>
        </w:rPr>
        <w:t>ocumento firmato digitalmente</w:t>
      </w:r>
    </w:p>
    <w:sectPr w:rsidR="00731973" w:rsidRPr="0077191B" w:rsidSect="00771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7" w:right="1134" w:bottom="397" w:left="1134" w:header="709" w:footer="3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73" w:rsidRDefault="00731973" w:rsidP="00506300">
      <w:r>
        <w:separator/>
      </w:r>
    </w:p>
  </w:endnote>
  <w:endnote w:type="continuationSeparator" w:id="0">
    <w:p w:rsidR="00731973" w:rsidRDefault="00731973" w:rsidP="0050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Ebrim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73" w:rsidRDefault="007319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73" w:rsidRDefault="00731973" w:rsidP="00503412">
    <w:pPr>
      <w:pStyle w:val="FootnoteText"/>
      <w:tabs>
        <w:tab w:val="left" w:pos="284"/>
      </w:tabs>
      <w:jc w:val="both"/>
      <w:rPr>
        <w:rFonts w:ascii="Trebuchet MS" w:hAnsi="Trebuchet MS"/>
        <w:bCs/>
        <w:sz w:val="16"/>
        <w:szCs w:val="16"/>
      </w:rPr>
    </w:pPr>
    <w:r>
      <w:rPr>
        <w:rFonts w:ascii="Trebuchet MS" w:hAnsi="Trebuchet MS"/>
        <w:bCs/>
        <w:sz w:val="16"/>
        <w:szCs w:val="16"/>
      </w:rPr>
      <w:t>_____________________________________</w:t>
    </w:r>
  </w:p>
  <w:p w:rsidR="00731973" w:rsidRPr="00251770" w:rsidRDefault="00731973" w:rsidP="00503412">
    <w:pPr>
      <w:pStyle w:val="FootnoteText"/>
      <w:tabs>
        <w:tab w:val="left" w:pos="284"/>
      </w:tabs>
      <w:jc w:val="both"/>
      <w:rPr>
        <w:rFonts w:ascii="Trebuchet MS" w:hAnsi="Trebuchet MS"/>
        <w:bCs/>
        <w:sz w:val="12"/>
        <w:szCs w:val="12"/>
      </w:rPr>
    </w:pPr>
  </w:p>
  <w:p w:rsidR="00731973" w:rsidRDefault="00731973" w:rsidP="005C7B84">
    <w:pPr>
      <w:tabs>
        <w:tab w:val="left" w:pos="180"/>
      </w:tabs>
      <w:rPr>
        <w:rFonts w:ascii="Trebuchet MS" w:hAnsi="Trebuchet MS"/>
        <w:bCs/>
        <w:sz w:val="16"/>
        <w:szCs w:val="16"/>
      </w:rPr>
    </w:pPr>
    <w:r>
      <w:rPr>
        <w:rFonts w:ascii="Trebuchet MS" w:hAnsi="Trebuchet MS"/>
        <w:bCs/>
        <w:sz w:val="16"/>
        <w:szCs w:val="16"/>
      </w:rPr>
      <w:t>*</w:t>
    </w:r>
    <w:r>
      <w:rPr>
        <w:rFonts w:ascii="Trebuchet MS" w:hAnsi="Trebuchet MS"/>
        <w:bCs/>
        <w:sz w:val="16"/>
        <w:szCs w:val="16"/>
      </w:rPr>
      <w:tab/>
      <w:t>I</w:t>
    </w:r>
    <w:r w:rsidRPr="0077191B">
      <w:rPr>
        <w:rFonts w:ascii="Trebuchet MS" w:hAnsi="Trebuchet MS"/>
        <w:bCs/>
        <w:sz w:val="16"/>
        <w:szCs w:val="16"/>
      </w:rPr>
      <w:t xml:space="preserve">ndicare le date previste nella COB e nel Progetto Formativo. </w:t>
    </w:r>
  </w:p>
  <w:p w:rsidR="00731973" w:rsidRDefault="00731973" w:rsidP="0077191B">
    <w:pPr>
      <w:tabs>
        <w:tab w:val="left" w:pos="360"/>
      </w:tabs>
      <w:rPr>
        <w:rFonts w:ascii="Trebuchet MS" w:hAnsi="Trebuchet MS"/>
        <w:bCs/>
        <w:sz w:val="16"/>
        <w:szCs w:val="16"/>
      </w:rPr>
    </w:pPr>
  </w:p>
  <w:p w:rsidR="00731973" w:rsidRDefault="00731973" w:rsidP="0077191B">
    <w:pPr>
      <w:rPr>
        <w:rFonts w:ascii="Trebuchet MS" w:hAnsi="Trebuchet MS"/>
        <w:bCs/>
        <w:sz w:val="16"/>
        <w:szCs w:val="16"/>
      </w:rPr>
    </w:pPr>
    <w:r w:rsidRPr="0077191B">
      <w:rPr>
        <w:rFonts w:ascii="Trebuchet MS" w:hAnsi="Trebuchet MS"/>
        <w:bCs/>
        <w:sz w:val="16"/>
        <w:szCs w:val="16"/>
      </w:rPr>
      <w:t xml:space="preserve">La presente dichiarazione deve essere </w:t>
    </w:r>
    <w:r>
      <w:rPr>
        <w:rFonts w:ascii="Trebuchet MS" w:hAnsi="Trebuchet MS"/>
        <w:bCs/>
        <w:sz w:val="16"/>
        <w:szCs w:val="16"/>
      </w:rPr>
      <w:t>sottoscritta</w:t>
    </w:r>
    <w:r w:rsidRPr="0077191B">
      <w:rPr>
        <w:rFonts w:ascii="Trebuchet MS" w:hAnsi="Trebuchet MS"/>
        <w:bCs/>
        <w:sz w:val="16"/>
        <w:szCs w:val="16"/>
      </w:rPr>
      <w:t xml:space="preserve"> digitalmente da entrambi i s</w:t>
    </w:r>
    <w:r>
      <w:rPr>
        <w:rFonts w:ascii="Trebuchet MS" w:hAnsi="Trebuchet MS"/>
        <w:bCs/>
        <w:sz w:val="16"/>
        <w:szCs w:val="16"/>
      </w:rPr>
      <w:t>oggetti, promotore e ospitante.</w:t>
    </w:r>
  </w:p>
  <w:p w:rsidR="00731973" w:rsidRPr="0077191B" w:rsidRDefault="00731973" w:rsidP="0077191B">
    <w:pPr>
      <w:rPr>
        <w:rFonts w:ascii="Trebuchet MS" w:hAnsi="Trebuchet MS"/>
        <w:bCs/>
        <w:sz w:val="16"/>
        <w:szCs w:val="16"/>
      </w:rPr>
    </w:pPr>
    <w:r>
      <w:rPr>
        <w:rFonts w:ascii="Trebuchet MS" w:hAnsi="Trebuchet MS"/>
        <w:bCs/>
        <w:sz w:val="16"/>
        <w:szCs w:val="16"/>
      </w:rPr>
      <w:t xml:space="preserve">In alternativa, la presente dichiarazione può essere sottoscritta con firma autografa e timbro del soggetto ospitante e con firma digitale dal soggetto promotore. In caso di firma autografa, </w:t>
    </w:r>
    <w:r w:rsidRPr="0077191B">
      <w:rPr>
        <w:rFonts w:ascii="Trebuchet MS" w:hAnsi="Trebuchet MS"/>
        <w:bCs/>
        <w:sz w:val="16"/>
        <w:szCs w:val="16"/>
      </w:rPr>
      <w:t xml:space="preserve">deve essere allegata copia di </w:t>
    </w:r>
    <w:r>
      <w:rPr>
        <w:rFonts w:ascii="Trebuchet MS" w:hAnsi="Trebuchet MS"/>
        <w:bCs/>
        <w:sz w:val="16"/>
        <w:szCs w:val="16"/>
      </w:rPr>
      <w:t>un documento di identità valido.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73" w:rsidRDefault="00731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73" w:rsidRDefault="00731973" w:rsidP="00506300">
      <w:r>
        <w:separator/>
      </w:r>
    </w:p>
  </w:footnote>
  <w:footnote w:type="continuationSeparator" w:id="0">
    <w:p w:rsidR="00731973" w:rsidRDefault="00731973" w:rsidP="00506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73" w:rsidRDefault="007319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73" w:rsidRDefault="007319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73" w:rsidRDefault="007319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B0B"/>
    <w:multiLevelType w:val="hybridMultilevel"/>
    <w:tmpl w:val="E8186332"/>
    <w:lvl w:ilvl="0" w:tplc="A066DD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2ECA"/>
    <w:multiLevelType w:val="hybridMultilevel"/>
    <w:tmpl w:val="8110C2A0"/>
    <w:lvl w:ilvl="0" w:tplc="518258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4447D"/>
    <w:multiLevelType w:val="hybridMultilevel"/>
    <w:tmpl w:val="7D466258"/>
    <w:lvl w:ilvl="0" w:tplc="877E6B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E40BB"/>
    <w:multiLevelType w:val="hybridMultilevel"/>
    <w:tmpl w:val="634E0FFA"/>
    <w:lvl w:ilvl="0" w:tplc="E9CAA0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46CD1"/>
    <w:multiLevelType w:val="hybridMultilevel"/>
    <w:tmpl w:val="958241DC"/>
    <w:lvl w:ilvl="0" w:tplc="3ACE7D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84CB9"/>
    <w:multiLevelType w:val="hybridMultilevel"/>
    <w:tmpl w:val="BDDC2D30"/>
    <w:lvl w:ilvl="0" w:tplc="05D069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05C5E"/>
    <w:multiLevelType w:val="hybridMultilevel"/>
    <w:tmpl w:val="DF3474CC"/>
    <w:lvl w:ilvl="0" w:tplc="6D9447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75A26"/>
    <w:multiLevelType w:val="hybridMultilevel"/>
    <w:tmpl w:val="173CB5FA"/>
    <w:lvl w:ilvl="0" w:tplc="F4701A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534C5"/>
    <w:multiLevelType w:val="hybridMultilevel"/>
    <w:tmpl w:val="63A8BE50"/>
    <w:lvl w:ilvl="0" w:tplc="6B6479C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7A2204"/>
    <w:multiLevelType w:val="hybridMultilevel"/>
    <w:tmpl w:val="1248A646"/>
    <w:lvl w:ilvl="0" w:tplc="F420F2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B52F0"/>
    <w:multiLevelType w:val="hybridMultilevel"/>
    <w:tmpl w:val="21BEC706"/>
    <w:lvl w:ilvl="0" w:tplc="3C4E0A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C5B89"/>
    <w:multiLevelType w:val="hybridMultilevel"/>
    <w:tmpl w:val="7AA6960C"/>
    <w:lvl w:ilvl="0" w:tplc="70C6F2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B7094"/>
    <w:multiLevelType w:val="hybridMultilevel"/>
    <w:tmpl w:val="B43047D6"/>
    <w:lvl w:ilvl="0" w:tplc="46F20F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BE1"/>
    <w:rsid w:val="0002008E"/>
    <w:rsid w:val="0002035D"/>
    <w:rsid w:val="0004286A"/>
    <w:rsid w:val="0007464B"/>
    <w:rsid w:val="000A11AE"/>
    <w:rsid w:val="00163409"/>
    <w:rsid w:val="001951AA"/>
    <w:rsid w:val="001B63A3"/>
    <w:rsid w:val="001C723B"/>
    <w:rsid w:val="001E091B"/>
    <w:rsid w:val="001F62E5"/>
    <w:rsid w:val="00216AC5"/>
    <w:rsid w:val="00221831"/>
    <w:rsid w:val="002250B9"/>
    <w:rsid w:val="0023217D"/>
    <w:rsid w:val="002432D6"/>
    <w:rsid w:val="00247F69"/>
    <w:rsid w:val="00251770"/>
    <w:rsid w:val="00251929"/>
    <w:rsid w:val="00261DB3"/>
    <w:rsid w:val="00282E79"/>
    <w:rsid w:val="002A123B"/>
    <w:rsid w:val="002F6241"/>
    <w:rsid w:val="0031173C"/>
    <w:rsid w:val="00316426"/>
    <w:rsid w:val="00327122"/>
    <w:rsid w:val="00332EAB"/>
    <w:rsid w:val="00361DF4"/>
    <w:rsid w:val="00375E06"/>
    <w:rsid w:val="003778E3"/>
    <w:rsid w:val="00397372"/>
    <w:rsid w:val="003C4FC1"/>
    <w:rsid w:val="003D3A34"/>
    <w:rsid w:val="00404BE4"/>
    <w:rsid w:val="0044656E"/>
    <w:rsid w:val="00453EFE"/>
    <w:rsid w:val="00475CB5"/>
    <w:rsid w:val="00482902"/>
    <w:rsid w:val="00494160"/>
    <w:rsid w:val="004C03B8"/>
    <w:rsid w:val="00503412"/>
    <w:rsid w:val="00506300"/>
    <w:rsid w:val="00513177"/>
    <w:rsid w:val="00521797"/>
    <w:rsid w:val="0053308B"/>
    <w:rsid w:val="00580AB9"/>
    <w:rsid w:val="00587BEF"/>
    <w:rsid w:val="005B043C"/>
    <w:rsid w:val="005C7B84"/>
    <w:rsid w:val="006164DF"/>
    <w:rsid w:val="00626809"/>
    <w:rsid w:val="00630CB1"/>
    <w:rsid w:val="00641F36"/>
    <w:rsid w:val="00655D91"/>
    <w:rsid w:val="006A6D4C"/>
    <w:rsid w:val="006F12A1"/>
    <w:rsid w:val="00731973"/>
    <w:rsid w:val="0077191B"/>
    <w:rsid w:val="00794E27"/>
    <w:rsid w:val="007F08EC"/>
    <w:rsid w:val="00811FD9"/>
    <w:rsid w:val="00831DAF"/>
    <w:rsid w:val="00836A34"/>
    <w:rsid w:val="00862626"/>
    <w:rsid w:val="00865A00"/>
    <w:rsid w:val="008871E7"/>
    <w:rsid w:val="00892512"/>
    <w:rsid w:val="008B2F05"/>
    <w:rsid w:val="008D7434"/>
    <w:rsid w:val="008E0C53"/>
    <w:rsid w:val="0090284D"/>
    <w:rsid w:val="00904ED4"/>
    <w:rsid w:val="00937952"/>
    <w:rsid w:val="0096480C"/>
    <w:rsid w:val="009A7000"/>
    <w:rsid w:val="009E0D1F"/>
    <w:rsid w:val="00A04854"/>
    <w:rsid w:val="00A13AC1"/>
    <w:rsid w:val="00A541F4"/>
    <w:rsid w:val="00A67C4E"/>
    <w:rsid w:val="00A919D5"/>
    <w:rsid w:val="00AA6CDB"/>
    <w:rsid w:val="00AE5DBA"/>
    <w:rsid w:val="00B95CBE"/>
    <w:rsid w:val="00BF3BE7"/>
    <w:rsid w:val="00C456C4"/>
    <w:rsid w:val="00C56D40"/>
    <w:rsid w:val="00CA468D"/>
    <w:rsid w:val="00CE009B"/>
    <w:rsid w:val="00CE2135"/>
    <w:rsid w:val="00CF43A9"/>
    <w:rsid w:val="00D63346"/>
    <w:rsid w:val="00DC24EF"/>
    <w:rsid w:val="00DE47BF"/>
    <w:rsid w:val="00DF5B4D"/>
    <w:rsid w:val="00E06071"/>
    <w:rsid w:val="00E10455"/>
    <w:rsid w:val="00E34315"/>
    <w:rsid w:val="00E61621"/>
    <w:rsid w:val="00E65159"/>
    <w:rsid w:val="00E833D3"/>
    <w:rsid w:val="00E83FE8"/>
    <w:rsid w:val="00EA3D3F"/>
    <w:rsid w:val="00EA45DD"/>
    <w:rsid w:val="00EB17E7"/>
    <w:rsid w:val="00EB6F78"/>
    <w:rsid w:val="00FA777C"/>
    <w:rsid w:val="00FC05A0"/>
    <w:rsid w:val="00FD5BE1"/>
    <w:rsid w:val="00FE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E1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5BE1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FD5BE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1"/>
    <w:uiPriority w:val="99"/>
    <w:rsid w:val="00FD5BE1"/>
    <w:pPr>
      <w:spacing w:after="142"/>
    </w:pPr>
    <w:rPr>
      <w:rFonts w:ascii="Times New Roman" w:hAnsi="Times New Roman" w:cs="Times New Roman"/>
      <w:lang w:eastAsia="it-IT" w:bidi="ar-SA"/>
    </w:rPr>
  </w:style>
  <w:style w:type="table" w:styleId="TableGrid">
    <w:name w:val="Table Grid"/>
    <w:basedOn w:val="TableNormal"/>
    <w:uiPriority w:val="99"/>
    <w:rsid w:val="00630C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630CB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"/>
    <w:uiPriority w:val="99"/>
    <w:rsid w:val="00327122"/>
    <w:pPr>
      <w:suppressLineNumbers/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506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063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630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5063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6300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rsid w:val="00892512"/>
    <w:pPr>
      <w:keepNext/>
      <w:shd w:val="clear" w:color="auto" w:fill="FFFFFF"/>
      <w:suppressAutoHyphens/>
      <w:spacing w:after="140" w:line="276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3346"/>
    <w:rPr>
      <w:rFonts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925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251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92512"/>
    <w:rPr>
      <w:rFonts w:cs="Times New Roman"/>
      <w:vertAlign w:val="superscript"/>
    </w:rPr>
  </w:style>
  <w:style w:type="character" w:customStyle="1" w:styleId="CollegamentoInternet">
    <w:name w:val="Collegamento Internet"/>
    <w:uiPriority w:val="99"/>
    <w:rsid w:val="008D7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bd01.leggiditalia.it%2Fcgi-bin%2FFulShow%3FTIPO%3D5%26NOTXT%3D1%26KEY%3D01LX0000144828ART88&amp;c=E,1,3Z-6dXa0Vdfc2y-K9anKQxkIHGyRkrzKi7farxf-b3LwW4jrs-OghhgiENrNZKbj9qluPMw33lYlMWd5RHFKrvsg__LSt0wr1452vsa3ws9NZabqD26QtqJxbgM,&amp;typo=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%3A%2F%2Fbd01.leggiditalia.it%2Fcgi-bin%2FFulShow%3FTIPO%3D5%26NOTXT%3D1%26KEY%3D01LX0000144828ART87&amp;c=E,1,viAWralsjGRvUvLDArHX0b-xHJJf1hVTs82VIEFpPHuO245nPRIzm6rUdgkCDZIlXb61txc-JjVOnnb4T71EIxtIULge-nq7l7ep5ZLsQFlvVM6tuBqNbLw,&amp;typo=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%3A%2F%2Fbd01.leggiditalia.it%2Fcgi-bin%2FFulShow%3FTIPO%3D5%26NOTXT%3D1%26KEY%3D01LX0000144828&amp;c=E,1,7XJuVa6kT9_6ruaoSDkW2XtzUjgF_isqReNTHzuj0e1UawaRvA4JHU2Fsa0rPPVHQ_BjVLinW3ce0VnlK_fJlVwUohHrbiywKyq7tZFS&amp;typo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496</Words>
  <Characters>2831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Paola Tempestini</dc:creator>
  <cp:keywords/>
  <dc:description/>
  <cp:lastModifiedBy>ptempestini</cp:lastModifiedBy>
  <cp:revision>11</cp:revision>
  <cp:lastPrinted>2020-03-24T16:27:00Z</cp:lastPrinted>
  <dcterms:created xsi:type="dcterms:W3CDTF">2020-11-03T15:22:00Z</dcterms:created>
  <dcterms:modified xsi:type="dcterms:W3CDTF">2022-03-28T13:30:00Z</dcterms:modified>
</cp:coreProperties>
</file>