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92" w:rsidRPr="009A21D2" w:rsidRDefault="000A2892" w:rsidP="00933D2B">
      <w:pPr>
        <w:spacing w:before="240" w:after="0"/>
        <w:ind w:left="2832" w:firstLine="708"/>
        <w:rPr>
          <w:rFonts w:ascii="Times New Roman" w:hAnsi="Times New Roman"/>
          <w:b/>
          <w:i/>
          <w:iCs/>
          <w:sz w:val="28"/>
          <w:szCs w:val="28"/>
        </w:rPr>
      </w:pPr>
      <w:r>
        <w:t xml:space="preserve">  </w:t>
      </w:r>
      <w:r w:rsidRPr="009A21D2">
        <w:rPr>
          <w:rFonts w:ascii="Times New Roman" w:hAnsi="Times New Roman"/>
          <w:b/>
          <w:i/>
          <w:iCs/>
          <w:sz w:val="28"/>
          <w:szCs w:val="28"/>
        </w:rPr>
        <w:t>ALLEGATO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6</w:t>
      </w:r>
    </w:p>
    <w:p w:rsidR="000A2892" w:rsidRDefault="000A2892" w:rsidP="002514F1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0A2892" w:rsidRDefault="000A2892" w:rsidP="00891205">
      <w:pPr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0A2892" w:rsidRPr="00891205" w:rsidRDefault="000A2892" w:rsidP="00891205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891205">
        <w:rPr>
          <w:rFonts w:ascii="Times New Roman" w:hAnsi="Times New Roman"/>
          <w:b/>
          <w:i/>
          <w:szCs w:val="24"/>
        </w:rPr>
        <w:t>PIANO NAZIONALE DI RIPRESA E RESILIENZA</w:t>
      </w:r>
      <w:bookmarkStart w:id="0" w:name="_Hlk96093965"/>
    </w:p>
    <w:p w:rsidR="000A2892" w:rsidRPr="00891205" w:rsidRDefault="000A2892" w:rsidP="00891205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891205">
        <w:rPr>
          <w:rFonts w:ascii="Times New Roman" w:hAnsi="Times New Roman"/>
          <w:b/>
          <w:i/>
          <w:szCs w:val="24"/>
        </w:rPr>
        <w:t>MI</w:t>
      </w:r>
      <w:r>
        <w:rPr>
          <w:rFonts w:ascii="Times New Roman" w:hAnsi="Times New Roman"/>
          <w:b/>
          <w:i/>
          <w:szCs w:val="24"/>
        </w:rPr>
        <w:t xml:space="preserve">SSIONE </w:t>
      </w:r>
      <w:r w:rsidRPr="00891205">
        <w:rPr>
          <w:rFonts w:ascii="Times New Roman" w:hAnsi="Times New Roman"/>
          <w:b/>
          <w:i/>
          <w:szCs w:val="24"/>
        </w:rPr>
        <w:t>2 - COMPONENTE</w:t>
      </w:r>
      <w:r w:rsidRPr="00891205">
        <w:rPr>
          <w:b/>
          <w:i/>
          <w:szCs w:val="24"/>
        </w:rPr>
        <w:t xml:space="preserve"> </w:t>
      </w:r>
      <w:r w:rsidRPr="00891205">
        <w:rPr>
          <w:rFonts w:ascii="Times New Roman" w:hAnsi="Times New Roman"/>
          <w:b/>
          <w:i/>
          <w:szCs w:val="24"/>
        </w:rPr>
        <w:t>4 - INVESTIMENTO 3.1</w:t>
      </w:r>
    </w:p>
    <w:p w:rsidR="000A2892" w:rsidRPr="00891205" w:rsidRDefault="000A2892" w:rsidP="00891205">
      <w:pPr>
        <w:spacing w:after="120"/>
        <w:jc w:val="center"/>
        <w:rPr>
          <w:rFonts w:ascii="Times New Roman" w:hAnsi="Times New Roman"/>
          <w:b/>
          <w:i/>
          <w:szCs w:val="24"/>
        </w:rPr>
      </w:pPr>
      <w:r w:rsidRPr="00891205">
        <w:rPr>
          <w:rFonts w:ascii="Times New Roman" w:hAnsi="Times New Roman"/>
          <w:b/>
          <w:i/>
          <w:szCs w:val="24"/>
        </w:rPr>
        <w:t>“TUTELA E VALORIZZAZIONE DEL VERDE URBANO ED EXTRAURBANO</w:t>
      </w:r>
      <w:bookmarkEnd w:id="0"/>
      <w:r w:rsidRPr="00891205">
        <w:rPr>
          <w:rFonts w:ascii="Times New Roman" w:hAnsi="Times New Roman"/>
          <w:b/>
          <w:i/>
          <w:szCs w:val="24"/>
        </w:rPr>
        <w:t>”</w:t>
      </w:r>
    </w:p>
    <w:p w:rsidR="000A2892" w:rsidRPr="009A21D2" w:rsidRDefault="000A2892" w:rsidP="008F4A06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9A21D2">
        <w:rPr>
          <w:rFonts w:ascii="Times New Roman" w:hAnsi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/>
          <w:b/>
          <w:i/>
          <w:szCs w:val="24"/>
        </w:rPr>
        <w:t xml:space="preserve"> </w:t>
      </w:r>
    </w:p>
    <w:p w:rsidR="000A2892" w:rsidRPr="009A21D2" w:rsidRDefault="000A2892" w:rsidP="008F4A06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9A21D2">
        <w:rPr>
          <w:rFonts w:ascii="Times New Roman" w:hAnsi="Times New Roman"/>
          <w:b/>
          <w:i/>
          <w:szCs w:val="24"/>
        </w:rPr>
        <w:t>PER LA PRESENTAZIONE DI PROPOSTE DI INTERVENTO DI FORESTAZIONE URBANA PERIURBANA ED EXTRAURBANA NELLE CITTÀ METROPOLITANE</w:t>
      </w:r>
    </w:p>
    <w:p w:rsidR="000A2892" w:rsidRDefault="000A2892" w:rsidP="002514F1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0A2892" w:rsidRPr="009A21D2" w:rsidRDefault="000A2892" w:rsidP="002514F1">
      <w:pPr>
        <w:spacing w:after="160" w:line="259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:rsidR="000A2892" w:rsidRDefault="000A2892" w:rsidP="009A21D2">
      <w:pPr>
        <w:spacing w:after="0" w:line="259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AUTODICHIARAZIONE SUI REQUISITI DI AMMISSIBLITA’ </w:t>
      </w:r>
    </w:p>
    <w:p w:rsidR="000A2892" w:rsidRPr="002514F1" w:rsidRDefault="000A2892" w:rsidP="002514F1">
      <w:pPr>
        <w:spacing w:after="360" w:line="259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891205">
        <w:rPr>
          <w:rFonts w:ascii="Times New Roman" w:hAnsi="Times New Roman"/>
          <w:b/>
          <w:bCs/>
          <w:i/>
          <w:color w:val="000000"/>
          <w:sz w:val="32"/>
          <w:szCs w:val="32"/>
        </w:rPr>
        <w:t>(</w:t>
      </w:r>
      <w:r>
        <w:rPr>
          <w:rFonts w:ascii="Times New Roman" w:hAnsi="Times New Roman"/>
          <w:b/>
          <w:bCs/>
          <w:i/>
          <w:color w:val="000000"/>
          <w:szCs w:val="24"/>
        </w:rPr>
        <w:t>ART. 5</w:t>
      </w:r>
      <w:r w:rsidRPr="00891205">
        <w:rPr>
          <w:rFonts w:ascii="Times New Roman" w:hAnsi="Times New Roman"/>
          <w:b/>
          <w:bCs/>
          <w:i/>
          <w:color w:val="000000"/>
          <w:szCs w:val="24"/>
        </w:rPr>
        <w:t xml:space="preserve"> COMMA 2 </w:t>
      </w:r>
      <w:r w:rsidRPr="009A21D2">
        <w:rPr>
          <w:rFonts w:ascii="Times New Roman" w:hAnsi="Times New Roman"/>
          <w:b/>
          <w:bCs/>
          <w:i/>
          <w:color w:val="000000"/>
          <w:szCs w:val="24"/>
        </w:rPr>
        <w:t>DELL’AVVISO PUBBLICO</w:t>
      </w:r>
      <w:r w:rsidRPr="009A21D2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) </w:t>
      </w:r>
    </w:p>
    <w:p w:rsidR="000A2892" w:rsidRPr="00440EE2" w:rsidRDefault="000A2892" w:rsidP="008010AD">
      <w:pPr>
        <w:spacing w:before="120"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440EE2">
        <w:rPr>
          <w:rFonts w:ascii="Times New Roman" w:hAnsi="Times New Roman"/>
          <w:color w:val="000000"/>
          <w:szCs w:val="24"/>
        </w:rPr>
        <w:t>La/Il sottoscritta/o _________________________________________________</w:t>
      </w:r>
      <w:r>
        <w:rPr>
          <w:rFonts w:ascii="Times New Roman" w:hAnsi="Times New Roman"/>
          <w:color w:val="000000"/>
          <w:szCs w:val="24"/>
        </w:rPr>
        <w:t>,</w:t>
      </w:r>
      <w:r w:rsidRPr="00440EE2">
        <w:rPr>
          <w:rFonts w:ascii="Times New Roman" w:hAnsi="Times New Roman"/>
          <w:color w:val="000000"/>
          <w:szCs w:val="24"/>
        </w:rPr>
        <w:t xml:space="preserve"> nato a __________________________, il __________________,CF_______________________, in qualità di legale rappresentante del</w:t>
      </w:r>
      <w:r>
        <w:rPr>
          <w:rFonts w:ascii="Times New Roman" w:hAnsi="Times New Roman"/>
          <w:color w:val="000000"/>
          <w:szCs w:val="24"/>
        </w:rPr>
        <w:t xml:space="preserve"> Comune di</w:t>
      </w:r>
      <w:r w:rsidRPr="00440EE2">
        <w:rPr>
          <w:rFonts w:ascii="Times New Roman" w:hAnsi="Times New Roman"/>
          <w:color w:val="000000"/>
          <w:szCs w:val="24"/>
        </w:rPr>
        <w:t xml:space="preserve"> ________________________________, con sede legale in Via/Piazza ______________________________, n. _____, C.A.P. ________, tel.__________________, posta elettronica certificata (PEC) _________________________________________,  ai sensi degli artt. 46 e 47 del D.P.R. n. 445/2000 e quindi consapevole delle responsabilità di ordine amministrativo, civile e penale in caso di dichiarazioni mendaci, ex art. 76 dello stesso D.P.R.,</w:t>
      </w:r>
    </w:p>
    <w:p w:rsidR="000A2892" w:rsidRPr="00440EE2" w:rsidRDefault="000A2892" w:rsidP="002514F1">
      <w:pPr>
        <w:spacing w:after="240" w:line="259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440EE2">
        <w:rPr>
          <w:rFonts w:ascii="Times New Roman" w:hAnsi="Times New Roman"/>
          <w:b/>
          <w:bCs/>
          <w:color w:val="000000"/>
          <w:szCs w:val="24"/>
        </w:rPr>
        <w:t>DICHIARA SOTTO LA PROPRIA RESPONSABILITÀ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>che il progetto presentato non è finanziato da altre fonti del bilancio dell’Unione europea, in ottemperanza a quanto previsto dall’art. 9 del Reg. (UE) 2021/241;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>che la realizzazione delle attività progettuali prevede il rispetto del principio di addizion</w:t>
      </w:r>
      <w:r>
        <w:rPr>
          <w:rFonts w:ascii="Times New Roman" w:hAnsi="Times New Roman"/>
          <w:color w:val="000000"/>
        </w:rPr>
        <w:t>alità del sostegno dell’Unione E</w:t>
      </w:r>
      <w:r w:rsidRPr="00440EE2">
        <w:rPr>
          <w:rFonts w:ascii="Times New Roman" w:hAnsi="Times New Roman"/>
          <w:color w:val="000000"/>
        </w:rPr>
        <w:t>uropea previsto dall’art.</w:t>
      </w:r>
      <w:r>
        <w:rPr>
          <w:rFonts w:ascii="Times New Roman" w:hAnsi="Times New Roman"/>
          <w:color w:val="000000"/>
        </w:rPr>
        <w:t xml:space="preserve"> </w:t>
      </w:r>
      <w:r w:rsidRPr="00440EE2">
        <w:rPr>
          <w:rFonts w:ascii="Times New Roman" w:hAnsi="Times New Roman"/>
          <w:color w:val="000000"/>
        </w:rPr>
        <w:t>9 del Reg. (UE) 2021/241;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>che la realizzazione delle attività progettuali è coerente con i principi e gli obblighi specifici del PNRR relativamente al principio del “</w:t>
      </w:r>
      <w:r w:rsidRPr="00440EE2">
        <w:rPr>
          <w:rFonts w:ascii="Times New Roman" w:hAnsi="Times New Roman"/>
          <w:i/>
          <w:color w:val="000000"/>
        </w:rPr>
        <w:t>Do No Significant Harm</w:t>
      </w:r>
      <w:r w:rsidRPr="00440EE2">
        <w:rPr>
          <w:rFonts w:ascii="Times New Roman" w:hAnsi="Times New Roman"/>
          <w:color w:val="000000"/>
        </w:rPr>
        <w:t xml:space="preserve">” (DNSH) e, ove applicabili, ai principi del </w:t>
      </w:r>
      <w:r w:rsidRPr="00440EE2">
        <w:rPr>
          <w:rFonts w:ascii="Times New Roman" w:hAnsi="Times New Roman"/>
          <w:i/>
          <w:iCs/>
          <w:color w:val="000000"/>
        </w:rPr>
        <w:t>Tagging</w:t>
      </w:r>
      <w:r w:rsidRPr="00440EE2">
        <w:rPr>
          <w:rFonts w:ascii="Times New Roman" w:hAnsi="Times New Roman"/>
          <w:color w:val="000000"/>
        </w:rPr>
        <w:t xml:space="preserve"> clima e digitale, della parità di genere (</w:t>
      </w:r>
      <w:r w:rsidRPr="00440EE2">
        <w:rPr>
          <w:rFonts w:ascii="Times New Roman" w:hAnsi="Times New Roman"/>
          <w:i/>
          <w:iCs/>
          <w:color w:val="000000"/>
        </w:rPr>
        <w:t>Gender Equality</w:t>
      </w:r>
      <w:r w:rsidRPr="00440EE2">
        <w:rPr>
          <w:rFonts w:ascii="Times New Roman" w:hAnsi="Times New Roman"/>
          <w:color w:val="000000"/>
        </w:rPr>
        <w:t>), della protezione e valorizzazione dei giovani e del superamento dei divari territoriali;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abili;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 xml:space="preserve">che </w:t>
      </w:r>
      <w:r>
        <w:rPr>
          <w:rFonts w:ascii="Times New Roman" w:hAnsi="Times New Roman"/>
          <w:color w:val="000000"/>
        </w:rPr>
        <w:t>saranno adottate</w:t>
      </w:r>
      <w:r w:rsidRPr="00440EE2">
        <w:rPr>
          <w:rFonts w:ascii="Times New Roman" w:hAnsi="Times New Roman"/>
          <w:color w:val="000000"/>
        </w:rPr>
        <w:t xml:space="preserve"> misure adeguate volte a rispettare il principio di sana gestione finanziaria secondo quanto disciplinato nel Regolamento finanziario (UE, Euratom) 2018/1046 e nell’art. 22 del Regolamento (UE) 2021/240, in particolare in materia di prevenzione dei conflitti di interessi, delle frodi, della corruzione e di recupero e restituzione dei fondi indebitamente assegnati;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>di disporre delle competenze, risorse e qualifiche professionali, sia tecniche che amministrative, necessarie per portare a termine il progetto e assicurare il</w:t>
      </w:r>
      <w:r>
        <w:rPr>
          <w:rFonts w:ascii="Times New Roman" w:hAnsi="Times New Roman"/>
          <w:color w:val="000000"/>
        </w:rPr>
        <w:t xml:space="preserve"> contributo al</w:t>
      </w:r>
      <w:r w:rsidRPr="00440EE2">
        <w:rPr>
          <w:rFonts w:ascii="Times New Roman" w:hAnsi="Times New Roman"/>
          <w:color w:val="000000"/>
        </w:rPr>
        <w:t xml:space="preserve"> raggiungimento d</w:t>
      </w:r>
      <w:r>
        <w:rPr>
          <w:rFonts w:ascii="Times New Roman" w:hAnsi="Times New Roman"/>
          <w:color w:val="000000"/>
        </w:rPr>
        <w:t>e</w:t>
      </w:r>
      <w:r w:rsidRPr="00440EE2">
        <w:rPr>
          <w:rFonts w:ascii="Times New Roman" w:hAnsi="Times New Roman"/>
          <w:color w:val="000000"/>
        </w:rPr>
        <w:t xml:space="preserve">i </w:t>
      </w:r>
      <w:r w:rsidRPr="005F58F7">
        <w:rPr>
          <w:rFonts w:ascii="Times New Roman" w:hAnsi="Times New Roman"/>
          <w:color w:val="000000"/>
        </w:rPr>
        <w:t>target</w:t>
      </w:r>
      <w:r w:rsidRPr="00440EE2">
        <w:rPr>
          <w:rFonts w:ascii="Times New Roman" w:hAnsi="Times New Roman"/>
          <w:color w:val="000000"/>
        </w:rPr>
        <w:t xml:space="preserve"> associati</w:t>
      </w:r>
      <w:r w:rsidRPr="005F58F7">
        <w:rPr>
          <w:rFonts w:ascii="Times New Roman" w:hAnsi="Times New Roman"/>
          <w:color w:val="000000"/>
        </w:rPr>
        <w:t xml:space="preserve"> </w:t>
      </w:r>
      <w:r w:rsidRPr="00901918">
        <w:rPr>
          <w:rFonts w:ascii="Times New Roman" w:hAnsi="Times New Roman"/>
          <w:color w:val="000000"/>
        </w:rPr>
        <w:t xml:space="preserve">alla misura PNRR in oggetto, descritti nell’Allegato alla decisione del Consiglio del </w:t>
      </w:r>
      <w:smartTag w:uri="urn:schemas-microsoft-com:office:smarttags" w:element="date">
        <w:smartTagPr>
          <w:attr w:name="Year" w:val="2021"/>
          <w:attr w:name="Day" w:val="13"/>
          <w:attr w:name="Month" w:val="7"/>
          <w:attr w:name="ls" w:val="trans"/>
        </w:smartTagPr>
        <w:r w:rsidRPr="00901918">
          <w:rPr>
            <w:rFonts w:ascii="Times New Roman" w:hAnsi="Times New Roman"/>
            <w:color w:val="000000"/>
          </w:rPr>
          <w:t>13 luglio 2021</w:t>
        </w:r>
      </w:smartTag>
      <w:r w:rsidRPr="00901918">
        <w:rPr>
          <w:rFonts w:ascii="Times New Roman" w:hAnsi="Times New Roman"/>
          <w:color w:val="000000"/>
        </w:rPr>
        <w:t xml:space="preserve"> che approva il PNRR italiano</w:t>
      </w:r>
      <w:r>
        <w:rPr>
          <w:rFonts w:ascii="Times New Roman" w:hAnsi="Times New Roman"/>
          <w:color w:val="000000"/>
        </w:rPr>
        <w:t xml:space="preserve"> e puntualmente indicati nell’Avviso pubblico</w:t>
      </w:r>
      <w:r w:rsidRPr="00440EE2">
        <w:rPr>
          <w:rFonts w:ascii="Times New Roman" w:hAnsi="Times New Roman"/>
          <w:color w:val="000000"/>
        </w:rPr>
        <w:t>;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>di aver considerato e valutato tutte le condizioni che possono incidere sull’ottenimento e utilizzo del finanziamento a valere sulle risorse dell’Investimento</w:t>
      </w:r>
      <w:r>
        <w:rPr>
          <w:rFonts w:ascii="Times New Roman" w:hAnsi="Times New Roman"/>
          <w:color w:val="000000"/>
        </w:rPr>
        <w:t xml:space="preserve"> </w:t>
      </w:r>
      <w:r w:rsidRPr="00440EE2">
        <w:rPr>
          <w:rFonts w:ascii="Times New Roman" w:hAnsi="Times New Roman"/>
          <w:color w:val="000000"/>
        </w:rPr>
        <w:t>e di averne tenuto conto ai fini dell’ela</w:t>
      </w:r>
      <w:r>
        <w:rPr>
          <w:rFonts w:ascii="Times New Roman" w:hAnsi="Times New Roman"/>
          <w:color w:val="000000"/>
        </w:rPr>
        <w:t>borazione del progetto</w:t>
      </w:r>
      <w:r w:rsidRPr="00440EE2">
        <w:rPr>
          <w:rFonts w:ascii="Times New Roman" w:hAnsi="Times New Roman"/>
          <w:color w:val="000000"/>
        </w:rPr>
        <w:t>;</w:t>
      </w:r>
    </w:p>
    <w:p w:rsidR="000A2892" w:rsidRPr="00440EE2" w:rsidRDefault="000A2892" w:rsidP="00F03ECB">
      <w:pPr>
        <w:pStyle w:val="ListParagraph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440EE2">
        <w:rPr>
          <w:rFonts w:ascii="Times New Roman" w:hAnsi="Times New Roman"/>
          <w:color w:val="000000"/>
        </w:rPr>
        <w:t xml:space="preserve">di essere a conoscenza che </w:t>
      </w:r>
      <w:r>
        <w:rPr>
          <w:rFonts w:ascii="Times New Roman" w:hAnsi="Times New Roman"/>
          <w:color w:val="000000"/>
        </w:rPr>
        <w:t xml:space="preserve">il Ministero della transizione ecologica, </w:t>
      </w:r>
      <w:r w:rsidRPr="00440EE2">
        <w:rPr>
          <w:rFonts w:ascii="Times New Roman" w:hAnsi="Times New Roman"/>
          <w:color w:val="000000"/>
        </w:rPr>
        <w:t>responsabile d</w:t>
      </w:r>
      <w:r>
        <w:rPr>
          <w:rFonts w:ascii="Times New Roman" w:hAnsi="Times New Roman"/>
          <w:color w:val="000000"/>
        </w:rPr>
        <w:t xml:space="preserve">ell’Investimento, </w:t>
      </w:r>
      <w:r w:rsidRPr="00440EE2">
        <w:rPr>
          <w:rFonts w:ascii="Times New Roman" w:hAnsi="Times New Roman"/>
          <w:color w:val="000000"/>
        </w:rPr>
        <w:t>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:rsidR="000A2892" w:rsidRPr="00440EE2" w:rsidRDefault="000A2892" w:rsidP="00F03ECB">
      <w:pPr>
        <w:spacing w:after="120"/>
        <w:jc w:val="center"/>
        <w:rPr>
          <w:rFonts w:ascii="Times New Roman" w:hAnsi="Times New Roman"/>
          <w:b/>
          <w:bCs/>
          <w:color w:val="000000"/>
        </w:rPr>
      </w:pPr>
      <w:r w:rsidRPr="00440EE2">
        <w:rPr>
          <w:rFonts w:ascii="Times New Roman" w:hAnsi="Times New Roman"/>
          <w:b/>
          <w:bCs/>
          <w:color w:val="000000"/>
        </w:rPr>
        <w:t>e</w:t>
      </w:r>
    </w:p>
    <w:p w:rsidR="000A2892" w:rsidRPr="00440EE2" w:rsidRDefault="000A2892" w:rsidP="00F03ECB">
      <w:pPr>
        <w:spacing w:after="120"/>
        <w:jc w:val="center"/>
        <w:rPr>
          <w:rFonts w:ascii="Times New Roman" w:hAnsi="Times New Roman"/>
          <w:b/>
          <w:bCs/>
          <w:color w:val="000000"/>
        </w:rPr>
      </w:pPr>
      <w:r w:rsidRPr="00440EE2">
        <w:rPr>
          <w:rFonts w:ascii="Times New Roman" w:hAnsi="Times New Roman"/>
          <w:b/>
          <w:bCs/>
          <w:color w:val="000000"/>
        </w:rPr>
        <w:t>SI IMPEGNA</w:t>
      </w:r>
    </w:p>
    <w:p w:rsidR="000A2892" w:rsidRPr="00E2676A" w:rsidRDefault="000A2892" w:rsidP="00F03ECB">
      <w:pPr>
        <w:pStyle w:val="ListParagraph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E2676A">
        <w:rPr>
          <w:rFonts w:ascii="Times New Roman" w:hAnsi="Times New Roman"/>
          <w:color w:val="000000"/>
        </w:rPr>
        <w:t>ad avviare tempestivamente le attività progettuali per non incorrere in ritardi attuativi e a concludere il progetto nella forma, nei modi e nei tempi previsti e di sottoporre al</w:t>
      </w:r>
      <w:r>
        <w:rPr>
          <w:rFonts w:ascii="Times New Roman" w:hAnsi="Times New Roman"/>
          <w:color w:val="000000"/>
        </w:rPr>
        <w:t xml:space="preserve">la Città metropolitana </w:t>
      </w:r>
      <w:r w:rsidRPr="00E2676A">
        <w:rPr>
          <w:rFonts w:ascii="Times New Roman" w:hAnsi="Times New Roman"/>
          <w:color w:val="000000"/>
        </w:rPr>
        <w:t>le eventuali modifiche al progetto;</w:t>
      </w:r>
    </w:p>
    <w:p w:rsidR="000A2892" w:rsidRPr="00E2676A" w:rsidRDefault="000A2892" w:rsidP="00F03ECB">
      <w:pPr>
        <w:pStyle w:val="ListParagraph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E2676A">
        <w:rPr>
          <w:rFonts w:ascii="Times New Roman" w:hAnsi="Times New Roman"/>
          <w:color w:val="000000"/>
        </w:rPr>
        <w:t xml:space="preserve">ad adottare un sistema di </w:t>
      </w:r>
      <w:r>
        <w:rPr>
          <w:rFonts w:ascii="Times New Roman" w:hAnsi="Times New Roman"/>
          <w:color w:val="000000"/>
        </w:rPr>
        <w:t xml:space="preserve">contabilità separata </w:t>
      </w:r>
      <w:r w:rsidRPr="00E2676A">
        <w:rPr>
          <w:rFonts w:ascii="Times New Roman" w:hAnsi="Times New Roman"/>
          <w:color w:val="000000"/>
        </w:rPr>
        <w:t>o una codificazione contabile adeguata</w:t>
      </w:r>
      <w:r w:rsidRPr="00277CE6">
        <w:footnoteReference w:id="1"/>
      </w:r>
      <w:r w:rsidRPr="00E2676A">
        <w:rPr>
          <w:rFonts w:ascii="Times New Roman" w:hAnsi="Times New Roman"/>
          <w:color w:val="000000"/>
        </w:rPr>
        <w:t xml:space="preserve"> e </w:t>
      </w:r>
      <w:smartTag w:uri="urn:schemas-microsoft-com:office:smarttags" w:element="PersonName">
        <w:r w:rsidRPr="00E2676A">
          <w:rPr>
            <w:rFonts w:ascii="Times New Roman" w:hAnsi="Times New Roman"/>
            <w:color w:val="000000"/>
          </w:rPr>
          <w:t>info</w:t>
        </w:r>
      </w:smartTag>
      <w:r w:rsidRPr="00E2676A">
        <w:rPr>
          <w:rFonts w:ascii="Times New Roman" w:hAnsi="Times New Roman"/>
          <w:color w:val="000000"/>
        </w:rPr>
        <w:t>rmatizzata per tutte le transazioni relative al progetto per assicurare la tracciabilità dell’utilizzo delle risorse del PNRR;</w:t>
      </w:r>
    </w:p>
    <w:p w:rsidR="000A2892" w:rsidRPr="00E2676A" w:rsidRDefault="000A2892" w:rsidP="00F03ECB">
      <w:pPr>
        <w:pStyle w:val="ListParagraph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E2676A">
        <w:rPr>
          <w:rFonts w:ascii="Times New Roman" w:hAnsi="Times New Roman"/>
          <w:color w:val="000000"/>
        </w:rPr>
        <w:t>ad effettuare i controlli di gestione e i controlli amministrativo-contabili previsti dalla legislazione nazionale applicabile per garantire la regolarità delle procedure e delle spese sostenute prima di rendicontarle Ministero della transizione ecologica nonché la riferibilità delle spese al progetto ammesso al finanziamento sul PNRR;</w:t>
      </w:r>
    </w:p>
    <w:p w:rsidR="000A2892" w:rsidRPr="00E2676A" w:rsidRDefault="000A2892" w:rsidP="00F03ECB">
      <w:pPr>
        <w:pStyle w:val="ListParagraph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E2676A">
        <w:rPr>
          <w:rFonts w:ascii="Times New Roman" w:hAnsi="Times New Roman"/>
          <w:color w:val="000000"/>
        </w:rPr>
        <w:t xml:space="preserve">a rispettare gli adempimenti in materia di trasparenza amministrativa ex D.lgs. </w:t>
      </w:r>
      <w:smartTag w:uri="urn:schemas-microsoft-com:office:smarttags" w:element="date">
        <w:smartTagPr>
          <w:attr w:name="Year" w:val="2016"/>
          <w:attr w:name="Day" w:val="25"/>
          <w:attr w:name="Month" w:val="5"/>
          <w:attr w:name="ls" w:val="trans"/>
        </w:smartTagPr>
        <w:r w:rsidRPr="00E2676A">
          <w:rPr>
            <w:rFonts w:ascii="Times New Roman" w:hAnsi="Times New Roman"/>
            <w:color w:val="000000"/>
          </w:rPr>
          <w:t>25 maggio 2016</w:t>
        </w:r>
      </w:smartTag>
      <w:r w:rsidRPr="00E2676A">
        <w:rPr>
          <w:rFonts w:ascii="Times New Roman" w:hAnsi="Times New Roman"/>
          <w:color w:val="000000"/>
        </w:rPr>
        <w:t xml:space="preserve">, n. 97 e gli obblighi in materia di comunicazione e </w:t>
      </w:r>
      <w:smartTag w:uri="urn:schemas-microsoft-com:office:smarttags" w:element="PersonName">
        <w:r w:rsidRPr="00E2676A">
          <w:rPr>
            <w:rFonts w:ascii="Times New Roman" w:hAnsi="Times New Roman"/>
            <w:color w:val="000000"/>
          </w:rPr>
          <w:t>info</w:t>
        </w:r>
      </w:smartTag>
      <w:r w:rsidRPr="00E2676A">
        <w:rPr>
          <w:rFonts w:ascii="Times New Roman" w:hAnsi="Times New Roman"/>
          <w:color w:val="000000"/>
        </w:rPr>
        <w:t>rmazione previsti dall’art. 34 del Regolamento (UE) 2021/241 indicando nella documentazione progettuale che il progetto è finanziato nell’ambito del PNRR, con una esplicita dichiarazione di finanziamento che reciti "</w:t>
      </w:r>
      <w:r w:rsidRPr="00277CE6">
        <w:rPr>
          <w:rFonts w:ascii="Times New Roman" w:hAnsi="Times New Roman"/>
          <w:color w:val="000000"/>
        </w:rPr>
        <w:t>finanziato dall'Unione europea - NextGenerationEU</w:t>
      </w:r>
      <w:r w:rsidRPr="00E2676A">
        <w:rPr>
          <w:rFonts w:ascii="Times New Roman" w:hAnsi="Times New Roman"/>
          <w:color w:val="000000"/>
        </w:rPr>
        <w:t>" e valorizzando l’emblema dell’Unione europea;</w:t>
      </w:r>
    </w:p>
    <w:p w:rsidR="000A2892" w:rsidRPr="00E2676A" w:rsidRDefault="000A2892" w:rsidP="00F03ECB">
      <w:pPr>
        <w:pStyle w:val="ListParagraph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/>
          <w:color w:val="000000"/>
        </w:rPr>
      </w:pPr>
      <w:r w:rsidRPr="00E2676A">
        <w:rPr>
          <w:rFonts w:ascii="Times New Roman" w:hAnsi="Times New Roman"/>
          <w:color w:val="000000"/>
        </w:rPr>
        <w:t xml:space="preserve">ad assicurare la conservazione della documentazione progettuale in fascicoli cartacei o </w:t>
      </w:r>
      <w:smartTag w:uri="urn:schemas-microsoft-com:office:smarttags" w:element="date">
        <w:smartTagPr>
          <w:attr w:name="Year" w:val="2021"/>
          <w:attr w:name="Day" w:val="29"/>
          <w:attr w:name="Month" w:val="7"/>
          <w:attr w:name="ls" w:val="trans"/>
        </w:smartTagPr>
        <w:smartTag w:uri="urn:schemas-microsoft-com:office:smarttags" w:element="PersonName">
          <w:r w:rsidRPr="00E2676A">
            <w:rPr>
              <w:rFonts w:ascii="Times New Roman" w:hAnsi="Times New Roman"/>
              <w:color w:val="000000"/>
            </w:rPr>
            <w:t>info</w:t>
          </w:r>
        </w:smartTag>
      </w:smartTag>
      <w:r w:rsidRPr="00E2676A">
        <w:rPr>
          <w:rFonts w:ascii="Times New Roman" w:hAnsi="Times New Roman"/>
          <w:color w:val="000000"/>
        </w:rPr>
        <w:t xml:space="preserve">rmatici ai fini della completa tracciabilità delle operazioni - nel rispetto di quanto previsto dal D.lgs. 82/2005 e ss.mm.ii. e all’art. 9 punto 4 del decreto legge 77 del </w:t>
      </w:r>
      <w:smartTag w:uri="urn:schemas-microsoft-com:office:smarttags" w:element="date">
        <w:smartTagPr>
          <w:attr w:name="Year" w:val="2021"/>
          <w:attr w:name="Day" w:val="29"/>
          <w:attr w:name="Month" w:val="7"/>
          <w:attr w:name="ls" w:val="trans"/>
        </w:smartTagPr>
        <w:r w:rsidRPr="00E2676A">
          <w:rPr>
            <w:rFonts w:ascii="Times New Roman" w:hAnsi="Times New Roman"/>
            <w:color w:val="000000"/>
          </w:rPr>
          <w:t>31 maggio 2021</w:t>
        </w:r>
      </w:smartTag>
      <w:r w:rsidRPr="00E2676A">
        <w:rPr>
          <w:rFonts w:ascii="Times New Roman" w:hAnsi="Times New Roman"/>
          <w:color w:val="000000"/>
        </w:rPr>
        <w:t xml:space="preserve">, convertito con legge </w:t>
      </w:r>
      <w:smartTag w:uri="urn:schemas-microsoft-com:office:smarttags" w:element="date">
        <w:smartTagPr>
          <w:attr w:name="Year" w:val="2021"/>
          <w:attr w:name="Day" w:val="29"/>
          <w:attr w:name="Month" w:val="7"/>
          <w:attr w:name="ls" w:val="trans"/>
        </w:smartTagPr>
        <w:r w:rsidRPr="00E2676A">
          <w:rPr>
            <w:rFonts w:ascii="Times New Roman" w:hAnsi="Times New Roman"/>
            <w:color w:val="000000"/>
          </w:rPr>
          <w:t>29 luglio 2021</w:t>
        </w:r>
      </w:smartTag>
      <w:r w:rsidRPr="00E2676A">
        <w:rPr>
          <w:rFonts w:ascii="Times New Roman" w:hAnsi="Times New Roman"/>
          <w:color w:val="000000"/>
        </w:rPr>
        <w:t>, n. 108 - che, nelle diverse fasi di controllo e verifica previste dal sistema di gestione e controllo del PNRR, dovranno essere messi prontamente a disposizione su richiesta Ministero della transizione ecologica, del Servizio centrale per il PNRR, dell’Unità di Audit, della Commissione europea, dell’OLAF, della Corte dei Conti europea (ECA), della Procura europea (EPPO) e delle competenti Autorità giudiziarie nazionali e autorizzare la Commissione, l'OLAF, la Corte dei conti e l'EPPO a esercitare i diritti di cui all'articolo 129, paragrafo 1, del regolamento finanziario (UE, Euratom, 2018/1046);</w:t>
      </w:r>
    </w:p>
    <w:p w:rsidR="000A2892" w:rsidRPr="00E2676A" w:rsidRDefault="000A2892" w:rsidP="00F03ECB">
      <w:pPr>
        <w:pStyle w:val="ListParagraph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/>
          <w:color w:val="000000"/>
        </w:rPr>
      </w:pPr>
      <w:r w:rsidRPr="00E2676A">
        <w:rPr>
          <w:rFonts w:ascii="Times New Roman" w:hAnsi="Times New Roman"/>
          <w:color w:val="000000"/>
        </w:rPr>
        <w:t>a facilitare le verifiche dell’Ufficio competente per i controlli dell’Amministrazione responsabile, dell’Unità di Audit, della Commissione europea e di altri organismi autorizzati, che verranno effettuate anche attraverso controlli in loco presso i Soggetti attuatori pubblici delle azioni;</w:t>
      </w:r>
    </w:p>
    <w:p w:rsidR="000A2892" w:rsidRPr="00E2676A" w:rsidRDefault="000A2892" w:rsidP="00F03ECB">
      <w:pPr>
        <w:pStyle w:val="ListParagraph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/>
          <w:color w:val="000000"/>
        </w:rPr>
      </w:pPr>
      <w:r w:rsidRPr="00E2676A">
        <w:rPr>
          <w:rFonts w:ascii="Times New Roman" w:hAnsi="Times New Roman"/>
          <w:color w:val="000000"/>
        </w:rPr>
        <w:t>a rispettare, in caso di ricorso diretto ad esperti esterni all’Amministrazione, la conformità alla pertinente disciplina comunitaria e nazionale, nonché alle eventuali specifiche circolari/disciplinari che potranno essere adottati dall’Amministrazione responsabile;</w:t>
      </w:r>
    </w:p>
    <w:p w:rsidR="000A2892" w:rsidRPr="00E2676A" w:rsidRDefault="000A2892" w:rsidP="00F03ECB">
      <w:pPr>
        <w:pStyle w:val="ListParagraph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/>
          <w:color w:val="000000"/>
        </w:rPr>
      </w:pPr>
      <w:r w:rsidRPr="00E2676A">
        <w:rPr>
          <w:rFonts w:ascii="Times New Roman" w:hAnsi="Times New Roman"/>
          <w:color w:val="000000"/>
        </w:rPr>
        <w:t>a garantire, nel caso in cui si faccia ricorso alle procedure di appalto, il rispetto della normativa vigente di riferimento;</w:t>
      </w:r>
    </w:p>
    <w:p w:rsidR="000A2892" w:rsidRDefault="000A2892" w:rsidP="00F03ECB">
      <w:pPr>
        <w:pStyle w:val="ListParagraph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/>
          <w:color w:val="000000"/>
        </w:rPr>
      </w:pPr>
      <w:r w:rsidRPr="00E2676A">
        <w:rPr>
          <w:rFonts w:ascii="Times New Roman" w:hAnsi="Times New Roman"/>
          <w:color w:val="000000"/>
        </w:rPr>
        <w:t>ad assicurare, ove pertinente, il rispetto della normativa vigente sugli aiuti di Stato</w:t>
      </w:r>
    </w:p>
    <w:p w:rsidR="000A2892" w:rsidRDefault="000A2892" w:rsidP="00F03ECB">
      <w:pPr>
        <w:spacing w:before="120" w:after="120"/>
        <w:jc w:val="both"/>
        <w:rPr>
          <w:rFonts w:ascii="Times New Roman" w:hAnsi="Times New Roman"/>
          <w:color w:val="000000"/>
        </w:rPr>
      </w:pPr>
    </w:p>
    <w:p w:rsidR="000A2892" w:rsidRDefault="000A2892" w:rsidP="00F03ECB">
      <w:pPr>
        <w:spacing w:before="120" w:after="120"/>
        <w:jc w:val="both"/>
        <w:rPr>
          <w:rFonts w:ascii="Times New Roman" w:hAnsi="Times New Roman"/>
          <w:color w:val="000000"/>
        </w:rPr>
      </w:pPr>
    </w:p>
    <w:p w:rsidR="000A2892" w:rsidRPr="00F03ECB" w:rsidRDefault="000A2892" w:rsidP="00F03ECB">
      <w:pPr>
        <w:spacing w:before="120" w:after="120"/>
        <w:jc w:val="both"/>
        <w:rPr>
          <w:rFonts w:ascii="Times New Roman" w:hAnsi="Times New Roman"/>
          <w:color w:val="000000"/>
        </w:rPr>
      </w:pPr>
    </w:p>
    <w:p w:rsidR="000A2892" w:rsidRPr="00440EE2" w:rsidRDefault="000A2892" w:rsidP="00313752">
      <w:pPr>
        <w:pStyle w:val="ListParagraph"/>
        <w:ind w:left="426" w:hanging="426"/>
        <w:rPr>
          <w:rFonts w:ascii="Times New Roman" w:hAnsi="Times New Roman"/>
          <w:color w:val="000000"/>
        </w:rPr>
      </w:pPr>
    </w:p>
    <w:p w:rsidR="000A2892" w:rsidRPr="00B37D68" w:rsidRDefault="000A2892" w:rsidP="00227F5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>Allega copia del documento di identità in corso di validità (art. 38 del D.P.R. 445/2000 e ss.mm.).</w:t>
      </w:r>
    </w:p>
    <w:p w:rsidR="000A2892" w:rsidRDefault="000A2892" w:rsidP="00227F58">
      <w:pPr>
        <w:suppressAutoHyphens/>
        <w:autoSpaceDN w:val="0"/>
        <w:spacing w:before="30" w:after="0" w:line="360" w:lineRule="exact"/>
        <w:textAlignment w:val="baseline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 xml:space="preserve">         </w:t>
      </w:r>
      <w:r>
        <w:rPr>
          <w:rFonts w:ascii="Times New Roman" w:hAnsi="Times New Roman"/>
          <w:color w:val="000000"/>
          <w:szCs w:val="24"/>
        </w:rPr>
        <w:t xml:space="preserve">       </w:t>
      </w:r>
    </w:p>
    <w:p w:rsidR="000A2892" w:rsidRDefault="000A2892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</w:t>
      </w:r>
      <w:r w:rsidRPr="00B37D68">
        <w:rPr>
          <w:rFonts w:ascii="Times New Roman" w:hAnsi="Times New Roman"/>
          <w:color w:val="000000"/>
          <w:szCs w:val="24"/>
        </w:rPr>
        <w:t xml:space="preserve">Nominativo e firma </w:t>
      </w:r>
      <w:r>
        <w:rPr>
          <w:rFonts w:ascii="Times New Roman" w:hAnsi="Times New Roman"/>
          <w:color w:val="000000"/>
          <w:szCs w:val="24"/>
        </w:rPr>
        <w:t>digitale</w:t>
      </w:r>
    </w:p>
    <w:p w:rsidR="000A2892" w:rsidRDefault="000A2892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i/>
          <w:color w:val="000000"/>
          <w:szCs w:val="24"/>
        </w:rPr>
      </w:pPr>
      <w:r w:rsidRPr="004A7A30">
        <w:rPr>
          <w:rFonts w:ascii="Times New Roman" w:hAnsi="Times New Roman"/>
          <w:color w:val="000000"/>
          <w:szCs w:val="24"/>
        </w:rPr>
        <w:t>(</w:t>
      </w:r>
      <w:r w:rsidRPr="004A7A30">
        <w:rPr>
          <w:rFonts w:ascii="Times New Roman" w:hAnsi="Times New Roman"/>
          <w:i/>
          <w:color w:val="000000"/>
          <w:szCs w:val="24"/>
        </w:rPr>
        <w:t>ai sensi del dec. lgs. n. 82/2005)</w:t>
      </w:r>
    </w:p>
    <w:p w:rsidR="000A2892" w:rsidRDefault="000A2892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i/>
          <w:color w:val="000000"/>
          <w:szCs w:val="24"/>
        </w:rPr>
      </w:pPr>
    </w:p>
    <w:p w:rsidR="000A2892" w:rsidRPr="004A7A30" w:rsidRDefault="000A2892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_____________________________</w:t>
      </w:r>
    </w:p>
    <w:p w:rsidR="000A2892" w:rsidRPr="00440EE2" w:rsidRDefault="000A2892" w:rsidP="00313752">
      <w:pPr>
        <w:ind w:left="426" w:hanging="426"/>
        <w:rPr>
          <w:rFonts w:ascii="Times New Roman" w:hAnsi="Times New Roman"/>
        </w:rPr>
      </w:pPr>
    </w:p>
    <w:sectPr w:rsidR="000A2892" w:rsidRPr="00440EE2" w:rsidSect="006541F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92" w:rsidRDefault="000A2892">
      <w:pPr>
        <w:spacing w:after="0" w:line="240" w:lineRule="auto"/>
      </w:pPr>
      <w:r>
        <w:separator/>
      </w:r>
    </w:p>
  </w:endnote>
  <w:endnote w:type="continuationSeparator" w:id="0">
    <w:p w:rsidR="000A2892" w:rsidRDefault="000A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92" w:rsidRDefault="000A2892">
    <w:pPr>
      <w:pStyle w:val="BodyText"/>
      <w:spacing w:line="14" w:lineRule="auto"/>
      <w:rPr>
        <w:i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6.45pt;margin-top:779pt;width:12.5pt;height:14.2pt;z-index:-251656192;visibility:visible;mso-position-horizontal-relative:page;mso-position-vertical-relative:page" filled="f" stroked="f">
          <v:textbox inset="0,0,0,0">
            <w:txbxContent>
              <w:p w:rsidR="000A2892" w:rsidRPr="00F03ECB" w:rsidRDefault="000A2892">
                <w:pPr>
                  <w:spacing w:before="10"/>
                  <w:ind w:left="60"/>
                  <w:rPr>
                    <w:rFonts w:ascii="Times New Roman" w:hAnsi="Times New Roman"/>
                  </w:rPr>
                </w:pPr>
                <w:r w:rsidRPr="00F03ECB">
                  <w:rPr>
                    <w:rFonts w:ascii="Times New Roman" w:hAnsi="Times New Roman"/>
                    <w:w w:val="99"/>
                  </w:rPr>
                  <w:fldChar w:fldCharType="begin"/>
                </w:r>
                <w:r w:rsidRPr="00F03ECB">
                  <w:rPr>
                    <w:rFonts w:ascii="Times New Roman" w:hAnsi="Times New Roman"/>
                    <w:w w:val="99"/>
                  </w:rPr>
                  <w:instrText xml:space="preserve"> PAGE </w:instrText>
                </w:r>
                <w:r w:rsidRPr="00F03ECB">
                  <w:rPr>
                    <w:rFonts w:ascii="Times New Roman" w:hAnsi="Times New Roman"/>
                    <w:w w:val="99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 w:val="99"/>
                  </w:rPr>
                  <w:t>1</w:t>
                </w:r>
                <w:r w:rsidRPr="00F03ECB">
                  <w:rPr>
                    <w:rFonts w:ascii="Times New Roman" w:hAnsi="Times New Roman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92" w:rsidRDefault="000A2892">
      <w:pPr>
        <w:spacing w:after="0" w:line="240" w:lineRule="auto"/>
      </w:pPr>
      <w:r>
        <w:separator/>
      </w:r>
    </w:p>
  </w:footnote>
  <w:footnote w:type="continuationSeparator" w:id="0">
    <w:p w:rsidR="000A2892" w:rsidRDefault="000A2892">
      <w:pPr>
        <w:spacing w:after="0" w:line="240" w:lineRule="auto"/>
      </w:pPr>
      <w:r>
        <w:continuationSeparator/>
      </w:r>
    </w:p>
  </w:footnote>
  <w:footnote w:id="1">
    <w:p w:rsidR="000A2892" w:rsidRDefault="000A2892" w:rsidP="00440EE2">
      <w:pPr>
        <w:pStyle w:val="FootnoteText"/>
        <w:jc w:val="both"/>
      </w:pPr>
      <w:r w:rsidRPr="000B214F">
        <w:rPr>
          <w:rStyle w:val="FootnoteReference"/>
          <w:rFonts w:ascii="Garamond" w:hAnsi="Garamond"/>
          <w:i/>
          <w:iCs/>
        </w:rPr>
        <w:footnoteRef/>
      </w:r>
      <w:r w:rsidRPr="000B214F">
        <w:rPr>
          <w:rFonts w:ascii="Garamond" w:hAnsi="Garamond"/>
          <w:i/>
          <w:iCs/>
        </w:rPr>
        <w:t xml:space="preserve"> Es.: 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6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>
    <w:nsid w:val="494F300C"/>
    <w:multiLevelType w:val="hybridMultilevel"/>
    <w:tmpl w:val="D48EEA5E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BE40123"/>
    <w:multiLevelType w:val="hybridMultilevel"/>
    <w:tmpl w:val="31CE0F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9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7321614"/>
    <w:multiLevelType w:val="hybridMultilevel"/>
    <w:tmpl w:val="65E4360A"/>
    <w:lvl w:ilvl="0" w:tplc="32EE47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4">
    <w:nsid w:val="78A64CAA"/>
    <w:multiLevelType w:val="hybridMultilevel"/>
    <w:tmpl w:val="9412F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25"/>
  </w:num>
  <w:num w:numId="6">
    <w:abstractNumId w:val="19"/>
  </w:num>
  <w:num w:numId="7">
    <w:abstractNumId w:val="9"/>
  </w:num>
  <w:num w:numId="8">
    <w:abstractNumId w:val="12"/>
  </w:num>
  <w:num w:numId="9">
    <w:abstractNumId w:val="4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3"/>
  </w:num>
  <w:num w:numId="15">
    <w:abstractNumId w:val="20"/>
  </w:num>
  <w:num w:numId="16">
    <w:abstractNumId w:val="6"/>
  </w:num>
  <w:num w:numId="17">
    <w:abstractNumId w:val="23"/>
  </w:num>
  <w:num w:numId="18">
    <w:abstractNumId w:val="0"/>
  </w:num>
  <w:num w:numId="19">
    <w:abstractNumId w:val="17"/>
  </w:num>
  <w:num w:numId="20">
    <w:abstractNumId w:val="1"/>
  </w:num>
  <w:num w:numId="21">
    <w:abstractNumId w:val="16"/>
  </w:num>
  <w:num w:numId="22">
    <w:abstractNumId w:val="10"/>
  </w:num>
  <w:num w:numId="23">
    <w:abstractNumId w:val="14"/>
  </w:num>
  <w:num w:numId="24">
    <w:abstractNumId w:val="24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2D"/>
    <w:rsid w:val="000014FD"/>
    <w:rsid w:val="00013DFC"/>
    <w:rsid w:val="00053445"/>
    <w:rsid w:val="00067AE5"/>
    <w:rsid w:val="00076AA1"/>
    <w:rsid w:val="00091EE8"/>
    <w:rsid w:val="000962BD"/>
    <w:rsid w:val="000A2892"/>
    <w:rsid w:val="000A4AD7"/>
    <w:rsid w:val="000B214F"/>
    <w:rsid w:val="000B3F72"/>
    <w:rsid w:val="000B5361"/>
    <w:rsid w:val="000C6C86"/>
    <w:rsid w:val="000D62FD"/>
    <w:rsid w:val="00106CEF"/>
    <w:rsid w:val="001117E5"/>
    <w:rsid w:val="00111B3B"/>
    <w:rsid w:val="001318DB"/>
    <w:rsid w:val="001319DE"/>
    <w:rsid w:val="0015562C"/>
    <w:rsid w:val="00156FE8"/>
    <w:rsid w:val="00165B5B"/>
    <w:rsid w:val="00180E82"/>
    <w:rsid w:val="0018779F"/>
    <w:rsid w:val="00195382"/>
    <w:rsid w:val="001B269B"/>
    <w:rsid w:val="001E2D7D"/>
    <w:rsid w:val="001E3D2A"/>
    <w:rsid w:val="0020209B"/>
    <w:rsid w:val="00214EA8"/>
    <w:rsid w:val="00227692"/>
    <w:rsid w:val="00227F58"/>
    <w:rsid w:val="002514F1"/>
    <w:rsid w:val="00275BB5"/>
    <w:rsid w:val="00277CE6"/>
    <w:rsid w:val="002925C7"/>
    <w:rsid w:val="00292CC0"/>
    <w:rsid w:val="002B4ACA"/>
    <w:rsid w:val="002B74A0"/>
    <w:rsid w:val="002D4CAF"/>
    <w:rsid w:val="002D5F57"/>
    <w:rsid w:val="002D7FA0"/>
    <w:rsid w:val="002E34CC"/>
    <w:rsid w:val="002F4135"/>
    <w:rsid w:val="002F6FEB"/>
    <w:rsid w:val="00301D4D"/>
    <w:rsid w:val="00313752"/>
    <w:rsid w:val="003303BC"/>
    <w:rsid w:val="00353D60"/>
    <w:rsid w:val="00367974"/>
    <w:rsid w:val="003707D4"/>
    <w:rsid w:val="003C490D"/>
    <w:rsid w:val="003C4F32"/>
    <w:rsid w:val="003D2231"/>
    <w:rsid w:val="003E0462"/>
    <w:rsid w:val="003E6923"/>
    <w:rsid w:val="003F6264"/>
    <w:rsid w:val="00407465"/>
    <w:rsid w:val="00414841"/>
    <w:rsid w:val="00420E95"/>
    <w:rsid w:val="00433725"/>
    <w:rsid w:val="0043699F"/>
    <w:rsid w:val="00440EE2"/>
    <w:rsid w:val="004521CC"/>
    <w:rsid w:val="0046317E"/>
    <w:rsid w:val="00473657"/>
    <w:rsid w:val="004A7A30"/>
    <w:rsid w:val="004D340D"/>
    <w:rsid w:val="004F6301"/>
    <w:rsid w:val="004F6DED"/>
    <w:rsid w:val="004F7A3A"/>
    <w:rsid w:val="005037F0"/>
    <w:rsid w:val="005141CB"/>
    <w:rsid w:val="00535DEF"/>
    <w:rsid w:val="00561961"/>
    <w:rsid w:val="00576567"/>
    <w:rsid w:val="00583B3D"/>
    <w:rsid w:val="0059132D"/>
    <w:rsid w:val="005B59FD"/>
    <w:rsid w:val="005B6838"/>
    <w:rsid w:val="005C4978"/>
    <w:rsid w:val="005E3613"/>
    <w:rsid w:val="005E71AC"/>
    <w:rsid w:val="005E747B"/>
    <w:rsid w:val="005F58F7"/>
    <w:rsid w:val="00600CB8"/>
    <w:rsid w:val="006025E4"/>
    <w:rsid w:val="00611333"/>
    <w:rsid w:val="00626BF4"/>
    <w:rsid w:val="00650E6F"/>
    <w:rsid w:val="00652E23"/>
    <w:rsid w:val="006541FF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53B61"/>
    <w:rsid w:val="00762B84"/>
    <w:rsid w:val="00774F83"/>
    <w:rsid w:val="0078113E"/>
    <w:rsid w:val="0079783E"/>
    <w:rsid w:val="007A3FA8"/>
    <w:rsid w:val="007A4323"/>
    <w:rsid w:val="007B6790"/>
    <w:rsid w:val="007C065F"/>
    <w:rsid w:val="007F4FD0"/>
    <w:rsid w:val="008010AD"/>
    <w:rsid w:val="00801754"/>
    <w:rsid w:val="00802514"/>
    <w:rsid w:val="008059A1"/>
    <w:rsid w:val="00812555"/>
    <w:rsid w:val="00821951"/>
    <w:rsid w:val="008553AD"/>
    <w:rsid w:val="00856539"/>
    <w:rsid w:val="0086213C"/>
    <w:rsid w:val="00873F97"/>
    <w:rsid w:val="00891205"/>
    <w:rsid w:val="008A5766"/>
    <w:rsid w:val="008B7097"/>
    <w:rsid w:val="008E3775"/>
    <w:rsid w:val="008F4A06"/>
    <w:rsid w:val="00901918"/>
    <w:rsid w:val="00901FC1"/>
    <w:rsid w:val="00922EE1"/>
    <w:rsid w:val="009248B0"/>
    <w:rsid w:val="00933D2B"/>
    <w:rsid w:val="00947B83"/>
    <w:rsid w:val="00965AD1"/>
    <w:rsid w:val="00977A01"/>
    <w:rsid w:val="009829E6"/>
    <w:rsid w:val="009A21D2"/>
    <w:rsid w:val="009A6FC0"/>
    <w:rsid w:val="009A7012"/>
    <w:rsid w:val="009B056C"/>
    <w:rsid w:val="009B7443"/>
    <w:rsid w:val="009E36EB"/>
    <w:rsid w:val="009F4AE6"/>
    <w:rsid w:val="00A01733"/>
    <w:rsid w:val="00A04D51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C44A9"/>
    <w:rsid w:val="00AE4392"/>
    <w:rsid w:val="00AF1440"/>
    <w:rsid w:val="00B13C60"/>
    <w:rsid w:val="00B15FAE"/>
    <w:rsid w:val="00B233C5"/>
    <w:rsid w:val="00B25350"/>
    <w:rsid w:val="00B37D68"/>
    <w:rsid w:val="00B537DA"/>
    <w:rsid w:val="00B6180F"/>
    <w:rsid w:val="00B703E8"/>
    <w:rsid w:val="00B7056C"/>
    <w:rsid w:val="00B84FE4"/>
    <w:rsid w:val="00BA553B"/>
    <w:rsid w:val="00BA7A92"/>
    <w:rsid w:val="00BB0F4A"/>
    <w:rsid w:val="00BB2B4C"/>
    <w:rsid w:val="00BB3FEF"/>
    <w:rsid w:val="00BB7F29"/>
    <w:rsid w:val="00BC2681"/>
    <w:rsid w:val="00BD263E"/>
    <w:rsid w:val="00BD5DDF"/>
    <w:rsid w:val="00BF77B6"/>
    <w:rsid w:val="00C1654F"/>
    <w:rsid w:val="00C166F1"/>
    <w:rsid w:val="00C32CEA"/>
    <w:rsid w:val="00C464A0"/>
    <w:rsid w:val="00C50C73"/>
    <w:rsid w:val="00C51349"/>
    <w:rsid w:val="00C823B9"/>
    <w:rsid w:val="00C86A45"/>
    <w:rsid w:val="00C91A5A"/>
    <w:rsid w:val="00C91DEF"/>
    <w:rsid w:val="00CE36B9"/>
    <w:rsid w:val="00D07674"/>
    <w:rsid w:val="00D22E99"/>
    <w:rsid w:val="00D41149"/>
    <w:rsid w:val="00D44D41"/>
    <w:rsid w:val="00D84C7A"/>
    <w:rsid w:val="00D97D98"/>
    <w:rsid w:val="00DB7002"/>
    <w:rsid w:val="00DD547B"/>
    <w:rsid w:val="00DE00F9"/>
    <w:rsid w:val="00DE7976"/>
    <w:rsid w:val="00DF5AE1"/>
    <w:rsid w:val="00E109B1"/>
    <w:rsid w:val="00E17230"/>
    <w:rsid w:val="00E2676A"/>
    <w:rsid w:val="00E86A74"/>
    <w:rsid w:val="00E9149C"/>
    <w:rsid w:val="00E92B6D"/>
    <w:rsid w:val="00E93F6C"/>
    <w:rsid w:val="00EA1296"/>
    <w:rsid w:val="00EB5047"/>
    <w:rsid w:val="00EB732F"/>
    <w:rsid w:val="00EC1184"/>
    <w:rsid w:val="00ED1DEE"/>
    <w:rsid w:val="00EE05F1"/>
    <w:rsid w:val="00F03ECB"/>
    <w:rsid w:val="00F27573"/>
    <w:rsid w:val="00F6035E"/>
    <w:rsid w:val="00F7179C"/>
    <w:rsid w:val="00F773A6"/>
    <w:rsid w:val="00F8499F"/>
    <w:rsid w:val="00F91849"/>
    <w:rsid w:val="00F947C4"/>
    <w:rsid w:val="00FB526F"/>
    <w:rsid w:val="00FC439B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8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13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32D"/>
    <w:rPr>
      <w:rFonts w:cs="Times New Roman"/>
    </w:rPr>
  </w:style>
  <w:style w:type="table" w:styleId="TableGrid">
    <w:name w:val="Table Grid"/>
    <w:basedOn w:val="TableNormal"/>
    <w:uiPriority w:val="99"/>
    <w:rsid w:val="00591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99"/>
    <w:qFormat/>
    <w:rsid w:val="00591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99"/>
    <w:rsid w:val="00C32CEA"/>
  </w:style>
  <w:style w:type="paragraph" w:styleId="FootnoteText">
    <w:name w:val="footnote text"/>
    <w:basedOn w:val="Normal"/>
    <w:link w:val="FootnoteTextChar"/>
    <w:uiPriority w:val="99"/>
    <w:semiHidden/>
    <w:rsid w:val="00440EE2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EE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0EE2"/>
    <w:rPr>
      <w:rFonts w:cs="Times New Roman"/>
      <w:vertAlign w:val="superscript"/>
    </w:rPr>
  </w:style>
  <w:style w:type="paragraph" w:customStyle="1" w:styleId="Standard">
    <w:name w:val="Standard"/>
    <w:uiPriority w:val="99"/>
    <w:rsid w:val="00440EE2"/>
    <w:pPr>
      <w:suppressAutoHyphens/>
      <w:autoSpaceDN w:val="0"/>
      <w:spacing w:after="120" w:line="360" w:lineRule="exact"/>
      <w:jc w:val="both"/>
      <w:textAlignment w:val="baseline"/>
    </w:pPr>
    <w:rPr>
      <w:rFonts w:ascii="Calibri" w:hAnsi="Calibri"/>
      <w:sz w:val="24"/>
      <w:szCs w:val="20"/>
      <w:lang w:eastAsia="en-US"/>
    </w:rPr>
  </w:style>
  <w:style w:type="paragraph" w:customStyle="1" w:styleId="Textbody">
    <w:name w:val="Text body"/>
    <w:basedOn w:val="Standard"/>
    <w:uiPriority w:val="99"/>
    <w:rsid w:val="00440EE2"/>
    <w:pPr>
      <w:spacing w:after="140" w:line="276" w:lineRule="auto"/>
    </w:pPr>
  </w:style>
  <w:style w:type="paragraph" w:styleId="Header">
    <w:name w:val="header"/>
    <w:basedOn w:val="Normal"/>
    <w:link w:val="HeaderChar"/>
    <w:uiPriority w:val="99"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05"/>
    <w:rPr>
      <w:rFonts w:cs="Times New Roman"/>
    </w:rPr>
  </w:style>
  <w:style w:type="paragraph" w:styleId="Revision">
    <w:name w:val="Revision"/>
    <w:hidden/>
    <w:uiPriority w:val="99"/>
    <w:semiHidden/>
    <w:rsid w:val="008553AD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1036</Words>
  <Characters>5907</Characters>
  <Application>Microsoft Office Outlook</Application>
  <DocSecurity>0</DocSecurity>
  <Lines>0</Lines>
  <Paragraphs>0</Paragraphs>
  <ScaleCrop>false</ScaleCrop>
  <Company>Ministero dell'Ambiente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ALLEGATO 6</dc:title>
  <dc:subject/>
  <dc:creator>Guadagno Rossella</dc:creator>
  <cp:keywords/>
  <dc:description/>
  <cp:lastModifiedBy>MPSparla</cp:lastModifiedBy>
  <cp:revision>2</cp:revision>
  <dcterms:created xsi:type="dcterms:W3CDTF">2022-04-13T09:23:00Z</dcterms:created>
  <dcterms:modified xsi:type="dcterms:W3CDTF">2022-04-13T09:23:00Z</dcterms:modified>
</cp:coreProperties>
</file>